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BB" w:rsidRPr="00715F7F" w:rsidRDefault="007A772F" w:rsidP="00D1125F">
      <w:pPr>
        <w:pStyle w:val="Titre"/>
        <w:tabs>
          <w:tab w:val="right" w:pos="15704"/>
        </w:tabs>
        <w:spacing w:before="120" w:after="0"/>
        <w:jc w:val="left"/>
        <w:rPr>
          <w:rFonts w:ascii="Verdana" w:hAnsi="Verdana"/>
          <w:b/>
          <w:sz w:val="24"/>
          <w:szCs w:val="24"/>
          <w:lang w:val="de-CH"/>
        </w:rPr>
      </w:pPr>
      <w:r>
        <w:rPr>
          <w:rFonts w:ascii="Verdana" w:hAnsi="Verdana"/>
          <w:b/>
          <w:sz w:val="24"/>
          <w:szCs w:val="24"/>
          <w:lang w:val="de-CH"/>
        </w:rPr>
        <w:t>Arbeitsvorlage für die Vorbereitung und Durchführung einer praktischen Lektion</w:t>
      </w: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260"/>
        <w:gridCol w:w="1984"/>
        <w:gridCol w:w="3261"/>
        <w:gridCol w:w="1615"/>
      </w:tblGrid>
      <w:tr w:rsidR="00F36EEA" w:rsidRPr="007A772F" w:rsidTr="00666F4F">
        <w:trPr>
          <w:trHeight w:val="419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33"/>
          </w:tcPr>
          <w:p w:rsidR="007A772F" w:rsidRPr="00CF5D28" w:rsidRDefault="007A772F" w:rsidP="007A772F">
            <w:pPr>
              <w:jc w:val="right"/>
              <w:rPr>
                <w:b/>
                <w:i/>
                <w:sz w:val="18"/>
                <w:szCs w:val="18"/>
                <w:lang w:val="de-CH"/>
              </w:rPr>
            </w:pPr>
            <w:r w:rsidRPr="00CF5D28">
              <w:rPr>
                <w:b/>
                <w:i/>
                <w:sz w:val="18"/>
                <w:szCs w:val="18"/>
                <w:lang w:val="de-CH"/>
              </w:rPr>
              <w:t>Beschrieb</w:t>
            </w:r>
            <w:r w:rsidR="00666F4F">
              <w:rPr>
                <w:b/>
                <w:i/>
                <w:sz w:val="18"/>
                <w:szCs w:val="18"/>
                <w:lang w:val="de-CH"/>
              </w:rPr>
              <w:t xml:space="preserve"> </w:t>
            </w:r>
            <w:r w:rsidR="00666F4F">
              <w:rPr>
                <w:b/>
                <w:sz w:val="18"/>
                <w:szCs w:val="18"/>
              </w:rPr>
              <w:sym w:font="Wingdings" w:char="F0E8"/>
            </w:r>
          </w:p>
          <w:p w:rsidR="003E2FC9" w:rsidRPr="00CF5D28" w:rsidRDefault="00666F4F" w:rsidP="008F1D6A">
            <w:pPr>
              <w:rPr>
                <w:b/>
                <w:i/>
                <w:sz w:val="18"/>
                <w:szCs w:val="18"/>
                <w:lang w:val="de-CH"/>
              </w:rPr>
            </w:pPr>
            <w:r>
              <w:rPr>
                <w:b/>
                <w:sz w:val="20"/>
                <w:szCs w:val="20"/>
              </w:rPr>
              <w:sym w:font="Wingdings" w:char="F0EA"/>
            </w:r>
            <w:r w:rsidR="007A772F" w:rsidRPr="00CF5D28">
              <w:rPr>
                <w:i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B7D3F1" wp14:editId="1C4ACC7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146685</wp:posOffset>
                      </wp:positionV>
                      <wp:extent cx="1289050" cy="1174750"/>
                      <wp:effectExtent l="0" t="0" r="44450" b="25400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74750"/>
                              </a:xfrm>
                              <a:prstGeom prst="homePlate">
                                <a:avLst>
                                  <a:gd name="adj" fmla="val 16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6A" w:rsidRPr="008F1D6A" w:rsidRDefault="008F1D6A" w:rsidP="008F1D6A">
                                  <w:pPr>
                                    <w:rPr>
                                      <w:rFonts w:ascii="Verdana" w:hAnsi="Verdana"/>
                                      <w:b/>
                                      <w:lang w:val="de-CH"/>
                                    </w:rPr>
                                  </w:pPr>
                                  <w:r w:rsidRPr="00D77491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A</w:t>
                                  </w:r>
                                  <w:r w:rsidRPr="008F1D6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usrichten</w:t>
                                  </w:r>
                                </w:p>
                                <w:p w:rsidR="008F1D6A" w:rsidRPr="00686BDD" w:rsidRDefault="007A772F" w:rsidP="008F1D6A">
                                  <w:pPr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Ziel (SMART) der Lektion. Sinn und Nutzen der Arbeit, Bedeutung für Beruf.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>Neugirde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/ Interesse wecken (motivieren)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7D3F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42" o:spid="_x0000_s1026" type="#_x0000_t15" style="position:absolute;margin-left:-3.75pt;margin-top:11.55pt;width:101.5pt;height:9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" adj="18402" strokecolor="green" strokeweight="1.5pt">
                      <v:textbox inset="1.5mm,.5mm,1.5mm,.5mm">
                        <w:txbxContent>
                          <w:p w:rsidR="008F1D6A" w:rsidRPr="008F1D6A" w:rsidRDefault="008F1D6A" w:rsidP="008F1D6A">
                            <w:pPr>
                              <w:rPr>
                                <w:rFonts w:ascii="Verdana" w:hAnsi="Verdana"/>
                                <w:b/>
                                <w:lang w:val="de-CH"/>
                              </w:rPr>
                            </w:pPr>
                            <w:r w:rsidRPr="00D7749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de-CH"/>
                              </w:rPr>
                              <w:t>A</w:t>
                            </w:r>
                            <w:r w:rsidRPr="008F1D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t>usrichten</w:t>
                            </w:r>
                          </w:p>
                          <w:p w:rsidR="008F1D6A" w:rsidRPr="00686BDD" w:rsidRDefault="007A772F" w:rsidP="008F1D6A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 xml:space="preserve">Ziel (SMART) der Lektion. Sinn und Nutzen der Arbeit, Bedeutung für Beruf.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>Neugirde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 xml:space="preserve"> / Interesse wecken (motivieren)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</w:t>
            </w:r>
            <w:r w:rsidR="007A772F" w:rsidRPr="00CF5D28">
              <w:rPr>
                <w:b/>
                <w:i/>
                <w:sz w:val="18"/>
                <w:szCs w:val="18"/>
                <w:lang w:val="de-CH"/>
              </w:rPr>
              <w:t>Phasen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CF5D28" w:rsidRDefault="007A772F" w:rsidP="00D01A85">
            <w:pPr>
              <w:rPr>
                <w:i/>
                <w:sz w:val="18"/>
                <w:szCs w:val="18"/>
                <w:lang w:val="de-CH"/>
              </w:rPr>
            </w:pPr>
            <w:r w:rsidRPr="00CF5D28">
              <w:rPr>
                <w:b/>
                <w:i/>
                <w:sz w:val="18"/>
                <w:szCs w:val="18"/>
                <w:lang w:val="de-CH"/>
              </w:rPr>
              <w:t>Was? –</w:t>
            </w:r>
            <w:r w:rsidRPr="00CF5D28">
              <w:rPr>
                <w:i/>
                <w:sz w:val="18"/>
                <w:szCs w:val="18"/>
                <w:lang w:val="de-CH"/>
              </w:rPr>
              <w:t xml:space="preserve"> Ergebnis, Teilziele und Arbeits</w:t>
            </w:r>
            <w:r w:rsidRPr="00CF5D28">
              <w:rPr>
                <w:i/>
                <w:sz w:val="18"/>
                <w:szCs w:val="18"/>
                <w:lang w:val="de-CH"/>
              </w:rPr>
              <w:softHyphen/>
              <w:t>schritte (Struktur, logischer Aufbau)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CF5D28" w:rsidRDefault="007A772F" w:rsidP="007A772F">
            <w:pPr>
              <w:rPr>
                <w:i/>
                <w:sz w:val="18"/>
                <w:szCs w:val="18"/>
                <w:lang w:val="de-CH"/>
              </w:rPr>
            </w:pPr>
            <w:r w:rsidRPr="00CF5D28">
              <w:rPr>
                <w:b/>
                <w:i/>
                <w:sz w:val="18"/>
                <w:szCs w:val="18"/>
                <w:lang w:val="de-CH"/>
              </w:rPr>
              <w:t xml:space="preserve">Wie </w:t>
            </w:r>
            <w:proofErr w:type="spellStart"/>
            <w:r w:rsidRPr="00CF5D28">
              <w:rPr>
                <w:b/>
                <w:i/>
                <w:sz w:val="18"/>
                <w:szCs w:val="18"/>
                <w:lang w:val="de-CH"/>
              </w:rPr>
              <w:t>vogehen</w:t>
            </w:r>
            <w:proofErr w:type="spellEnd"/>
            <w:r w:rsidRPr="00CF5D28">
              <w:rPr>
                <w:b/>
                <w:i/>
                <w:sz w:val="18"/>
                <w:szCs w:val="18"/>
                <w:lang w:val="de-CH"/>
              </w:rPr>
              <w:t>?</w:t>
            </w:r>
            <w:r w:rsidRPr="00CF5D28">
              <w:rPr>
                <w:i/>
                <w:sz w:val="18"/>
                <w:szCs w:val="18"/>
                <w:lang w:val="de-CH"/>
              </w:rPr>
              <w:t xml:space="preserve"> – Ablauf, Schlüssel</w:t>
            </w:r>
            <w:r w:rsidRPr="00CF5D28">
              <w:rPr>
                <w:i/>
                <w:sz w:val="18"/>
                <w:szCs w:val="18"/>
                <w:lang w:val="de-CH"/>
              </w:rPr>
              <w:softHyphen/>
              <w:t>punkte, Risiken, Tipps und Tricks)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CF5D28" w:rsidRDefault="007A772F" w:rsidP="00233737">
            <w:pPr>
              <w:rPr>
                <w:i/>
                <w:sz w:val="18"/>
                <w:szCs w:val="18"/>
                <w:lang w:val="de-CH"/>
              </w:rPr>
            </w:pPr>
            <w:r w:rsidRPr="00CF5D28">
              <w:rPr>
                <w:b/>
                <w:i/>
                <w:sz w:val="18"/>
                <w:szCs w:val="18"/>
                <w:lang w:val="de-CH"/>
              </w:rPr>
              <w:t>Technische Mittel</w:t>
            </w:r>
            <w:r w:rsidRPr="00CF5D28">
              <w:rPr>
                <w:i/>
                <w:sz w:val="18"/>
                <w:szCs w:val="18"/>
                <w:lang w:val="de-CH"/>
              </w:rPr>
              <w:t xml:space="preserve">, </w:t>
            </w:r>
            <w:r w:rsidR="003E2FC9" w:rsidRPr="00CF5D28">
              <w:rPr>
                <w:i/>
                <w:sz w:val="18"/>
                <w:szCs w:val="18"/>
                <w:lang w:val="de-CH"/>
              </w:rPr>
              <w:t>Medien, Objekte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CF5D28" w:rsidRDefault="007A772F" w:rsidP="007A772F">
            <w:pPr>
              <w:rPr>
                <w:i/>
                <w:sz w:val="18"/>
                <w:szCs w:val="18"/>
                <w:lang w:val="de-CH"/>
              </w:rPr>
            </w:pPr>
            <w:r w:rsidRPr="00CF5D28">
              <w:rPr>
                <w:b/>
                <w:i/>
                <w:sz w:val="18"/>
                <w:szCs w:val="18"/>
                <w:lang w:val="de-CH"/>
              </w:rPr>
              <w:t>Was macht der Lernende?</w:t>
            </w:r>
            <w:r w:rsidRPr="00CF5D28">
              <w:rPr>
                <w:i/>
                <w:sz w:val="18"/>
                <w:szCs w:val="18"/>
                <w:lang w:val="de-CH"/>
              </w:rPr>
              <w:t xml:space="preserve"> Beobach</w:t>
            </w:r>
            <w:r w:rsidRPr="00CF5D28">
              <w:rPr>
                <w:i/>
                <w:sz w:val="18"/>
                <w:szCs w:val="18"/>
                <w:lang w:val="de-CH"/>
              </w:rPr>
              <w:softHyphen/>
              <w:t>ten, zuhören, beschreiben, ausführen.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E2FC9" w:rsidRPr="00CF5D28" w:rsidRDefault="007A772F" w:rsidP="003C365E">
            <w:pPr>
              <w:rPr>
                <w:i/>
                <w:sz w:val="18"/>
                <w:szCs w:val="18"/>
                <w:lang w:val="de-CH"/>
              </w:rPr>
            </w:pPr>
            <w:r w:rsidRPr="00CF5D28">
              <w:rPr>
                <w:b/>
                <w:i/>
                <w:sz w:val="18"/>
                <w:szCs w:val="18"/>
                <w:lang w:val="de-CH"/>
              </w:rPr>
              <w:t>Hilfsmittel</w:t>
            </w:r>
            <w:r w:rsidRPr="00CF5D28">
              <w:rPr>
                <w:i/>
                <w:sz w:val="18"/>
                <w:szCs w:val="18"/>
                <w:lang w:val="de-CH"/>
              </w:rPr>
              <w:t xml:space="preserve"> für die Lernenden</w:t>
            </w:r>
          </w:p>
        </w:tc>
      </w:tr>
      <w:tr w:rsidR="00F36EEA" w:rsidRPr="007A772F" w:rsidTr="00666F4F">
        <w:trPr>
          <w:trHeight w:val="1976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24" w:space="0" w:color="CCFF33"/>
              <w:right w:val="single" w:sz="8" w:space="0" w:color="auto"/>
            </w:tcBorders>
            <w:shd w:val="clear" w:color="auto" w:fill="D9D9D9"/>
          </w:tcPr>
          <w:p w:rsidR="006D14DD" w:rsidRPr="00614D0F" w:rsidRDefault="006D14DD" w:rsidP="005B17E8">
            <w:pPr>
              <w:rPr>
                <w:rFonts w:ascii="Verdana" w:hAnsi="Verdana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3E2FC9" w:rsidRPr="00614D0F" w:rsidRDefault="003E2FC9" w:rsidP="00861268">
            <w:pPr>
              <w:spacing w:before="2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F94D21" w:rsidRPr="00614D0F" w:rsidRDefault="00F94D21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3E2FC9" w:rsidRPr="00614D0F" w:rsidRDefault="003E2FC9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233737" w:rsidRPr="00614D0F" w:rsidRDefault="00233737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24" w:space="0" w:color="CCFF33"/>
              <w:right w:val="single" w:sz="8" w:space="0" w:color="auto"/>
            </w:tcBorders>
          </w:tcPr>
          <w:p w:rsidR="003E2FC9" w:rsidRPr="00614D0F" w:rsidRDefault="003E2FC9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</w:tr>
      <w:tr w:rsidR="007A772F" w:rsidRPr="007A772F" w:rsidTr="00CF5D28">
        <w:trPr>
          <w:trHeight w:val="1916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7A772F" w:rsidRPr="00614D0F" w:rsidRDefault="007A772F" w:rsidP="005F3FB2">
            <w:pPr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6222B8E" wp14:editId="37ED9C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289050" cy="1136650"/>
                      <wp:effectExtent l="0" t="0" r="44450" b="2540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36650"/>
                              </a:xfrm>
                              <a:prstGeom prst="homePlate">
                                <a:avLst>
                                  <a:gd name="adj" fmla="val 135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72F" w:rsidRPr="008F1D6A" w:rsidRDefault="007A772F" w:rsidP="00C8379B">
                                  <w:pPr>
                                    <w:rPr>
                                      <w:rFonts w:ascii="Verdana" w:hAnsi="Verdana"/>
                                      <w:b/>
                                      <w:lang w:val="de-CH"/>
                                    </w:rPr>
                                  </w:pPr>
                                  <w:r w:rsidRPr="00D77491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R</w:t>
                                  </w:r>
                                  <w:r w:rsidRPr="00C8379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eaktivieren</w:t>
                                  </w:r>
                                </w:p>
                                <w:p w:rsidR="007A772F" w:rsidRPr="00686BDD" w:rsidRDefault="007A772F" w:rsidP="00C8379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>Erfahrung und Wissen der L aktivieren und daran anknüpfen.</w:t>
                                  </w:r>
                                  <w:r w:rsidR="00CF5D2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Prüfen der Grundlagen für diese Tätigkeit.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2B8E" id="AutoShape 43" o:spid="_x0000_s1027" type="#_x0000_t15" style="position:absolute;margin-left:-3.75pt;margin-top:1.9pt;width:101.5pt;height:8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" adj="19022" strokecolor="green" strokeweight="1.5pt">
                      <v:textbox inset="1.5mm,.5mm,1.5mm,.5mm">
                        <w:txbxContent>
                          <w:p w:rsidR="007A772F" w:rsidRPr="008F1D6A" w:rsidRDefault="007A772F" w:rsidP="00C8379B">
                            <w:pPr>
                              <w:rPr>
                                <w:rFonts w:ascii="Verdana" w:hAnsi="Verdana"/>
                                <w:b/>
                                <w:lang w:val="de-CH"/>
                              </w:rPr>
                            </w:pPr>
                            <w:r w:rsidRPr="00D7749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de-CH"/>
                              </w:rPr>
                              <w:t>R</w:t>
                            </w:r>
                            <w:r w:rsidRPr="00C8379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t>eaktivieren</w:t>
                            </w:r>
                          </w:p>
                          <w:p w:rsidR="007A772F" w:rsidRPr="00686BDD" w:rsidRDefault="007A772F" w:rsidP="00C8379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>Erfahrung und Wissen der L aktivieren und daran anknüpfen.</w:t>
                            </w:r>
                            <w:r w:rsidR="00CF5D2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 xml:space="preserve"> Prüfen der Grundlagen für diese Tätigkeit.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3357B0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</w:tr>
      <w:tr w:rsidR="00F36EEA" w:rsidRPr="007A772F" w:rsidTr="00CF5D28">
        <w:trPr>
          <w:trHeight w:val="1929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AC5C2F" w:rsidRPr="00614D0F" w:rsidRDefault="00CF5D28" w:rsidP="006B1794">
            <w:pPr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290A2E" wp14:editId="00785BE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1289050" cy="1130300"/>
                      <wp:effectExtent l="0" t="0" r="44450" b="1270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30300"/>
                              </a:xfrm>
                              <a:prstGeom prst="homePlate">
                                <a:avLst>
                                  <a:gd name="adj" fmla="val 1492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491" w:rsidRPr="00D77491" w:rsidRDefault="00D77491" w:rsidP="00D7749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D77491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de-CH"/>
                                    </w:rPr>
                                    <w:t>I</w:t>
                                  </w:r>
                                  <w:r w:rsidRPr="00D7749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nformieren</w:t>
                                  </w:r>
                                </w:p>
                                <w:p w:rsidR="00CF5D28" w:rsidRPr="00CF5D28" w:rsidRDefault="00CF5D28" w:rsidP="00CF5D28">
                                  <w:pP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CF5D2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>Informieren</w:t>
                                  </w:r>
                                </w:p>
                                <w:p w:rsidR="00D77491" w:rsidRPr="00686BDD" w:rsidRDefault="00CF5D28" w:rsidP="00CF5D2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CF5D28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>(Input geben, beispielhaft Vorführen)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90A2E" id="AutoShape 44" o:spid="_x0000_s1028" type="#_x0000_t15" style="position:absolute;margin-left:-3.75pt;margin-top:.6pt;width:101.5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" adj="18773" strokecolor="green" strokeweight="1.5pt">
                      <v:textbox inset="1.5mm,.5mm,1.5mm,.5mm">
                        <w:txbxContent>
                          <w:p w:rsidR="00D77491" w:rsidRPr="00D77491" w:rsidRDefault="00D77491" w:rsidP="00D7749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D7749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de-CH"/>
                              </w:rPr>
                              <w:t>I</w:t>
                            </w:r>
                            <w:r w:rsidRPr="00D7749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t>nformieren</w:t>
                            </w:r>
                          </w:p>
                          <w:p w:rsidR="00CF5D28" w:rsidRPr="00CF5D28" w:rsidRDefault="00CF5D28" w:rsidP="00CF5D28">
                            <w:pP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CF5D2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>Informieren</w:t>
                            </w:r>
                          </w:p>
                          <w:p w:rsidR="00D77491" w:rsidRPr="00686BDD" w:rsidRDefault="00CF5D28" w:rsidP="00CF5D2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CF5D28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>(Input geben, beispielhaft Vorführen)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614D0F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614D0F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614D0F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C05756" w:rsidRPr="00614D0F" w:rsidRDefault="00C05756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8451C2" w:rsidRPr="00614D0F" w:rsidRDefault="008451C2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</w:tr>
      <w:tr w:rsidR="007A772F" w:rsidRPr="007A772F" w:rsidTr="00CF5D28">
        <w:trPr>
          <w:trHeight w:val="1916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7A772F" w:rsidRPr="00614D0F" w:rsidRDefault="007A772F" w:rsidP="00AC5C2F">
            <w:pPr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>
              <w:rPr>
                <w:rFonts w:ascii="Palatino Linotype" w:hAnsi="Palatino Linotype"/>
                <w:b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813ED1A" wp14:editId="4F7BAD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8255</wp:posOffset>
                      </wp:positionV>
                      <wp:extent cx="1289050" cy="1117600"/>
                      <wp:effectExtent l="0" t="0" r="44450" b="25400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17600"/>
                              </a:xfrm>
                              <a:prstGeom prst="homePlate">
                                <a:avLst>
                                  <a:gd name="adj" fmla="val 1421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72F" w:rsidRPr="00E90658" w:rsidRDefault="007A772F" w:rsidP="00E9065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V</w:t>
                                  </w:r>
                                  <w:r w:rsidRPr="00C8379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rarbeiten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br/>
                                    <w:t>und anwenden</w:t>
                                  </w:r>
                                </w:p>
                                <w:p w:rsidR="007A772F" w:rsidRPr="00686BDD" w:rsidRDefault="00CF5D28" w:rsidP="00E9065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>Ausführen und üben. Mit Fragen leiten, Fehler analysieren lassen. Überwachen und korrigieren</w:t>
                                  </w:r>
                                  <w:r w:rsidR="007A772F"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ED1A" id="AutoShape 48" o:spid="_x0000_s1029" type="#_x0000_t15" style="position:absolute;margin-left:-3.75pt;margin-top:.65pt;width:101.5pt;height:8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" adj="18939" strokecolor="green" strokeweight="1.5pt">
                      <v:textbox inset="1.5mm,.5mm,1.5mm,.5mm">
                        <w:txbxContent>
                          <w:p w:rsidR="007A772F" w:rsidRPr="00E90658" w:rsidRDefault="007A772F" w:rsidP="00E9065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de-CH"/>
                              </w:rPr>
                              <w:t>V</w:t>
                            </w:r>
                            <w:r w:rsidRPr="00C8379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rarbeiten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br/>
                              <w:t>und anwenden</w:t>
                            </w:r>
                          </w:p>
                          <w:p w:rsidR="007A772F" w:rsidRPr="00686BDD" w:rsidRDefault="00CF5D28" w:rsidP="00E9065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>Ausführen und üben. Mit Fragen leiten, Fehler analysieren lassen. Überwachen und korrigieren</w:t>
                            </w:r>
                            <w:r w:rsidR="007A772F"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</w:tr>
      <w:tr w:rsidR="007A772F" w:rsidRPr="007A772F" w:rsidTr="00CF5D28">
        <w:trPr>
          <w:trHeight w:val="1821"/>
        </w:trPr>
        <w:tc>
          <w:tcPr>
            <w:tcW w:w="2093" w:type="dxa"/>
            <w:tcBorders>
              <w:top w:val="single" w:sz="24" w:space="0" w:color="CCFF33"/>
              <w:left w:val="nil"/>
              <w:right w:val="single" w:sz="8" w:space="0" w:color="auto"/>
            </w:tcBorders>
            <w:shd w:val="clear" w:color="auto" w:fill="D9D9D9"/>
          </w:tcPr>
          <w:p w:rsidR="007A772F" w:rsidRPr="00614D0F" w:rsidRDefault="007A772F" w:rsidP="005F3FB2">
            <w:pPr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CE37ED" wp14:editId="32447E7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289050" cy="1092200"/>
                      <wp:effectExtent l="0" t="0" r="44450" b="1270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092200"/>
                              </a:xfrm>
                              <a:prstGeom prst="homePlate">
                                <a:avLst>
                                  <a:gd name="adj" fmla="val 16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72F" w:rsidRPr="00D22FC8" w:rsidRDefault="007A772F" w:rsidP="00D22FC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  <w:lang w:val="de-CH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uswerten</w:t>
                                  </w:r>
                                </w:p>
                                <w:p w:rsidR="007A772F" w:rsidRPr="00686BDD" w:rsidRDefault="007A772F" w:rsidP="00D22FC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Feststellen, ob das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br/>
                                    <w:t xml:space="preserve">Ziel erreicht ist. Gemeinsam das Gelernte auf den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066FF"/>
                                      <w:sz w:val="16"/>
                                      <w:szCs w:val="16"/>
                                      <w:lang w:val="de-CH"/>
                                    </w:rPr>
                                    <w:br/>
                                    <w:t>Punkt bringen.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37ED" id="AutoShape 46" o:spid="_x0000_s1030" type="#_x0000_t15" style="position:absolute;margin-left:-3.75pt;margin-top:-.15pt;width:101.5pt;height:8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" adj="18642" strokecolor="green" strokeweight="1.5pt">
                      <v:textbox inset="1.5mm,.5mm,1.5mm,.5mm">
                        <w:txbxContent>
                          <w:p w:rsidR="007A772F" w:rsidRPr="00D22FC8" w:rsidRDefault="007A772F" w:rsidP="00D22FC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de-CH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de-CH"/>
                              </w:rPr>
                              <w:t>uswerten</w:t>
                            </w:r>
                          </w:p>
                          <w:p w:rsidR="007A772F" w:rsidRPr="00686BDD" w:rsidRDefault="007A772F" w:rsidP="00D22FC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t xml:space="preserve">Feststellen, ob das </w:t>
                            </w: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br/>
                              <w:t xml:space="preserve">Ziel erreicht ist. Gemeinsam das Gelernte auf den </w:t>
                            </w:r>
                            <w:r>
                              <w:rPr>
                                <w:rFonts w:ascii="Palatino Linotype" w:hAnsi="Palatino Linotype"/>
                                <w:color w:val="0066FF"/>
                                <w:sz w:val="16"/>
                                <w:szCs w:val="16"/>
                                <w:lang w:val="de-CH"/>
                              </w:rPr>
                              <w:br/>
                              <w:t>Punkt bringen.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3261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  <w:tc>
          <w:tcPr>
            <w:tcW w:w="1615" w:type="dxa"/>
            <w:tcBorders>
              <w:top w:val="single" w:sz="24" w:space="0" w:color="CCFF33"/>
              <w:left w:val="single" w:sz="8" w:space="0" w:color="auto"/>
              <w:right w:val="single" w:sz="8" w:space="0" w:color="auto"/>
            </w:tcBorders>
          </w:tcPr>
          <w:p w:rsidR="007A772F" w:rsidRPr="00614D0F" w:rsidRDefault="007A772F" w:rsidP="009C13F7">
            <w:pPr>
              <w:spacing w:before="40"/>
              <w:rPr>
                <w:rFonts w:ascii="Palatino Linotype" w:hAnsi="Palatino Linotype"/>
                <w:sz w:val="16"/>
                <w:szCs w:val="16"/>
                <w:lang w:val="de-CH"/>
              </w:rPr>
            </w:pPr>
          </w:p>
        </w:tc>
      </w:tr>
    </w:tbl>
    <w:p w:rsidR="00702114" w:rsidRPr="00F91D3D" w:rsidRDefault="00702114" w:rsidP="008467E3">
      <w:pPr>
        <w:rPr>
          <w:sz w:val="8"/>
          <w:szCs w:val="8"/>
          <w:lang w:val="de-CH"/>
        </w:rPr>
      </w:pPr>
    </w:p>
    <w:sectPr w:rsidR="00702114" w:rsidRPr="00F91D3D" w:rsidSect="008467E3">
      <w:footerReference w:type="default" r:id="rId7"/>
      <w:footerReference w:type="first" r:id="rId8"/>
      <w:pgSz w:w="16838" w:h="11906" w:orient="landscape" w:code="9"/>
      <w:pgMar w:top="510" w:right="567" w:bottom="39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73" w:rsidRDefault="00560473">
      <w:r>
        <w:separator/>
      </w:r>
    </w:p>
  </w:endnote>
  <w:endnote w:type="continuationSeparator" w:id="0">
    <w:p w:rsidR="00560473" w:rsidRDefault="005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C0" w:rsidRPr="008467E3" w:rsidRDefault="002E58C0" w:rsidP="00962CCD">
    <w:pPr>
      <w:pStyle w:val="Pieddepage"/>
      <w:pBdr>
        <w:top w:val="single" w:sz="2" w:space="1" w:color="auto"/>
      </w:pBdr>
      <w:rPr>
        <w:rFonts w:ascii="Verdana" w:hAnsi="Verdana"/>
        <w:sz w:val="16"/>
        <w:szCs w:val="16"/>
        <w:lang w:val="de-CH"/>
      </w:rPr>
    </w:pPr>
    <w:r w:rsidRPr="008467E3">
      <w:rPr>
        <w:rFonts w:ascii="Verdana" w:hAnsi="Verdana"/>
        <w:sz w:val="16"/>
        <w:szCs w:val="16"/>
        <w:lang w:val="de-CH"/>
      </w:rPr>
      <w:t xml:space="preserve">Urs Moser - </w:t>
    </w:r>
    <w:r w:rsidR="00E3103D" w:rsidRPr="008467E3">
      <w:rPr>
        <w:rFonts w:ascii="Verdana" w:hAnsi="Verdana"/>
        <w:sz w:val="16"/>
        <w:szCs w:val="16"/>
      </w:rPr>
      <w:fldChar w:fldCharType="begin"/>
    </w:r>
    <w:r w:rsidR="00E3103D" w:rsidRPr="008467E3">
      <w:rPr>
        <w:rFonts w:ascii="Verdana" w:hAnsi="Verdana"/>
        <w:sz w:val="16"/>
        <w:szCs w:val="16"/>
        <w:lang w:val="de-CH"/>
      </w:rPr>
      <w:instrText xml:space="preserve"> FILENAME   \* MERGEFORMAT </w:instrText>
    </w:r>
    <w:r w:rsidR="00E3103D" w:rsidRPr="008467E3">
      <w:rPr>
        <w:rFonts w:ascii="Verdana" w:hAnsi="Verdana"/>
        <w:sz w:val="16"/>
        <w:szCs w:val="16"/>
      </w:rPr>
      <w:fldChar w:fldCharType="separate"/>
    </w:r>
    <w:r w:rsidR="008467E3" w:rsidRPr="008467E3">
      <w:rPr>
        <w:rFonts w:ascii="Verdana" w:hAnsi="Verdana"/>
        <w:noProof/>
        <w:sz w:val="16"/>
        <w:szCs w:val="16"/>
        <w:lang w:val="de-CH"/>
      </w:rPr>
      <w:t>Vorlage_ARIVA-dt</w:t>
    </w:r>
    <w:r w:rsidR="00E3103D" w:rsidRPr="008467E3">
      <w:rPr>
        <w:rFonts w:ascii="Verdana" w:hAnsi="Verdana"/>
        <w:noProof/>
        <w:sz w:val="16"/>
        <w:szCs w:val="16"/>
        <w:lang w:val="de-CH"/>
      </w:rPr>
      <w:fldChar w:fldCharType="end"/>
    </w:r>
    <w:r w:rsidRPr="008467E3">
      <w:rPr>
        <w:rFonts w:ascii="Verdana" w:hAnsi="Verdana"/>
        <w:sz w:val="16"/>
        <w:szCs w:val="16"/>
        <w:lang w:val="de-CH"/>
      </w:rPr>
      <w:t xml:space="preserve"> – </w:t>
    </w:r>
    <w:r w:rsidR="009E0D7D" w:rsidRPr="008467E3">
      <w:rPr>
        <w:rFonts w:ascii="Verdana" w:hAnsi="Verdana"/>
        <w:sz w:val="16"/>
        <w:szCs w:val="16"/>
      </w:rPr>
      <w:fldChar w:fldCharType="begin"/>
    </w:r>
    <w:r w:rsidRPr="008467E3">
      <w:rPr>
        <w:rFonts w:ascii="Verdana" w:hAnsi="Verdana"/>
        <w:sz w:val="16"/>
        <w:szCs w:val="16"/>
      </w:rPr>
      <w:instrText xml:space="preserve"> DATE \@ "dd.MM.yyyy" </w:instrText>
    </w:r>
    <w:r w:rsidR="009E0D7D" w:rsidRPr="008467E3">
      <w:rPr>
        <w:rFonts w:ascii="Verdana" w:hAnsi="Verdana"/>
        <w:sz w:val="16"/>
        <w:szCs w:val="16"/>
      </w:rPr>
      <w:fldChar w:fldCharType="separate"/>
    </w:r>
    <w:r w:rsidR="00F24932" w:rsidRPr="008467E3">
      <w:rPr>
        <w:rFonts w:ascii="Verdana" w:hAnsi="Verdana"/>
        <w:noProof/>
        <w:sz w:val="16"/>
        <w:szCs w:val="16"/>
      </w:rPr>
      <w:t>28.08.2014</w:t>
    </w:r>
    <w:r w:rsidR="009E0D7D" w:rsidRPr="008467E3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C0" w:rsidRPr="00C71127" w:rsidRDefault="002E58C0" w:rsidP="0003560A">
    <w:pPr>
      <w:pStyle w:val="Pieddepage"/>
      <w:rPr>
        <w:rFonts w:ascii="Verdana" w:hAnsi="Verdana"/>
        <w:sz w:val="16"/>
        <w:szCs w:val="16"/>
        <w:lang w:val="de-CH"/>
      </w:rPr>
    </w:pPr>
    <w:r w:rsidRPr="00C71127">
      <w:rPr>
        <w:rFonts w:ascii="Verdana" w:hAnsi="Verdana"/>
        <w:sz w:val="16"/>
        <w:szCs w:val="16"/>
        <w:lang w:val="de-CH"/>
      </w:rPr>
      <w:t xml:space="preserve">Urs Moser - </w:t>
    </w:r>
    <w:r w:rsidR="00E3103D">
      <w:fldChar w:fldCharType="begin"/>
    </w:r>
    <w:r w:rsidR="00E3103D" w:rsidRPr="003C4266">
      <w:rPr>
        <w:lang w:val="de-CH"/>
      </w:rPr>
      <w:instrText xml:space="preserve"> FILENAME   \* MERGEFORMAT </w:instrText>
    </w:r>
    <w:r w:rsidR="00E3103D">
      <w:fldChar w:fldCharType="separate"/>
    </w:r>
    <w:r w:rsidR="00CF5D28" w:rsidRPr="00CF5D28">
      <w:rPr>
        <w:rFonts w:ascii="Verdana" w:hAnsi="Verdana"/>
        <w:noProof/>
        <w:sz w:val="16"/>
        <w:szCs w:val="16"/>
        <w:lang w:val="de-CH"/>
      </w:rPr>
      <w:t>Vorlage_ARIVA-dt</w:t>
    </w:r>
    <w:r w:rsidR="00E3103D">
      <w:rPr>
        <w:rFonts w:ascii="Verdana" w:hAnsi="Verdana"/>
        <w:noProof/>
        <w:sz w:val="16"/>
        <w:szCs w:val="16"/>
        <w:lang w:val="de-CH"/>
      </w:rPr>
      <w:fldChar w:fldCharType="end"/>
    </w:r>
    <w:r w:rsidRPr="00C71127">
      <w:rPr>
        <w:rFonts w:ascii="Verdana" w:hAnsi="Verdana"/>
        <w:sz w:val="16"/>
        <w:szCs w:val="16"/>
        <w:lang w:val="de-CH"/>
      </w:rPr>
      <w:t xml:space="preserve"> –</w:t>
    </w:r>
    <w:r w:rsidR="0054650F" w:rsidRPr="00C71127">
      <w:rPr>
        <w:rFonts w:ascii="Verdana" w:hAnsi="Verdana"/>
        <w:sz w:val="16"/>
        <w:szCs w:val="16"/>
        <w:lang w:val="de-CH"/>
      </w:rPr>
      <w:t xml:space="preserve"> </w:t>
    </w:r>
    <w:r w:rsidR="00145D34" w:rsidRPr="00C71127">
      <w:rPr>
        <w:rFonts w:ascii="Verdana" w:hAnsi="Verdana"/>
        <w:sz w:val="16"/>
        <w:szCs w:val="16"/>
        <w:lang w:val="de-CH"/>
      </w:rPr>
      <w:t>2</w:t>
    </w:r>
    <w:r w:rsidR="008467E3">
      <w:rPr>
        <w:rFonts w:ascii="Verdana" w:hAnsi="Verdana"/>
        <w:sz w:val="16"/>
        <w:szCs w:val="16"/>
        <w:lang w:val="de-CH"/>
      </w:rPr>
      <w:t>8</w:t>
    </w:r>
    <w:r w:rsidR="0054650F" w:rsidRPr="00C71127">
      <w:rPr>
        <w:rFonts w:ascii="Verdana" w:hAnsi="Verdana"/>
        <w:sz w:val="16"/>
        <w:szCs w:val="16"/>
        <w:lang w:val="de-CH"/>
      </w:rPr>
      <w:t xml:space="preserve">. </w:t>
    </w:r>
    <w:r w:rsidR="00B667D9" w:rsidRPr="00C71127">
      <w:rPr>
        <w:rFonts w:ascii="Verdana" w:hAnsi="Verdana"/>
        <w:sz w:val="16"/>
        <w:szCs w:val="16"/>
        <w:lang w:val="de-CH"/>
      </w:rPr>
      <w:t xml:space="preserve">September </w:t>
    </w:r>
    <w:r w:rsidR="0054650F" w:rsidRPr="00C71127">
      <w:rPr>
        <w:rFonts w:ascii="Verdana" w:hAnsi="Verdana"/>
        <w:sz w:val="16"/>
        <w:szCs w:val="16"/>
        <w:lang w:val="de-CH"/>
      </w:rPr>
      <w:t>201</w:t>
    </w:r>
    <w:r w:rsidR="008467E3">
      <w:rPr>
        <w:rFonts w:ascii="Verdana" w:hAnsi="Verdana"/>
        <w:sz w:val="16"/>
        <w:szCs w:val="16"/>
        <w:lang w:val="de-CH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73" w:rsidRDefault="00560473">
      <w:r>
        <w:separator/>
      </w:r>
    </w:p>
  </w:footnote>
  <w:footnote w:type="continuationSeparator" w:id="0">
    <w:p w:rsidR="00560473" w:rsidRDefault="0056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BE80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7397D"/>
    <w:multiLevelType w:val="hybridMultilevel"/>
    <w:tmpl w:val="7F321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AE9"/>
    <w:multiLevelType w:val="hybridMultilevel"/>
    <w:tmpl w:val="0DD04792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3EDE"/>
    <w:multiLevelType w:val="hybridMultilevel"/>
    <w:tmpl w:val="1E7E1F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202"/>
    <w:multiLevelType w:val="hybridMultilevel"/>
    <w:tmpl w:val="312832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2B9E"/>
    <w:multiLevelType w:val="multilevel"/>
    <w:tmpl w:val="7606582C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3600"/>
        </w:tabs>
        <w:ind w:left="3600" w:hanging="3240"/>
      </w:pPr>
    </w:lvl>
  </w:abstractNum>
  <w:abstractNum w:abstractNumId="6">
    <w:nsid w:val="129469DF"/>
    <w:multiLevelType w:val="hybridMultilevel"/>
    <w:tmpl w:val="9BC42E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03C7D"/>
    <w:multiLevelType w:val="multilevel"/>
    <w:tmpl w:val="888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70911"/>
    <w:multiLevelType w:val="multilevel"/>
    <w:tmpl w:val="7200E84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9">
    <w:nsid w:val="175E29A0"/>
    <w:multiLevelType w:val="multilevel"/>
    <w:tmpl w:val="7606582C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3600"/>
        </w:tabs>
        <w:ind w:left="3600" w:hanging="3240"/>
      </w:pPr>
    </w:lvl>
  </w:abstractNum>
  <w:abstractNum w:abstractNumId="10">
    <w:nsid w:val="17FB1E18"/>
    <w:multiLevelType w:val="multilevel"/>
    <w:tmpl w:val="55D08F3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1">
    <w:nsid w:val="19D47CEB"/>
    <w:multiLevelType w:val="hybridMultilevel"/>
    <w:tmpl w:val="310E38CE"/>
    <w:lvl w:ilvl="0" w:tplc="9AF8B658"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B47EA"/>
    <w:multiLevelType w:val="hybridMultilevel"/>
    <w:tmpl w:val="2B7C9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62BC"/>
    <w:multiLevelType w:val="hybridMultilevel"/>
    <w:tmpl w:val="CCF450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519E5"/>
    <w:multiLevelType w:val="hybridMultilevel"/>
    <w:tmpl w:val="3A645D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A5AC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230DDE"/>
    <w:multiLevelType w:val="multilevel"/>
    <w:tmpl w:val="1C5EB1F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7">
    <w:nsid w:val="2EE25B57"/>
    <w:multiLevelType w:val="hybridMultilevel"/>
    <w:tmpl w:val="9B906DA6"/>
    <w:lvl w:ilvl="0" w:tplc="8102A648">
      <w:start w:val="1"/>
      <w:numFmt w:val="bullet"/>
      <w:pStyle w:val="Retrai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0B37061"/>
    <w:multiLevelType w:val="hybridMultilevel"/>
    <w:tmpl w:val="3092D5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928B4"/>
    <w:multiLevelType w:val="hybridMultilevel"/>
    <w:tmpl w:val="924E2A10"/>
    <w:lvl w:ilvl="0" w:tplc="66ECE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028D4"/>
    <w:multiLevelType w:val="hybridMultilevel"/>
    <w:tmpl w:val="25A6CE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90A"/>
    <w:multiLevelType w:val="hybridMultilevel"/>
    <w:tmpl w:val="8222DDE6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0D69"/>
    <w:multiLevelType w:val="hybridMultilevel"/>
    <w:tmpl w:val="023E4D58"/>
    <w:lvl w:ilvl="0" w:tplc="C8C4B0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DC0321"/>
    <w:multiLevelType w:val="multilevel"/>
    <w:tmpl w:val="A7F86FEE"/>
    <w:lvl w:ilvl="0">
      <w:start w:val="1"/>
      <w:numFmt w:val="decimal"/>
      <w:pStyle w:val="Titre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4">
    <w:nsid w:val="52BE0CA5"/>
    <w:multiLevelType w:val="multilevel"/>
    <w:tmpl w:val="81A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75FDA"/>
    <w:multiLevelType w:val="multilevel"/>
    <w:tmpl w:val="143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B7768"/>
    <w:multiLevelType w:val="hybridMultilevel"/>
    <w:tmpl w:val="430C8D08"/>
    <w:lvl w:ilvl="0" w:tplc="66ECE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324C9"/>
    <w:multiLevelType w:val="hybridMultilevel"/>
    <w:tmpl w:val="E7B0F4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64D22"/>
    <w:multiLevelType w:val="multilevel"/>
    <w:tmpl w:val="A48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34442"/>
    <w:multiLevelType w:val="hybridMultilevel"/>
    <w:tmpl w:val="B9207B9E"/>
    <w:lvl w:ilvl="0" w:tplc="0BE8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4740"/>
    <w:multiLevelType w:val="hybridMultilevel"/>
    <w:tmpl w:val="544E9516"/>
    <w:lvl w:ilvl="0" w:tplc="10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78EC448C"/>
    <w:multiLevelType w:val="hybridMultilevel"/>
    <w:tmpl w:val="BF025944"/>
    <w:lvl w:ilvl="0" w:tplc="0A441F22">
      <w:start w:val="1"/>
      <w:numFmt w:val="bullet"/>
      <w:pStyle w:val="Listepuc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04964"/>
    <w:multiLevelType w:val="hybridMultilevel"/>
    <w:tmpl w:val="7F00A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589F"/>
    <w:multiLevelType w:val="hybridMultilevel"/>
    <w:tmpl w:val="351C02B4"/>
    <w:lvl w:ilvl="0" w:tplc="A2C4B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80B1D"/>
    <w:multiLevelType w:val="multilevel"/>
    <w:tmpl w:val="23F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F02E2"/>
    <w:multiLevelType w:val="hybridMultilevel"/>
    <w:tmpl w:val="C99C17A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3350C7"/>
    <w:multiLevelType w:val="hybridMultilevel"/>
    <w:tmpl w:val="684ED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31"/>
  </w:num>
  <w:num w:numId="11">
    <w:abstractNumId w:val="19"/>
  </w:num>
  <w:num w:numId="12">
    <w:abstractNumId w:val="2"/>
  </w:num>
  <w:num w:numId="13">
    <w:abstractNumId w:val="26"/>
  </w:num>
  <w:num w:numId="14">
    <w:abstractNumId w:val="21"/>
  </w:num>
  <w:num w:numId="15">
    <w:abstractNumId w:val="35"/>
  </w:num>
  <w:num w:numId="16">
    <w:abstractNumId w:val="22"/>
  </w:num>
  <w:num w:numId="17">
    <w:abstractNumId w:val="27"/>
  </w:num>
  <w:num w:numId="18">
    <w:abstractNumId w:val="18"/>
  </w:num>
  <w:num w:numId="19">
    <w:abstractNumId w:val="32"/>
  </w:num>
  <w:num w:numId="20">
    <w:abstractNumId w:val="20"/>
  </w:num>
  <w:num w:numId="21">
    <w:abstractNumId w:val="6"/>
  </w:num>
  <w:num w:numId="22">
    <w:abstractNumId w:val="3"/>
  </w:num>
  <w:num w:numId="23">
    <w:abstractNumId w:val="30"/>
  </w:num>
  <w:num w:numId="24">
    <w:abstractNumId w:val="13"/>
  </w:num>
  <w:num w:numId="25">
    <w:abstractNumId w:val="14"/>
  </w:num>
  <w:num w:numId="26">
    <w:abstractNumId w:val="36"/>
  </w:num>
  <w:num w:numId="27">
    <w:abstractNumId w:val="1"/>
  </w:num>
  <w:num w:numId="28">
    <w:abstractNumId w:val="33"/>
  </w:num>
  <w:num w:numId="29">
    <w:abstractNumId w:val="11"/>
  </w:num>
  <w:num w:numId="30">
    <w:abstractNumId w:val="12"/>
  </w:num>
  <w:num w:numId="31">
    <w:abstractNumId w:val="34"/>
  </w:num>
  <w:num w:numId="32">
    <w:abstractNumId w:val="24"/>
  </w:num>
  <w:num w:numId="33">
    <w:abstractNumId w:val="25"/>
  </w:num>
  <w:num w:numId="34">
    <w:abstractNumId w:val="28"/>
  </w:num>
  <w:num w:numId="35">
    <w:abstractNumId w:val="7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ExportSettings" w:val="&lt;outline-style&gt;111111111&lt;/outline-style&gt;&lt;outline-level-max&gt;outline-level3&lt;/outline-level-max&gt;&lt;outline-indent-max&gt;outline-level0&lt;/outline-indent-max&gt;&lt;priority&gt;false&lt;/priority&gt;&lt;start-date&gt;false&lt;/start-date&gt;&lt;end-date&gt;false&lt;/end-date&gt;&lt;duration&gt;false&lt;/duration&gt;&lt;percentage&gt;false&lt;/percentage&gt;&lt;resources&gt;false&lt;/resources&gt;&lt;categories&gt;false&lt;/categories&gt;&lt;export-empty-notes&gt;true&lt;/export-empty-notes&gt;&lt;export-notes&gt;true&lt;/export-notes&gt;&lt;image&gt;false&lt;/image&gt;&lt;image-details&gt;as-shown&lt;/image-details&gt;&lt;image-width&gt;500&lt;/image-width&gt;&lt;word-template&gt;Normal.dot&lt;/word-template&gt;&lt;maptitle-style&gt;&lt;/maptitle-style&gt;&lt;textnotes-style&gt;&lt;/textnotes-style&gt;&lt;branchlevel-styles&gt;Titre 1_x000a_Titre 2_x000a_Titre 3_x000a_Titre 4_x000a_Liste à puces_x000a_Liste à numéros 2_x000a_Liste à numéros 3_x000a_Liste à numéros 4_x000a_Liste à numéros 5_x000a_&lt;/branchlevel-styles&gt;&lt;export-relationships&gt;true&lt;/export-relationships&gt;&lt;relationship-prefix&gt;Siehe auch&lt;/relationship-prefix&gt;&lt;relationship-uselabel&gt;false&lt;/relationship-uselabel&gt;&lt;export-links&gt;true&lt;/export-links&gt;&lt;link-prefix&gt;Siehe Dokument&lt;/link-prefix&gt;"/>
    <w:docVar w:name="MmHgosDefaultRelationPrefix" w:val="Siehe auch"/>
  </w:docVars>
  <w:rsids>
    <w:rsidRoot w:val="00300DFF"/>
    <w:rsid w:val="0000113F"/>
    <w:rsid w:val="0000178A"/>
    <w:rsid w:val="00001AE3"/>
    <w:rsid w:val="0000264E"/>
    <w:rsid w:val="00002745"/>
    <w:rsid w:val="00002827"/>
    <w:rsid w:val="000045FC"/>
    <w:rsid w:val="00005B82"/>
    <w:rsid w:val="00005E5B"/>
    <w:rsid w:val="000069CB"/>
    <w:rsid w:val="00013CDB"/>
    <w:rsid w:val="0001516F"/>
    <w:rsid w:val="000155F5"/>
    <w:rsid w:val="00016A09"/>
    <w:rsid w:val="000207CD"/>
    <w:rsid w:val="0002243D"/>
    <w:rsid w:val="0002439F"/>
    <w:rsid w:val="00025418"/>
    <w:rsid w:val="000268AD"/>
    <w:rsid w:val="0002717E"/>
    <w:rsid w:val="000305B5"/>
    <w:rsid w:val="00032A06"/>
    <w:rsid w:val="00032B0A"/>
    <w:rsid w:val="00034CAB"/>
    <w:rsid w:val="0003560A"/>
    <w:rsid w:val="00035A0F"/>
    <w:rsid w:val="00035C6E"/>
    <w:rsid w:val="0003720B"/>
    <w:rsid w:val="00042190"/>
    <w:rsid w:val="00044338"/>
    <w:rsid w:val="00045937"/>
    <w:rsid w:val="000478D2"/>
    <w:rsid w:val="00047EE8"/>
    <w:rsid w:val="000522B8"/>
    <w:rsid w:val="000529EA"/>
    <w:rsid w:val="00052FC0"/>
    <w:rsid w:val="00053DC9"/>
    <w:rsid w:val="00056186"/>
    <w:rsid w:val="00056D44"/>
    <w:rsid w:val="00056E6F"/>
    <w:rsid w:val="000610B6"/>
    <w:rsid w:val="0006130C"/>
    <w:rsid w:val="00063C93"/>
    <w:rsid w:val="00063FBC"/>
    <w:rsid w:val="00067AE7"/>
    <w:rsid w:val="00070767"/>
    <w:rsid w:val="0007098A"/>
    <w:rsid w:val="00074AC7"/>
    <w:rsid w:val="0008647C"/>
    <w:rsid w:val="000877D7"/>
    <w:rsid w:val="0009129C"/>
    <w:rsid w:val="00092552"/>
    <w:rsid w:val="000930AA"/>
    <w:rsid w:val="00094D5A"/>
    <w:rsid w:val="0009565B"/>
    <w:rsid w:val="000A22F4"/>
    <w:rsid w:val="000A3AE7"/>
    <w:rsid w:val="000A732E"/>
    <w:rsid w:val="000A74C9"/>
    <w:rsid w:val="000B0A02"/>
    <w:rsid w:val="000B1B74"/>
    <w:rsid w:val="000B2A7D"/>
    <w:rsid w:val="000B49DC"/>
    <w:rsid w:val="000B57C1"/>
    <w:rsid w:val="000B797D"/>
    <w:rsid w:val="000C4091"/>
    <w:rsid w:val="000C70EF"/>
    <w:rsid w:val="000C7317"/>
    <w:rsid w:val="000D1E7E"/>
    <w:rsid w:val="000D5F80"/>
    <w:rsid w:val="000E20CB"/>
    <w:rsid w:val="000E2F8B"/>
    <w:rsid w:val="000E4A2A"/>
    <w:rsid w:val="000E6E5C"/>
    <w:rsid w:val="000E79EC"/>
    <w:rsid w:val="000F010B"/>
    <w:rsid w:val="000F1FA1"/>
    <w:rsid w:val="000F46A1"/>
    <w:rsid w:val="000F6846"/>
    <w:rsid w:val="00101DB2"/>
    <w:rsid w:val="00102A8D"/>
    <w:rsid w:val="00105E81"/>
    <w:rsid w:val="0010679D"/>
    <w:rsid w:val="0010773D"/>
    <w:rsid w:val="00107851"/>
    <w:rsid w:val="001101BD"/>
    <w:rsid w:val="001103DC"/>
    <w:rsid w:val="001124A1"/>
    <w:rsid w:val="00113AE6"/>
    <w:rsid w:val="0011726B"/>
    <w:rsid w:val="00117C25"/>
    <w:rsid w:val="00120625"/>
    <w:rsid w:val="00123D90"/>
    <w:rsid w:val="00123E31"/>
    <w:rsid w:val="00124D59"/>
    <w:rsid w:val="00125888"/>
    <w:rsid w:val="001266D9"/>
    <w:rsid w:val="00127135"/>
    <w:rsid w:val="001325F9"/>
    <w:rsid w:val="001355EF"/>
    <w:rsid w:val="00137E56"/>
    <w:rsid w:val="00143380"/>
    <w:rsid w:val="00143E52"/>
    <w:rsid w:val="001459FC"/>
    <w:rsid w:val="00145D34"/>
    <w:rsid w:val="00146DEC"/>
    <w:rsid w:val="00151A66"/>
    <w:rsid w:val="00154133"/>
    <w:rsid w:val="001571B9"/>
    <w:rsid w:val="0016114D"/>
    <w:rsid w:val="00165D6B"/>
    <w:rsid w:val="00173673"/>
    <w:rsid w:val="00181355"/>
    <w:rsid w:val="001849D3"/>
    <w:rsid w:val="00187E4D"/>
    <w:rsid w:val="00190109"/>
    <w:rsid w:val="001912C6"/>
    <w:rsid w:val="001912EF"/>
    <w:rsid w:val="00191F24"/>
    <w:rsid w:val="001A2D35"/>
    <w:rsid w:val="001A5E14"/>
    <w:rsid w:val="001B0857"/>
    <w:rsid w:val="001B63FE"/>
    <w:rsid w:val="001B74F8"/>
    <w:rsid w:val="001C02F3"/>
    <w:rsid w:val="001C10CF"/>
    <w:rsid w:val="001C127E"/>
    <w:rsid w:val="001C3C59"/>
    <w:rsid w:val="001C7D19"/>
    <w:rsid w:val="001D0DA2"/>
    <w:rsid w:val="001D20FA"/>
    <w:rsid w:val="001D514B"/>
    <w:rsid w:val="001D5366"/>
    <w:rsid w:val="001E04D7"/>
    <w:rsid w:val="001E1A5C"/>
    <w:rsid w:val="001E52C6"/>
    <w:rsid w:val="001E6BC8"/>
    <w:rsid w:val="001E720A"/>
    <w:rsid w:val="001E7FC1"/>
    <w:rsid w:val="001F7F59"/>
    <w:rsid w:val="002047C0"/>
    <w:rsid w:val="002049E2"/>
    <w:rsid w:val="00207546"/>
    <w:rsid w:val="00210FD2"/>
    <w:rsid w:val="002149AC"/>
    <w:rsid w:val="00217421"/>
    <w:rsid w:val="002176BC"/>
    <w:rsid w:val="002219CB"/>
    <w:rsid w:val="00221DDA"/>
    <w:rsid w:val="002238A8"/>
    <w:rsid w:val="00223CF8"/>
    <w:rsid w:val="00230A97"/>
    <w:rsid w:val="0023189C"/>
    <w:rsid w:val="00233737"/>
    <w:rsid w:val="00233F67"/>
    <w:rsid w:val="00234A2C"/>
    <w:rsid w:val="00234A48"/>
    <w:rsid w:val="00236DEA"/>
    <w:rsid w:val="002375A3"/>
    <w:rsid w:val="00237934"/>
    <w:rsid w:val="002422A3"/>
    <w:rsid w:val="00242630"/>
    <w:rsid w:val="00242F6E"/>
    <w:rsid w:val="00243216"/>
    <w:rsid w:val="00244843"/>
    <w:rsid w:val="0025118B"/>
    <w:rsid w:val="00252253"/>
    <w:rsid w:val="002524E3"/>
    <w:rsid w:val="00253267"/>
    <w:rsid w:val="00256D87"/>
    <w:rsid w:val="00260F22"/>
    <w:rsid w:val="00263543"/>
    <w:rsid w:val="00264FB2"/>
    <w:rsid w:val="00273BF9"/>
    <w:rsid w:val="002745BC"/>
    <w:rsid w:val="00276029"/>
    <w:rsid w:val="002764A4"/>
    <w:rsid w:val="00276F9C"/>
    <w:rsid w:val="00282348"/>
    <w:rsid w:val="00283381"/>
    <w:rsid w:val="00284E1E"/>
    <w:rsid w:val="0028616B"/>
    <w:rsid w:val="0028702F"/>
    <w:rsid w:val="00294729"/>
    <w:rsid w:val="002A12F0"/>
    <w:rsid w:val="002A15FB"/>
    <w:rsid w:val="002A4975"/>
    <w:rsid w:val="002A6DAA"/>
    <w:rsid w:val="002A773C"/>
    <w:rsid w:val="002B0B05"/>
    <w:rsid w:val="002B5A33"/>
    <w:rsid w:val="002B5F98"/>
    <w:rsid w:val="002C1EB7"/>
    <w:rsid w:val="002C3755"/>
    <w:rsid w:val="002C7DEF"/>
    <w:rsid w:val="002D0960"/>
    <w:rsid w:val="002D20DB"/>
    <w:rsid w:val="002D245B"/>
    <w:rsid w:val="002D44CD"/>
    <w:rsid w:val="002D48DE"/>
    <w:rsid w:val="002D5743"/>
    <w:rsid w:val="002D5AB9"/>
    <w:rsid w:val="002D72F8"/>
    <w:rsid w:val="002D7DA1"/>
    <w:rsid w:val="002E142C"/>
    <w:rsid w:val="002E1D4D"/>
    <w:rsid w:val="002E29AD"/>
    <w:rsid w:val="002E2B4D"/>
    <w:rsid w:val="002E3066"/>
    <w:rsid w:val="002E58C0"/>
    <w:rsid w:val="002F409B"/>
    <w:rsid w:val="002F458A"/>
    <w:rsid w:val="002F5123"/>
    <w:rsid w:val="002F514F"/>
    <w:rsid w:val="002F52D7"/>
    <w:rsid w:val="002F568C"/>
    <w:rsid w:val="00300DFF"/>
    <w:rsid w:val="00306338"/>
    <w:rsid w:val="003114B2"/>
    <w:rsid w:val="00314A81"/>
    <w:rsid w:val="00316FB4"/>
    <w:rsid w:val="00317B33"/>
    <w:rsid w:val="003213DE"/>
    <w:rsid w:val="00325EF5"/>
    <w:rsid w:val="00326DA9"/>
    <w:rsid w:val="00331876"/>
    <w:rsid w:val="00332996"/>
    <w:rsid w:val="00333A4A"/>
    <w:rsid w:val="003357B0"/>
    <w:rsid w:val="00335943"/>
    <w:rsid w:val="00335B15"/>
    <w:rsid w:val="003403A6"/>
    <w:rsid w:val="00340848"/>
    <w:rsid w:val="00340B0C"/>
    <w:rsid w:val="003417B5"/>
    <w:rsid w:val="003425A9"/>
    <w:rsid w:val="003433BF"/>
    <w:rsid w:val="003441F9"/>
    <w:rsid w:val="00344F53"/>
    <w:rsid w:val="00346F0E"/>
    <w:rsid w:val="00347D44"/>
    <w:rsid w:val="00353CBB"/>
    <w:rsid w:val="00355FA2"/>
    <w:rsid w:val="00360692"/>
    <w:rsid w:val="003626FD"/>
    <w:rsid w:val="003639E4"/>
    <w:rsid w:val="00364B7E"/>
    <w:rsid w:val="00365A57"/>
    <w:rsid w:val="00367022"/>
    <w:rsid w:val="00367532"/>
    <w:rsid w:val="0036755E"/>
    <w:rsid w:val="00367F7D"/>
    <w:rsid w:val="003707FB"/>
    <w:rsid w:val="003728BC"/>
    <w:rsid w:val="00374073"/>
    <w:rsid w:val="00375470"/>
    <w:rsid w:val="00376254"/>
    <w:rsid w:val="0038293E"/>
    <w:rsid w:val="003834EE"/>
    <w:rsid w:val="00384E6D"/>
    <w:rsid w:val="00387F0B"/>
    <w:rsid w:val="003911C2"/>
    <w:rsid w:val="00391E55"/>
    <w:rsid w:val="00393E68"/>
    <w:rsid w:val="00395E83"/>
    <w:rsid w:val="003962AE"/>
    <w:rsid w:val="003A28B7"/>
    <w:rsid w:val="003A3671"/>
    <w:rsid w:val="003A6723"/>
    <w:rsid w:val="003A6A0B"/>
    <w:rsid w:val="003B2320"/>
    <w:rsid w:val="003B325C"/>
    <w:rsid w:val="003B32D0"/>
    <w:rsid w:val="003B3D51"/>
    <w:rsid w:val="003B7ABA"/>
    <w:rsid w:val="003B7F4D"/>
    <w:rsid w:val="003C0826"/>
    <w:rsid w:val="003C19A5"/>
    <w:rsid w:val="003C3396"/>
    <w:rsid w:val="003C365E"/>
    <w:rsid w:val="003C3738"/>
    <w:rsid w:val="003C3EF8"/>
    <w:rsid w:val="003C4266"/>
    <w:rsid w:val="003C5DB2"/>
    <w:rsid w:val="003D299A"/>
    <w:rsid w:val="003D5D23"/>
    <w:rsid w:val="003E2605"/>
    <w:rsid w:val="003E2FC9"/>
    <w:rsid w:val="003E5CF9"/>
    <w:rsid w:val="003E7BC2"/>
    <w:rsid w:val="003F2CE1"/>
    <w:rsid w:val="003F6330"/>
    <w:rsid w:val="003F7E17"/>
    <w:rsid w:val="0041177D"/>
    <w:rsid w:val="00411C57"/>
    <w:rsid w:val="0041250D"/>
    <w:rsid w:val="00412F97"/>
    <w:rsid w:val="00414754"/>
    <w:rsid w:val="004153B8"/>
    <w:rsid w:val="00417539"/>
    <w:rsid w:val="0041769C"/>
    <w:rsid w:val="00422066"/>
    <w:rsid w:val="0042317E"/>
    <w:rsid w:val="00423C71"/>
    <w:rsid w:val="0042475E"/>
    <w:rsid w:val="00424FA4"/>
    <w:rsid w:val="004261DF"/>
    <w:rsid w:val="004264BE"/>
    <w:rsid w:val="004269A8"/>
    <w:rsid w:val="00430ED9"/>
    <w:rsid w:val="00434759"/>
    <w:rsid w:val="004347CC"/>
    <w:rsid w:val="00435751"/>
    <w:rsid w:val="0043650F"/>
    <w:rsid w:val="00436EE4"/>
    <w:rsid w:val="00441187"/>
    <w:rsid w:val="0044129F"/>
    <w:rsid w:val="0044146E"/>
    <w:rsid w:val="00442342"/>
    <w:rsid w:val="0044336F"/>
    <w:rsid w:val="004458B3"/>
    <w:rsid w:val="00451FC0"/>
    <w:rsid w:val="0045333D"/>
    <w:rsid w:val="00453C50"/>
    <w:rsid w:val="00454249"/>
    <w:rsid w:val="00454B84"/>
    <w:rsid w:val="00454F95"/>
    <w:rsid w:val="00456DA8"/>
    <w:rsid w:val="00461763"/>
    <w:rsid w:val="0046416B"/>
    <w:rsid w:val="00471B4B"/>
    <w:rsid w:val="00471E06"/>
    <w:rsid w:val="00471F55"/>
    <w:rsid w:val="00473879"/>
    <w:rsid w:val="0047491B"/>
    <w:rsid w:val="004813A6"/>
    <w:rsid w:val="00482153"/>
    <w:rsid w:val="004826F8"/>
    <w:rsid w:val="0048370C"/>
    <w:rsid w:val="00483FDE"/>
    <w:rsid w:val="00486659"/>
    <w:rsid w:val="00486858"/>
    <w:rsid w:val="00490192"/>
    <w:rsid w:val="004939E8"/>
    <w:rsid w:val="004948C0"/>
    <w:rsid w:val="004948F2"/>
    <w:rsid w:val="004952DA"/>
    <w:rsid w:val="004968FD"/>
    <w:rsid w:val="004A3F9B"/>
    <w:rsid w:val="004A55C3"/>
    <w:rsid w:val="004B0864"/>
    <w:rsid w:val="004B1FE9"/>
    <w:rsid w:val="004B4C50"/>
    <w:rsid w:val="004B72F4"/>
    <w:rsid w:val="004C04CE"/>
    <w:rsid w:val="004C136F"/>
    <w:rsid w:val="004C351F"/>
    <w:rsid w:val="004C3CD4"/>
    <w:rsid w:val="004C4098"/>
    <w:rsid w:val="004C5D31"/>
    <w:rsid w:val="004C7D01"/>
    <w:rsid w:val="004D335F"/>
    <w:rsid w:val="004D439C"/>
    <w:rsid w:val="004D627C"/>
    <w:rsid w:val="004E0E66"/>
    <w:rsid w:val="004E2858"/>
    <w:rsid w:val="004E371A"/>
    <w:rsid w:val="004E7084"/>
    <w:rsid w:val="004E7BA4"/>
    <w:rsid w:val="004F6AF3"/>
    <w:rsid w:val="00500310"/>
    <w:rsid w:val="005018B6"/>
    <w:rsid w:val="005045ED"/>
    <w:rsid w:val="0050798D"/>
    <w:rsid w:val="0051029F"/>
    <w:rsid w:val="00511B59"/>
    <w:rsid w:val="005121F8"/>
    <w:rsid w:val="00514D01"/>
    <w:rsid w:val="005168F5"/>
    <w:rsid w:val="00516FF1"/>
    <w:rsid w:val="00521EB9"/>
    <w:rsid w:val="00524299"/>
    <w:rsid w:val="005262A7"/>
    <w:rsid w:val="005265F8"/>
    <w:rsid w:val="00531F38"/>
    <w:rsid w:val="00532322"/>
    <w:rsid w:val="0053238A"/>
    <w:rsid w:val="00534E4E"/>
    <w:rsid w:val="00540943"/>
    <w:rsid w:val="00542E41"/>
    <w:rsid w:val="00542FA6"/>
    <w:rsid w:val="00543123"/>
    <w:rsid w:val="00543B09"/>
    <w:rsid w:val="0054430D"/>
    <w:rsid w:val="0054602E"/>
    <w:rsid w:val="005461C3"/>
    <w:rsid w:val="0054650F"/>
    <w:rsid w:val="005474C2"/>
    <w:rsid w:val="00547628"/>
    <w:rsid w:val="00556EA4"/>
    <w:rsid w:val="0055749A"/>
    <w:rsid w:val="00557FFE"/>
    <w:rsid w:val="00560473"/>
    <w:rsid w:val="00565D02"/>
    <w:rsid w:val="0056634A"/>
    <w:rsid w:val="00571939"/>
    <w:rsid w:val="00573CE7"/>
    <w:rsid w:val="005764B8"/>
    <w:rsid w:val="00576A75"/>
    <w:rsid w:val="00584EDF"/>
    <w:rsid w:val="005908A8"/>
    <w:rsid w:val="00591E69"/>
    <w:rsid w:val="00592007"/>
    <w:rsid w:val="0059250F"/>
    <w:rsid w:val="0059264C"/>
    <w:rsid w:val="00592E0D"/>
    <w:rsid w:val="00593700"/>
    <w:rsid w:val="00597067"/>
    <w:rsid w:val="005A2BA2"/>
    <w:rsid w:val="005A55BF"/>
    <w:rsid w:val="005A6363"/>
    <w:rsid w:val="005A6517"/>
    <w:rsid w:val="005B0DC1"/>
    <w:rsid w:val="005B17E8"/>
    <w:rsid w:val="005B4249"/>
    <w:rsid w:val="005B50C9"/>
    <w:rsid w:val="005C0EFE"/>
    <w:rsid w:val="005C74D1"/>
    <w:rsid w:val="005D0039"/>
    <w:rsid w:val="005D29C1"/>
    <w:rsid w:val="005D54E3"/>
    <w:rsid w:val="005D6207"/>
    <w:rsid w:val="005D70FE"/>
    <w:rsid w:val="005E135D"/>
    <w:rsid w:val="005E3D0A"/>
    <w:rsid w:val="005F033D"/>
    <w:rsid w:val="005F0D96"/>
    <w:rsid w:val="005F0E27"/>
    <w:rsid w:val="005F3B59"/>
    <w:rsid w:val="005F3FB2"/>
    <w:rsid w:val="005F4A98"/>
    <w:rsid w:val="005F4C39"/>
    <w:rsid w:val="005F7CE0"/>
    <w:rsid w:val="005F7DD9"/>
    <w:rsid w:val="00602F56"/>
    <w:rsid w:val="00604DA2"/>
    <w:rsid w:val="0060739A"/>
    <w:rsid w:val="00610F20"/>
    <w:rsid w:val="00612114"/>
    <w:rsid w:val="00614D0F"/>
    <w:rsid w:val="00615BE1"/>
    <w:rsid w:val="00616083"/>
    <w:rsid w:val="006179B6"/>
    <w:rsid w:val="00617E2D"/>
    <w:rsid w:val="006206B8"/>
    <w:rsid w:val="006213D4"/>
    <w:rsid w:val="006224A0"/>
    <w:rsid w:val="00624A3E"/>
    <w:rsid w:val="00624F2C"/>
    <w:rsid w:val="00626651"/>
    <w:rsid w:val="00630CB4"/>
    <w:rsid w:val="0063160B"/>
    <w:rsid w:val="00631E14"/>
    <w:rsid w:val="00632DF1"/>
    <w:rsid w:val="00635B12"/>
    <w:rsid w:val="00636596"/>
    <w:rsid w:val="00636C97"/>
    <w:rsid w:val="00636DF2"/>
    <w:rsid w:val="00636E19"/>
    <w:rsid w:val="006446BD"/>
    <w:rsid w:val="00646D7E"/>
    <w:rsid w:val="00647A1F"/>
    <w:rsid w:val="00647ECF"/>
    <w:rsid w:val="00651347"/>
    <w:rsid w:val="00651CE3"/>
    <w:rsid w:val="00653019"/>
    <w:rsid w:val="00660FBE"/>
    <w:rsid w:val="006650FC"/>
    <w:rsid w:val="006656C5"/>
    <w:rsid w:val="00666F4F"/>
    <w:rsid w:val="00671371"/>
    <w:rsid w:val="00673166"/>
    <w:rsid w:val="0067428B"/>
    <w:rsid w:val="00675CE7"/>
    <w:rsid w:val="00677CE3"/>
    <w:rsid w:val="00681675"/>
    <w:rsid w:val="00682374"/>
    <w:rsid w:val="00684856"/>
    <w:rsid w:val="00684AB9"/>
    <w:rsid w:val="00686BDD"/>
    <w:rsid w:val="00687599"/>
    <w:rsid w:val="0069060B"/>
    <w:rsid w:val="00697B45"/>
    <w:rsid w:val="006A693D"/>
    <w:rsid w:val="006A74DD"/>
    <w:rsid w:val="006A77A4"/>
    <w:rsid w:val="006B1794"/>
    <w:rsid w:val="006B30D6"/>
    <w:rsid w:val="006B37DE"/>
    <w:rsid w:val="006B42EF"/>
    <w:rsid w:val="006B5B11"/>
    <w:rsid w:val="006B62CD"/>
    <w:rsid w:val="006B6C4B"/>
    <w:rsid w:val="006B741B"/>
    <w:rsid w:val="006B779A"/>
    <w:rsid w:val="006C086D"/>
    <w:rsid w:val="006C0D0D"/>
    <w:rsid w:val="006C4E20"/>
    <w:rsid w:val="006C694F"/>
    <w:rsid w:val="006D035F"/>
    <w:rsid w:val="006D14DD"/>
    <w:rsid w:val="006D1722"/>
    <w:rsid w:val="006D2678"/>
    <w:rsid w:val="006D2B4B"/>
    <w:rsid w:val="006D32DA"/>
    <w:rsid w:val="006D3764"/>
    <w:rsid w:val="006D3E30"/>
    <w:rsid w:val="006D5F26"/>
    <w:rsid w:val="006D6088"/>
    <w:rsid w:val="006D65AB"/>
    <w:rsid w:val="006D797E"/>
    <w:rsid w:val="006E4535"/>
    <w:rsid w:val="006E480B"/>
    <w:rsid w:val="006E6B47"/>
    <w:rsid w:val="006F216D"/>
    <w:rsid w:val="006F6637"/>
    <w:rsid w:val="006F7F8E"/>
    <w:rsid w:val="007001FB"/>
    <w:rsid w:val="007012CF"/>
    <w:rsid w:val="00702016"/>
    <w:rsid w:val="00702114"/>
    <w:rsid w:val="00702142"/>
    <w:rsid w:val="0070289F"/>
    <w:rsid w:val="00706E05"/>
    <w:rsid w:val="007113A8"/>
    <w:rsid w:val="00713D6A"/>
    <w:rsid w:val="00714B89"/>
    <w:rsid w:val="00715F7F"/>
    <w:rsid w:val="00716E50"/>
    <w:rsid w:val="007205DD"/>
    <w:rsid w:val="00721DFE"/>
    <w:rsid w:val="0072450A"/>
    <w:rsid w:val="007269E3"/>
    <w:rsid w:val="00727735"/>
    <w:rsid w:val="00730B65"/>
    <w:rsid w:val="007317C2"/>
    <w:rsid w:val="0073545C"/>
    <w:rsid w:val="007375E2"/>
    <w:rsid w:val="00741794"/>
    <w:rsid w:val="00741C09"/>
    <w:rsid w:val="00743F84"/>
    <w:rsid w:val="00744B6E"/>
    <w:rsid w:val="007456CF"/>
    <w:rsid w:val="00747045"/>
    <w:rsid w:val="00747F07"/>
    <w:rsid w:val="007519F7"/>
    <w:rsid w:val="00751FE0"/>
    <w:rsid w:val="007529D1"/>
    <w:rsid w:val="0075395E"/>
    <w:rsid w:val="007545A9"/>
    <w:rsid w:val="007545AB"/>
    <w:rsid w:val="00754FC2"/>
    <w:rsid w:val="00755780"/>
    <w:rsid w:val="007574CE"/>
    <w:rsid w:val="00760024"/>
    <w:rsid w:val="007601F5"/>
    <w:rsid w:val="00764712"/>
    <w:rsid w:val="00765805"/>
    <w:rsid w:val="007672E3"/>
    <w:rsid w:val="00772073"/>
    <w:rsid w:val="00772ABD"/>
    <w:rsid w:val="00774931"/>
    <w:rsid w:val="00774A99"/>
    <w:rsid w:val="007753FB"/>
    <w:rsid w:val="0077643E"/>
    <w:rsid w:val="00777514"/>
    <w:rsid w:val="0078133A"/>
    <w:rsid w:val="00783885"/>
    <w:rsid w:val="00790510"/>
    <w:rsid w:val="00792259"/>
    <w:rsid w:val="00793979"/>
    <w:rsid w:val="0079679A"/>
    <w:rsid w:val="00797D3E"/>
    <w:rsid w:val="007A3DAB"/>
    <w:rsid w:val="007A45D0"/>
    <w:rsid w:val="007A5F4A"/>
    <w:rsid w:val="007A64B4"/>
    <w:rsid w:val="007A7089"/>
    <w:rsid w:val="007A772F"/>
    <w:rsid w:val="007B0D9F"/>
    <w:rsid w:val="007B3372"/>
    <w:rsid w:val="007B5078"/>
    <w:rsid w:val="007B649A"/>
    <w:rsid w:val="007C42E1"/>
    <w:rsid w:val="007D39FF"/>
    <w:rsid w:val="007E05DA"/>
    <w:rsid w:val="007E07D8"/>
    <w:rsid w:val="007E0D90"/>
    <w:rsid w:val="007E2378"/>
    <w:rsid w:val="007E453D"/>
    <w:rsid w:val="007E6885"/>
    <w:rsid w:val="007F2504"/>
    <w:rsid w:val="007F3F92"/>
    <w:rsid w:val="007F70FD"/>
    <w:rsid w:val="0080284E"/>
    <w:rsid w:val="00804D78"/>
    <w:rsid w:val="008112A0"/>
    <w:rsid w:val="00811766"/>
    <w:rsid w:val="00812963"/>
    <w:rsid w:val="00815EA1"/>
    <w:rsid w:val="0081633E"/>
    <w:rsid w:val="00816707"/>
    <w:rsid w:val="00817489"/>
    <w:rsid w:val="0081754B"/>
    <w:rsid w:val="00825577"/>
    <w:rsid w:val="008267E3"/>
    <w:rsid w:val="00834014"/>
    <w:rsid w:val="008434A1"/>
    <w:rsid w:val="008451C2"/>
    <w:rsid w:val="008467E3"/>
    <w:rsid w:val="00850E3D"/>
    <w:rsid w:val="00851B74"/>
    <w:rsid w:val="00851E18"/>
    <w:rsid w:val="0085663C"/>
    <w:rsid w:val="00856DBF"/>
    <w:rsid w:val="008607C2"/>
    <w:rsid w:val="00861268"/>
    <w:rsid w:val="00865D20"/>
    <w:rsid w:val="00866EC9"/>
    <w:rsid w:val="00873347"/>
    <w:rsid w:val="00874747"/>
    <w:rsid w:val="008776B8"/>
    <w:rsid w:val="008830E8"/>
    <w:rsid w:val="00883B24"/>
    <w:rsid w:val="0088716A"/>
    <w:rsid w:val="00891885"/>
    <w:rsid w:val="00892ADA"/>
    <w:rsid w:val="008950CD"/>
    <w:rsid w:val="00897DB3"/>
    <w:rsid w:val="008A0F4E"/>
    <w:rsid w:val="008A1990"/>
    <w:rsid w:val="008A2513"/>
    <w:rsid w:val="008A2698"/>
    <w:rsid w:val="008A2E8F"/>
    <w:rsid w:val="008A507B"/>
    <w:rsid w:val="008A5372"/>
    <w:rsid w:val="008A5643"/>
    <w:rsid w:val="008A7256"/>
    <w:rsid w:val="008B36AF"/>
    <w:rsid w:val="008B6110"/>
    <w:rsid w:val="008C003D"/>
    <w:rsid w:val="008C21C5"/>
    <w:rsid w:val="008C3754"/>
    <w:rsid w:val="008C3D1F"/>
    <w:rsid w:val="008C4A5D"/>
    <w:rsid w:val="008C4E48"/>
    <w:rsid w:val="008C62E5"/>
    <w:rsid w:val="008C6410"/>
    <w:rsid w:val="008C6D9B"/>
    <w:rsid w:val="008D25B0"/>
    <w:rsid w:val="008D2FB9"/>
    <w:rsid w:val="008D65F0"/>
    <w:rsid w:val="008D6E92"/>
    <w:rsid w:val="008E0E09"/>
    <w:rsid w:val="008E397A"/>
    <w:rsid w:val="008E3E26"/>
    <w:rsid w:val="008E73D5"/>
    <w:rsid w:val="008E7715"/>
    <w:rsid w:val="008F13F9"/>
    <w:rsid w:val="008F1D6A"/>
    <w:rsid w:val="008F2DCA"/>
    <w:rsid w:val="008F493B"/>
    <w:rsid w:val="008F4F79"/>
    <w:rsid w:val="008F60A2"/>
    <w:rsid w:val="008F76CE"/>
    <w:rsid w:val="00903411"/>
    <w:rsid w:val="00904F45"/>
    <w:rsid w:val="009056A0"/>
    <w:rsid w:val="00905BFF"/>
    <w:rsid w:val="00906C6A"/>
    <w:rsid w:val="00907759"/>
    <w:rsid w:val="009112FB"/>
    <w:rsid w:val="00914018"/>
    <w:rsid w:val="0091593F"/>
    <w:rsid w:val="00916760"/>
    <w:rsid w:val="00916EE6"/>
    <w:rsid w:val="00917309"/>
    <w:rsid w:val="0092004A"/>
    <w:rsid w:val="00920A83"/>
    <w:rsid w:val="00922B30"/>
    <w:rsid w:val="009236CF"/>
    <w:rsid w:val="00923CAB"/>
    <w:rsid w:val="009244B2"/>
    <w:rsid w:val="0092621D"/>
    <w:rsid w:val="00931400"/>
    <w:rsid w:val="00932399"/>
    <w:rsid w:val="00935C6F"/>
    <w:rsid w:val="00936750"/>
    <w:rsid w:val="00940FEE"/>
    <w:rsid w:val="00943256"/>
    <w:rsid w:val="00944D8B"/>
    <w:rsid w:val="00944E8E"/>
    <w:rsid w:val="00950883"/>
    <w:rsid w:val="00953249"/>
    <w:rsid w:val="0095326A"/>
    <w:rsid w:val="00960E96"/>
    <w:rsid w:val="009613B4"/>
    <w:rsid w:val="00961E7E"/>
    <w:rsid w:val="00961F07"/>
    <w:rsid w:val="00962C6A"/>
    <w:rsid w:val="00962CCD"/>
    <w:rsid w:val="009638B8"/>
    <w:rsid w:val="00963940"/>
    <w:rsid w:val="00967920"/>
    <w:rsid w:val="00970D9A"/>
    <w:rsid w:val="009740AF"/>
    <w:rsid w:val="00976366"/>
    <w:rsid w:val="00977ECF"/>
    <w:rsid w:val="00980619"/>
    <w:rsid w:val="0098263F"/>
    <w:rsid w:val="009832EE"/>
    <w:rsid w:val="009837D9"/>
    <w:rsid w:val="00985BBA"/>
    <w:rsid w:val="009860AB"/>
    <w:rsid w:val="0098699B"/>
    <w:rsid w:val="00986B7D"/>
    <w:rsid w:val="0099045B"/>
    <w:rsid w:val="00992AD3"/>
    <w:rsid w:val="00993D87"/>
    <w:rsid w:val="0099431C"/>
    <w:rsid w:val="00994A89"/>
    <w:rsid w:val="00995987"/>
    <w:rsid w:val="009A11F4"/>
    <w:rsid w:val="009A4334"/>
    <w:rsid w:val="009A4D22"/>
    <w:rsid w:val="009A4D7D"/>
    <w:rsid w:val="009B095A"/>
    <w:rsid w:val="009B1563"/>
    <w:rsid w:val="009B2D63"/>
    <w:rsid w:val="009B316E"/>
    <w:rsid w:val="009C01AF"/>
    <w:rsid w:val="009C13F7"/>
    <w:rsid w:val="009C1723"/>
    <w:rsid w:val="009C1951"/>
    <w:rsid w:val="009C61DB"/>
    <w:rsid w:val="009C67BE"/>
    <w:rsid w:val="009D248B"/>
    <w:rsid w:val="009D44F0"/>
    <w:rsid w:val="009D4DA5"/>
    <w:rsid w:val="009D5D16"/>
    <w:rsid w:val="009D6477"/>
    <w:rsid w:val="009E0D7D"/>
    <w:rsid w:val="009E2298"/>
    <w:rsid w:val="009E24D1"/>
    <w:rsid w:val="009E351E"/>
    <w:rsid w:val="009E64EF"/>
    <w:rsid w:val="009E67F6"/>
    <w:rsid w:val="009F4F9C"/>
    <w:rsid w:val="009F62DF"/>
    <w:rsid w:val="009F65B8"/>
    <w:rsid w:val="00A0130E"/>
    <w:rsid w:val="00A108DF"/>
    <w:rsid w:val="00A12168"/>
    <w:rsid w:val="00A15CF2"/>
    <w:rsid w:val="00A15EB4"/>
    <w:rsid w:val="00A1745D"/>
    <w:rsid w:val="00A17675"/>
    <w:rsid w:val="00A2551D"/>
    <w:rsid w:val="00A30B73"/>
    <w:rsid w:val="00A30BFD"/>
    <w:rsid w:val="00A31142"/>
    <w:rsid w:val="00A312C6"/>
    <w:rsid w:val="00A317D9"/>
    <w:rsid w:val="00A342D7"/>
    <w:rsid w:val="00A34658"/>
    <w:rsid w:val="00A34F55"/>
    <w:rsid w:val="00A364E5"/>
    <w:rsid w:val="00A3728D"/>
    <w:rsid w:val="00A414EA"/>
    <w:rsid w:val="00A45199"/>
    <w:rsid w:val="00A46476"/>
    <w:rsid w:val="00A46556"/>
    <w:rsid w:val="00A526F8"/>
    <w:rsid w:val="00A54BB9"/>
    <w:rsid w:val="00A5611A"/>
    <w:rsid w:val="00A56458"/>
    <w:rsid w:val="00A57ACA"/>
    <w:rsid w:val="00A62993"/>
    <w:rsid w:val="00A656CF"/>
    <w:rsid w:val="00A72D57"/>
    <w:rsid w:val="00A731A6"/>
    <w:rsid w:val="00A73324"/>
    <w:rsid w:val="00A733C1"/>
    <w:rsid w:val="00A76CA8"/>
    <w:rsid w:val="00A771BE"/>
    <w:rsid w:val="00A82D31"/>
    <w:rsid w:val="00A830AD"/>
    <w:rsid w:val="00A83156"/>
    <w:rsid w:val="00A847A4"/>
    <w:rsid w:val="00A84C40"/>
    <w:rsid w:val="00A94E8E"/>
    <w:rsid w:val="00A94ED9"/>
    <w:rsid w:val="00A9568C"/>
    <w:rsid w:val="00A969CA"/>
    <w:rsid w:val="00AA48E6"/>
    <w:rsid w:val="00AB0117"/>
    <w:rsid w:val="00AB1178"/>
    <w:rsid w:val="00AB3246"/>
    <w:rsid w:val="00AB4ADA"/>
    <w:rsid w:val="00AB5673"/>
    <w:rsid w:val="00AB5FE6"/>
    <w:rsid w:val="00AC0578"/>
    <w:rsid w:val="00AC1787"/>
    <w:rsid w:val="00AC1E0F"/>
    <w:rsid w:val="00AC5570"/>
    <w:rsid w:val="00AC5C2F"/>
    <w:rsid w:val="00AC6B2F"/>
    <w:rsid w:val="00AC7BAC"/>
    <w:rsid w:val="00AD1D47"/>
    <w:rsid w:val="00AD2500"/>
    <w:rsid w:val="00AD26F4"/>
    <w:rsid w:val="00AD3F60"/>
    <w:rsid w:val="00AD4198"/>
    <w:rsid w:val="00AE24E5"/>
    <w:rsid w:val="00AE5209"/>
    <w:rsid w:val="00AE52C9"/>
    <w:rsid w:val="00AE570F"/>
    <w:rsid w:val="00AE79D1"/>
    <w:rsid w:val="00AF0894"/>
    <w:rsid w:val="00AF4F2E"/>
    <w:rsid w:val="00B018EC"/>
    <w:rsid w:val="00B01B88"/>
    <w:rsid w:val="00B020A4"/>
    <w:rsid w:val="00B04659"/>
    <w:rsid w:val="00B07227"/>
    <w:rsid w:val="00B1060E"/>
    <w:rsid w:val="00B12E8D"/>
    <w:rsid w:val="00B14215"/>
    <w:rsid w:val="00B14FAF"/>
    <w:rsid w:val="00B16BC1"/>
    <w:rsid w:val="00B16D8F"/>
    <w:rsid w:val="00B17508"/>
    <w:rsid w:val="00B17D39"/>
    <w:rsid w:val="00B21A5C"/>
    <w:rsid w:val="00B335F8"/>
    <w:rsid w:val="00B34881"/>
    <w:rsid w:val="00B406CC"/>
    <w:rsid w:val="00B42375"/>
    <w:rsid w:val="00B42CD0"/>
    <w:rsid w:val="00B44C8A"/>
    <w:rsid w:val="00B50DA8"/>
    <w:rsid w:val="00B5182F"/>
    <w:rsid w:val="00B523EB"/>
    <w:rsid w:val="00B52BD2"/>
    <w:rsid w:val="00B54284"/>
    <w:rsid w:val="00B54B4D"/>
    <w:rsid w:val="00B60333"/>
    <w:rsid w:val="00B60DFA"/>
    <w:rsid w:val="00B63127"/>
    <w:rsid w:val="00B63709"/>
    <w:rsid w:val="00B6376A"/>
    <w:rsid w:val="00B64C1D"/>
    <w:rsid w:val="00B65558"/>
    <w:rsid w:val="00B65F00"/>
    <w:rsid w:val="00B667D9"/>
    <w:rsid w:val="00B6708B"/>
    <w:rsid w:val="00B7137D"/>
    <w:rsid w:val="00B72480"/>
    <w:rsid w:val="00B72A3D"/>
    <w:rsid w:val="00B751CA"/>
    <w:rsid w:val="00B752EC"/>
    <w:rsid w:val="00B77957"/>
    <w:rsid w:val="00B801D4"/>
    <w:rsid w:val="00B82668"/>
    <w:rsid w:val="00B828BE"/>
    <w:rsid w:val="00B82F66"/>
    <w:rsid w:val="00B847E4"/>
    <w:rsid w:val="00B90CCA"/>
    <w:rsid w:val="00B94BE6"/>
    <w:rsid w:val="00B95D87"/>
    <w:rsid w:val="00BA185C"/>
    <w:rsid w:val="00BA2D3A"/>
    <w:rsid w:val="00BA3572"/>
    <w:rsid w:val="00BA5CBE"/>
    <w:rsid w:val="00BA634A"/>
    <w:rsid w:val="00BA688A"/>
    <w:rsid w:val="00BA7F5D"/>
    <w:rsid w:val="00BB164E"/>
    <w:rsid w:val="00BB2CD6"/>
    <w:rsid w:val="00BB42E2"/>
    <w:rsid w:val="00BB536F"/>
    <w:rsid w:val="00BB6E31"/>
    <w:rsid w:val="00BB70A7"/>
    <w:rsid w:val="00BB7241"/>
    <w:rsid w:val="00BC0325"/>
    <w:rsid w:val="00BC0492"/>
    <w:rsid w:val="00BC04B1"/>
    <w:rsid w:val="00BC1381"/>
    <w:rsid w:val="00BC17AA"/>
    <w:rsid w:val="00BC1A47"/>
    <w:rsid w:val="00BC1AD0"/>
    <w:rsid w:val="00BC288E"/>
    <w:rsid w:val="00BC2C3B"/>
    <w:rsid w:val="00BC33CB"/>
    <w:rsid w:val="00BC4189"/>
    <w:rsid w:val="00BC6923"/>
    <w:rsid w:val="00BD36B2"/>
    <w:rsid w:val="00BD7241"/>
    <w:rsid w:val="00BE3333"/>
    <w:rsid w:val="00BE36FC"/>
    <w:rsid w:val="00BE6E34"/>
    <w:rsid w:val="00BE6FFD"/>
    <w:rsid w:val="00BF4140"/>
    <w:rsid w:val="00BF75FC"/>
    <w:rsid w:val="00BF76F4"/>
    <w:rsid w:val="00C005C7"/>
    <w:rsid w:val="00C00676"/>
    <w:rsid w:val="00C02F88"/>
    <w:rsid w:val="00C03619"/>
    <w:rsid w:val="00C03D2B"/>
    <w:rsid w:val="00C03EEA"/>
    <w:rsid w:val="00C05756"/>
    <w:rsid w:val="00C07DB4"/>
    <w:rsid w:val="00C102C2"/>
    <w:rsid w:val="00C15E68"/>
    <w:rsid w:val="00C17AE7"/>
    <w:rsid w:val="00C214DB"/>
    <w:rsid w:val="00C23F07"/>
    <w:rsid w:val="00C25570"/>
    <w:rsid w:val="00C25C90"/>
    <w:rsid w:val="00C31602"/>
    <w:rsid w:val="00C33B65"/>
    <w:rsid w:val="00C33FE2"/>
    <w:rsid w:val="00C3487B"/>
    <w:rsid w:val="00C3687C"/>
    <w:rsid w:val="00C36C7C"/>
    <w:rsid w:val="00C41DD8"/>
    <w:rsid w:val="00C44948"/>
    <w:rsid w:val="00C54422"/>
    <w:rsid w:val="00C54935"/>
    <w:rsid w:val="00C57468"/>
    <w:rsid w:val="00C62FD4"/>
    <w:rsid w:val="00C65A09"/>
    <w:rsid w:val="00C67028"/>
    <w:rsid w:val="00C67661"/>
    <w:rsid w:val="00C70ACA"/>
    <w:rsid w:val="00C71127"/>
    <w:rsid w:val="00C75EE3"/>
    <w:rsid w:val="00C760F4"/>
    <w:rsid w:val="00C76274"/>
    <w:rsid w:val="00C77508"/>
    <w:rsid w:val="00C8107B"/>
    <w:rsid w:val="00C82BBD"/>
    <w:rsid w:val="00C8379B"/>
    <w:rsid w:val="00C86B32"/>
    <w:rsid w:val="00C87849"/>
    <w:rsid w:val="00C90686"/>
    <w:rsid w:val="00C91536"/>
    <w:rsid w:val="00C9197D"/>
    <w:rsid w:val="00C93D1C"/>
    <w:rsid w:val="00C93D94"/>
    <w:rsid w:val="00C942AE"/>
    <w:rsid w:val="00CA1452"/>
    <w:rsid w:val="00CA2657"/>
    <w:rsid w:val="00CA2BF2"/>
    <w:rsid w:val="00CB19FB"/>
    <w:rsid w:val="00CB24B3"/>
    <w:rsid w:val="00CB29E5"/>
    <w:rsid w:val="00CB5170"/>
    <w:rsid w:val="00CB57D3"/>
    <w:rsid w:val="00CB5A85"/>
    <w:rsid w:val="00CB6851"/>
    <w:rsid w:val="00CB7A31"/>
    <w:rsid w:val="00CC59EE"/>
    <w:rsid w:val="00CD226F"/>
    <w:rsid w:val="00CD4C2E"/>
    <w:rsid w:val="00CD4ECA"/>
    <w:rsid w:val="00CD4F67"/>
    <w:rsid w:val="00CD5976"/>
    <w:rsid w:val="00CD7381"/>
    <w:rsid w:val="00CD7AF3"/>
    <w:rsid w:val="00CE0BBB"/>
    <w:rsid w:val="00CE0D73"/>
    <w:rsid w:val="00CE2260"/>
    <w:rsid w:val="00CE429F"/>
    <w:rsid w:val="00CE6AAC"/>
    <w:rsid w:val="00CE6B93"/>
    <w:rsid w:val="00CF04DF"/>
    <w:rsid w:val="00CF0690"/>
    <w:rsid w:val="00CF179F"/>
    <w:rsid w:val="00CF2F25"/>
    <w:rsid w:val="00CF4D30"/>
    <w:rsid w:val="00CF5D28"/>
    <w:rsid w:val="00CF74CC"/>
    <w:rsid w:val="00D00454"/>
    <w:rsid w:val="00D0084F"/>
    <w:rsid w:val="00D01A85"/>
    <w:rsid w:val="00D01E90"/>
    <w:rsid w:val="00D048B8"/>
    <w:rsid w:val="00D10593"/>
    <w:rsid w:val="00D1125F"/>
    <w:rsid w:val="00D1154C"/>
    <w:rsid w:val="00D11EFF"/>
    <w:rsid w:val="00D15AD0"/>
    <w:rsid w:val="00D16E86"/>
    <w:rsid w:val="00D17A43"/>
    <w:rsid w:val="00D21FA7"/>
    <w:rsid w:val="00D22620"/>
    <w:rsid w:val="00D22FC8"/>
    <w:rsid w:val="00D25A1F"/>
    <w:rsid w:val="00D2703E"/>
    <w:rsid w:val="00D33C16"/>
    <w:rsid w:val="00D36B01"/>
    <w:rsid w:val="00D40CA5"/>
    <w:rsid w:val="00D444FD"/>
    <w:rsid w:val="00D4619C"/>
    <w:rsid w:val="00D524BA"/>
    <w:rsid w:val="00D57327"/>
    <w:rsid w:val="00D577CC"/>
    <w:rsid w:val="00D6328F"/>
    <w:rsid w:val="00D64B9C"/>
    <w:rsid w:val="00D65BA4"/>
    <w:rsid w:val="00D72046"/>
    <w:rsid w:val="00D7361F"/>
    <w:rsid w:val="00D73EE1"/>
    <w:rsid w:val="00D7413E"/>
    <w:rsid w:val="00D744DB"/>
    <w:rsid w:val="00D74D51"/>
    <w:rsid w:val="00D75ABC"/>
    <w:rsid w:val="00D7629E"/>
    <w:rsid w:val="00D76A2A"/>
    <w:rsid w:val="00D76D98"/>
    <w:rsid w:val="00D77491"/>
    <w:rsid w:val="00D77956"/>
    <w:rsid w:val="00D805BB"/>
    <w:rsid w:val="00D825A9"/>
    <w:rsid w:val="00D82975"/>
    <w:rsid w:val="00D8767F"/>
    <w:rsid w:val="00D90A26"/>
    <w:rsid w:val="00D92914"/>
    <w:rsid w:val="00D9459E"/>
    <w:rsid w:val="00D94736"/>
    <w:rsid w:val="00D965C4"/>
    <w:rsid w:val="00DA1EAA"/>
    <w:rsid w:val="00DA4237"/>
    <w:rsid w:val="00DA442B"/>
    <w:rsid w:val="00DA7F5B"/>
    <w:rsid w:val="00DB063B"/>
    <w:rsid w:val="00DB1858"/>
    <w:rsid w:val="00DB1DDE"/>
    <w:rsid w:val="00DB3385"/>
    <w:rsid w:val="00DB39C1"/>
    <w:rsid w:val="00DB54F1"/>
    <w:rsid w:val="00DB6E6E"/>
    <w:rsid w:val="00DB7C57"/>
    <w:rsid w:val="00DC1150"/>
    <w:rsid w:val="00DC1673"/>
    <w:rsid w:val="00DC3421"/>
    <w:rsid w:val="00DC475D"/>
    <w:rsid w:val="00DC73AD"/>
    <w:rsid w:val="00DD228B"/>
    <w:rsid w:val="00DD398B"/>
    <w:rsid w:val="00DD42C6"/>
    <w:rsid w:val="00DD60A7"/>
    <w:rsid w:val="00DD6798"/>
    <w:rsid w:val="00DE138F"/>
    <w:rsid w:val="00DE1F6C"/>
    <w:rsid w:val="00DE6888"/>
    <w:rsid w:val="00DF32AC"/>
    <w:rsid w:val="00DF386B"/>
    <w:rsid w:val="00DF3A0A"/>
    <w:rsid w:val="00DF4E16"/>
    <w:rsid w:val="00DF4E93"/>
    <w:rsid w:val="00DF69C1"/>
    <w:rsid w:val="00DF6A6F"/>
    <w:rsid w:val="00E00E37"/>
    <w:rsid w:val="00E0579B"/>
    <w:rsid w:val="00E10284"/>
    <w:rsid w:val="00E10B4D"/>
    <w:rsid w:val="00E2379A"/>
    <w:rsid w:val="00E23DB5"/>
    <w:rsid w:val="00E251DD"/>
    <w:rsid w:val="00E30B7C"/>
    <w:rsid w:val="00E3103D"/>
    <w:rsid w:val="00E3589D"/>
    <w:rsid w:val="00E40B15"/>
    <w:rsid w:val="00E430A0"/>
    <w:rsid w:val="00E45186"/>
    <w:rsid w:val="00E51686"/>
    <w:rsid w:val="00E51DE4"/>
    <w:rsid w:val="00E528C9"/>
    <w:rsid w:val="00E53AD1"/>
    <w:rsid w:val="00E53B80"/>
    <w:rsid w:val="00E53D62"/>
    <w:rsid w:val="00E55333"/>
    <w:rsid w:val="00E576C3"/>
    <w:rsid w:val="00E57BD3"/>
    <w:rsid w:val="00E57F78"/>
    <w:rsid w:val="00E61CE3"/>
    <w:rsid w:val="00E62EDF"/>
    <w:rsid w:val="00E6306C"/>
    <w:rsid w:val="00E65A18"/>
    <w:rsid w:val="00E6674C"/>
    <w:rsid w:val="00E66A96"/>
    <w:rsid w:val="00E704C6"/>
    <w:rsid w:val="00E70BC3"/>
    <w:rsid w:val="00E725A6"/>
    <w:rsid w:val="00E81285"/>
    <w:rsid w:val="00E81A44"/>
    <w:rsid w:val="00E846A7"/>
    <w:rsid w:val="00E9057A"/>
    <w:rsid w:val="00E90658"/>
    <w:rsid w:val="00E914EA"/>
    <w:rsid w:val="00E91F97"/>
    <w:rsid w:val="00E92E98"/>
    <w:rsid w:val="00E95D5D"/>
    <w:rsid w:val="00EA0841"/>
    <w:rsid w:val="00EA1FE7"/>
    <w:rsid w:val="00EA3102"/>
    <w:rsid w:val="00EA49CD"/>
    <w:rsid w:val="00EA5726"/>
    <w:rsid w:val="00EB069E"/>
    <w:rsid w:val="00EB0D4A"/>
    <w:rsid w:val="00EB1E66"/>
    <w:rsid w:val="00EB3FFC"/>
    <w:rsid w:val="00EB440C"/>
    <w:rsid w:val="00EB55D7"/>
    <w:rsid w:val="00EB5F1F"/>
    <w:rsid w:val="00EB5F22"/>
    <w:rsid w:val="00EC3992"/>
    <w:rsid w:val="00EC39F5"/>
    <w:rsid w:val="00EC3DF2"/>
    <w:rsid w:val="00ED11DF"/>
    <w:rsid w:val="00ED19C2"/>
    <w:rsid w:val="00ED19F9"/>
    <w:rsid w:val="00ED272A"/>
    <w:rsid w:val="00ED490F"/>
    <w:rsid w:val="00ED6835"/>
    <w:rsid w:val="00ED6CD0"/>
    <w:rsid w:val="00ED7CF2"/>
    <w:rsid w:val="00ED7F14"/>
    <w:rsid w:val="00EE0268"/>
    <w:rsid w:val="00EE4E24"/>
    <w:rsid w:val="00EE791A"/>
    <w:rsid w:val="00EF1A4C"/>
    <w:rsid w:val="00EF2170"/>
    <w:rsid w:val="00EF643B"/>
    <w:rsid w:val="00EF6642"/>
    <w:rsid w:val="00F04FFB"/>
    <w:rsid w:val="00F056B0"/>
    <w:rsid w:val="00F056EB"/>
    <w:rsid w:val="00F05A05"/>
    <w:rsid w:val="00F07FF2"/>
    <w:rsid w:val="00F14E2A"/>
    <w:rsid w:val="00F200AB"/>
    <w:rsid w:val="00F21411"/>
    <w:rsid w:val="00F21F9D"/>
    <w:rsid w:val="00F23394"/>
    <w:rsid w:val="00F233A8"/>
    <w:rsid w:val="00F24932"/>
    <w:rsid w:val="00F267CE"/>
    <w:rsid w:val="00F26B9D"/>
    <w:rsid w:val="00F30120"/>
    <w:rsid w:val="00F30AB1"/>
    <w:rsid w:val="00F3225C"/>
    <w:rsid w:val="00F3290F"/>
    <w:rsid w:val="00F33B6E"/>
    <w:rsid w:val="00F34BC0"/>
    <w:rsid w:val="00F36EEA"/>
    <w:rsid w:val="00F426E1"/>
    <w:rsid w:val="00F43BC9"/>
    <w:rsid w:val="00F448E9"/>
    <w:rsid w:val="00F50242"/>
    <w:rsid w:val="00F54286"/>
    <w:rsid w:val="00F5459D"/>
    <w:rsid w:val="00F5631F"/>
    <w:rsid w:val="00F56844"/>
    <w:rsid w:val="00F62BF1"/>
    <w:rsid w:val="00F62D3F"/>
    <w:rsid w:val="00F63A61"/>
    <w:rsid w:val="00F67920"/>
    <w:rsid w:val="00F7005C"/>
    <w:rsid w:val="00F70919"/>
    <w:rsid w:val="00F73AFE"/>
    <w:rsid w:val="00F75498"/>
    <w:rsid w:val="00F8129B"/>
    <w:rsid w:val="00F85E75"/>
    <w:rsid w:val="00F86363"/>
    <w:rsid w:val="00F868A3"/>
    <w:rsid w:val="00F919D4"/>
    <w:rsid w:val="00F91A5B"/>
    <w:rsid w:val="00F91D3D"/>
    <w:rsid w:val="00F94D21"/>
    <w:rsid w:val="00F9518F"/>
    <w:rsid w:val="00FA04A9"/>
    <w:rsid w:val="00FA1613"/>
    <w:rsid w:val="00FA20B0"/>
    <w:rsid w:val="00FA3652"/>
    <w:rsid w:val="00FA4C75"/>
    <w:rsid w:val="00FA782D"/>
    <w:rsid w:val="00FB4D91"/>
    <w:rsid w:val="00FB4F0A"/>
    <w:rsid w:val="00FB5B2F"/>
    <w:rsid w:val="00FB5EBC"/>
    <w:rsid w:val="00FC0823"/>
    <w:rsid w:val="00FC0C43"/>
    <w:rsid w:val="00FC0F44"/>
    <w:rsid w:val="00FC1B95"/>
    <w:rsid w:val="00FC1BF8"/>
    <w:rsid w:val="00FC28BF"/>
    <w:rsid w:val="00FC3625"/>
    <w:rsid w:val="00FD5D73"/>
    <w:rsid w:val="00FD5FB9"/>
    <w:rsid w:val="00FE2C9A"/>
    <w:rsid w:val="00FE3B8D"/>
    <w:rsid w:val="00FE47A1"/>
    <w:rsid w:val="00FE4AB3"/>
    <w:rsid w:val="00FE56B5"/>
    <w:rsid w:val="00FE5C50"/>
    <w:rsid w:val="00FE66A7"/>
    <w:rsid w:val="00FE6AFC"/>
    <w:rsid w:val="00FF0F6D"/>
    <w:rsid w:val="00FF282F"/>
    <w:rsid w:val="00FF3A68"/>
    <w:rsid w:val="00FF4719"/>
    <w:rsid w:val="00FF5B9A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AEBBC6B-4FBE-4C26-BC96-FA16B7D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23"/>
    <w:rPr>
      <w:rFonts w:ascii="Palatino" w:hAnsi="Palatino"/>
      <w:sz w:val="22"/>
      <w:szCs w:val="24"/>
      <w:lang w:eastAsia="fr-FR"/>
    </w:rPr>
  </w:style>
  <w:style w:type="paragraph" w:styleId="Titre1">
    <w:name w:val="heading 1"/>
    <w:next w:val="Normal"/>
    <w:qFormat/>
    <w:rsid w:val="00516FF1"/>
    <w:pPr>
      <w:keepNext/>
      <w:numPr>
        <w:numId w:val="2"/>
      </w:numPr>
      <w:shd w:val="clear" w:color="auto" w:fill="CCFFCC"/>
      <w:spacing w:before="360" w:after="60"/>
      <w:outlineLvl w:val="0"/>
    </w:pPr>
    <w:rPr>
      <w:rFonts w:ascii="Verdana" w:hAnsi="Verdana" w:cs="Arial"/>
      <w:b/>
      <w:kern w:val="32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qFormat/>
    <w:rsid w:val="00516FF1"/>
    <w:pPr>
      <w:keepNext/>
      <w:numPr>
        <w:ilvl w:val="1"/>
        <w:numId w:val="2"/>
      </w:numPr>
      <w:tabs>
        <w:tab w:val="clear" w:pos="1201"/>
        <w:tab w:val="left" w:pos="1021"/>
      </w:tabs>
      <w:spacing w:before="240" w:after="60"/>
      <w:ind w:left="1021"/>
      <w:outlineLvl w:val="1"/>
    </w:pPr>
    <w:rPr>
      <w:rFonts w:ascii="Verdana" w:hAnsi="Verdana" w:cs="Arial"/>
      <w:b/>
      <w:bCs/>
      <w:iCs/>
      <w:szCs w:val="22"/>
      <w:lang w:val="de-CH"/>
    </w:rPr>
  </w:style>
  <w:style w:type="paragraph" w:styleId="Titre3">
    <w:name w:val="heading 3"/>
    <w:basedOn w:val="Normal"/>
    <w:next w:val="Normal"/>
    <w:qFormat/>
    <w:rsid w:val="00BF76F4"/>
    <w:pPr>
      <w:keepNext/>
      <w:numPr>
        <w:ilvl w:val="2"/>
        <w:numId w:val="2"/>
      </w:numPr>
      <w:spacing w:before="240" w:after="60"/>
      <w:outlineLvl w:val="2"/>
    </w:pPr>
    <w:rPr>
      <w:rFonts w:ascii="Albertus Extra Bold" w:hAnsi="Albertus Extra Bold" w:cs="Arial"/>
      <w:bCs/>
      <w:szCs w:val="26"/>
    </w:rPr>
  </w:style>
  <w:style w:type="paragraph" w:styleId="Titre4">
    <w:name w:val="heading 4"/>
    <w:basedOn w:val="Normal"/>
    <w:next w:val="Normal"/>
    <w:qFormat/>
    <w:rsid w:val="00E57F78"/>
    <w:pPr>
      <w:keepNext/>
      <w:spacing w:before="120" w:after="60"/>
      <w:outlineLvl w:val="3"/>
    </w:pPr>
    <w:rPr>
      <w:rFonts w:ascii="Verdana" w:hAnsi="Verdana"/>
      <w:b/>
      <w:bCs/>
      <w:kern w:val="28"/>
      <w:szCs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">
    <w:name w:val="Retrait"/>
    <w:basedOn w:val="Normal"/>
    <w:next w:val="Normal"/>
    <w:autoRedefine/>
    <w:rsid w:val="00543123"/>
    <w:pPr>
      <w:numPr>
        <w:numId w:val="1"/>
      </w:numPr>
      <w:spacing w:before="60"/>
    </w:pPr>
  </w:style>
  <w:style w:type="table" w:styleId="Grilledutableau">
    <w:name w:val="Table Grid"/>
    <w:basedOn w:val="TableauNormal"/>
    <w:rsid w:val="000E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543123"/>
    <w:pPr>
      <w:spacing w:before="240" w:after="60"/>
      <w:jc w:val="center"/>
      <w:outlineLvl w:val="0"/>
    </w:pPr>
    <w:rPr>
      <w:rFonts w:ascii="Albertus Extra Bold" w:hAnsi="Albertus Extra Bold" w:cs="Arial"/>
      <w:bCs/>
      <w:kern w:val="28"/>
      <w:sz w:val="32"/>
      <w:szCs w:val="32"/>
    </w:rPr>
  </w:style>
  <w:style w:type="paragraph" w:styleId="Listepuces">
    <w:name w:val="List Bullet"/>
    <w:basedOn w:val="Normal"/>
    <w:next w:val="Normal"/>
    <w:autoRedefine/>
    <w:rsid w:val="00101DB2"/>
    <w:pPr>
      <w:numPr>
        <w:numId w:val="10"/>
      </w:numPr>
      <w:tabs>
        <w:tab w:val="clear" w:pos="1080"/>
        <w:tab w:val="left" w:pos="284"/>
      </w:tabs>
      <w:ind w:left="284" w:hanging="284"/>
    </w:pPr>
    <w:rPr>
      <w:lang w:val="de-CH"/>
    </w:rPr>
  </w:style>
  <w:style w:type="character" w:customStyle="1" w:styleId="Titre4Car">
    <w:name w:val="Titre 4 Car"/>
    <w:basedOn w:val="Policepardfaut"/>
    <w:rsid w:val="00543123"/>
    <w:rPr>
      <w:rFonts w:ascii="Franklin Gothic Condensed" w:hAnsi="Franklin Gothic Condensed"/>
      <w:bCs/>
      <w:sz w:val="22"/>
      <w:szCs w:val="28"/>
      <w:lang w:val="fr-CH" w:eastAsia="fr-FR" w:bidi="ar-SA"/>
    </w:rPr>
  </w:style>
  <w:style w:type="paragraph" w:styleId="En-tte">
    <w:name w:val="header"/>
    <w:basedOn w:val="Normal"/>
    <w:rsid w:val="0003560A"/>
    <w:pPr>
      <w:pBdr>
        <w:bottom w:val="single" w:sz="2" w:space="2" w:color="auto"/>
      </w:pBdr>
      <w:tabs>
        <w:tab w:val="center" w:pos="4536"/>
        <w:tab w:val="right" w:pos="9072"/>
      </w:tabs>
      <w:jc w:val="center"/>
    </w:pPr>
    <w:rPr>
      <w:rFonts w:ascii="Franklin Gothic Medium" w:hAnsi="Franklin Gothic Medium"/>
      <w:sz w:val="18"/>
    </w:rPr>
  </w:style>
  <w:style w:type="paragraph" w:styleId="Pieddepage">
    <w:name w:val="footer"/>
    <w:basedOn w:val="En-tte"/>
    <w:rsid w:val="00543123"/>
    <w:pPr>
      <w:pBdr>
        <w:top w:val="single" w:sz="2" w:space="3" w:color="auto"/>
        <w:bottom w:val="none" w:sz="0" w:space="0" w:color="auto"/>
      </w:pBdr>
    </w:pPr>
  </w:style>
  <w:style w:type="paragraph" w:styleId="TM1">
    <w:name w:val="toc 1"/>
    <w:basedOn w:val="Normal"/>
    <w:next w:val="Normal"/>
    <w:autoRedefine/>
    <w:uiPriority w:val="39"/>
    <w:rsid w:val="00D72046"/>
    <w:pPr>
      <w:tabs>
        <w:tab w:val="left" w:pos="540"/>
        <w:tab w:val="left" w:pos="9356"/>
      </w:tabs>
      <w:spacing w:before="60" w:after="60"/>
    </w:pPr>
    <w:rPr>
      <w:sz w:val="24"/>
    </w:rPr>
  </w:style>
  <w:style w:type="paragraph" w:styleId="TM2">
    <w:name w:val="toc 2"/>
    <w:basedOn w:val="Normal"/>
    <w:next w:val="Normal"/>
    <w:autoRedefine/>
    <w:uiPriority w:val="39"/>
    <w:rsid w:val="002D48DE"/>
    <w:pPr>
      <w:tabs>
        <w:tab w:val="left" w:pos="1418"/>
        <w:tab w:val="left" w:pos="9356"/>
      </w:tabs>
      <w:ind w:left="567"/>
    </w:pPr>
  </w:style>
  <w:style w:type="paragraph" w:styleId="TM3">
    <w:name w:val="toc 3"/>
    <w:basedOn w:val="Normal"/>
    <w:next w:val="Normal"/>
    <w:autoRedefine/>
    <w:semiHidden/>
    <w:rsid w:val="00543123"/>
    <w:pPr>
      <w:ind w:left="440"/>
    </w:pPr>
  </w:style>
  <w:style w:type="character" w:styleId="Lienhypertexte">
    <w:name w:val="Hyperlink"/>
    <w:basedOn w:val="Policepardfaut"/>
    <w:uiPriority w:val="99"/>
    <w:rsid w:val="00543123"/>
    <w:rPr>
      <w:color w:val="0000FF"/>
      <w:u w:val="single"/>
    </w:rPr>
  </w:style>
  <w:style w:type="paragraph" w:styleId="Textedebulles">
    <w:name w:val="Balloon Text"/>
    <w:basedOn w:val="Normal"/>
    <w:semiHidden/>
    <w:rsid w:val="0054312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43123"/>
    <w:rPr>
      <w:sz w:val="16"/>
      <w:szCs w:val="16"/>
    </w:rPr>
  </w:style>
  <w:style w:type="paragraph" w:styleId="Commentaire">
    <w:name w:val="annotation text"/>
    <w:basedOn w:val="Normal"/>
    <w:semiHidden/>
    <w:rsid w:val="0054312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43123"/>
    <w:rPr>
      <w:b/>
      <w:bCs/>
    </w:rPr>
  </w:style>
  <w:style w:type="paragraph" w:styleId="Paragraphedeliste">
    <w:name w:val="List Paragraph"/>
    <w:basedOn w:val="Normal"/>
    <w:uiPriority w:val="34"/>
    <w:qFormat/>
    <w:rsid w:val="005A55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5D0"/>
    <w:pPr>
      <w:spacing w:before="100" w:beforeAutospacing="1" w:after="100" w:afterAutospacing="1"/>
    </w:pPr>
    <w:rPr>
      <w:rFonts w:ascii="Times New Roman" w:hAnsi="Times New Roman"/>
      <w:sz w:val="24"/>
      <w:lang w:eastAsia="fr-CH"/>
    </w:rPr>
  </w:style>
  <w:style w:type="character" w:styleId="lev">
    <w:name w:val="Strong"/>
    <w:basedOn w:val="Policepardfaut"/>
    <w:uiPriority w:val="22"/>
    <w:qFormat/>
    <w:rsid w:val="007A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MODELL-FORUMb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MODELL-FORUMbis</Template>
  <TotalTime>22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Projet</vt:lpstr>
      <vt:lpstr>Projet</vt:lpstr>
    </vt:vector>
  </TitlesOfParts>
  <Company>Fondation pour le cheval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creator>Moser Urs</dc:creator>
  <cp:lastModifiedBy>FOR-UM</cp:lastModifiedBy>
  <cp:revision>4</cp:revision>
  <cp:lastPrinted>2011-01-31T06:41:00Z</cp:lastPrinted>
  <dcterms:created xsi:type="dcterms:W3CDTF">2014-08-28T11:35:00Z</dcterms:created>
  <dcterms:modified xsi:type="dcterms:W3CDTF">2014-08-28T12:07:00Z</dcterms:modified>
</cp:coreProperties>
</file>