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BB" w:rsidRPr="00EB3C5A" w:rsidRDefault="008A7B08" w:rsidP="00D15155">
      <w:pPr>
        <w:pStyle w:val="Titre"/>
        <w:tabs>
          <w:tab w:val="right" w:pos="15704"/>
        </w:tabs>
        <w:spacing w:before="0" w:after="20"/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Canevas</w:t>
      </w:r>
      <w:r w:rsidR="00DC2DA6" w:rsidRPr="00EB3C5A">
        <w:rPr>
          <w:rFonts w:ascii="Verdana" w:hAnsi="Verdana"/>
          <w:b/>
          <w:sz w:val="24"/>
          <w:szCs w:val="24"/>
        </w:rPr>
        <w:t xml:space="preserve"> </w:t>
      </w:r>
      <w:r w:rsidR="00BB56DE">
        <w:rPr>
          <w:rFonts w:ascii="Verdana" w:hAnsi="Verdana"/>
          <w:b/>
          <w:sz w:val="24"/>
          <w:szCs w:val="24"/>
        </w:rPr>
        <w:t>pour préparer et donner une leçon pratique</w:t>
      </w:r>
    </w:p>
    <w:tbl>
      <w:tblPr>
        <w:tblW w:w="15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3260"/>
        <w:gridCol w:w="1984"/>
        <w:gridCol w:w="2978"/>
        <w:gridCol w:w="1898"/>
      </w:tblGrid>
      <w:tr w:rsidR="00F36EEA" w:rsidRPr="00EB3C5A" w:rsidTr="00877CF7">
        <w:trPr>
          <w:trHeight w:val="436"/>
        </w:trPr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33"/>
            <w:vAlign w:val="center"/>
          </w:tcPr>
          <w:p w:rsidR="00877CF7" w:rsidRPr="00877CF7" w:rsidRDefault="006574EA" w:rsidP="00877CF7">
            <w:pPr>
              <w:jc w:val="right"/>
              <w:rPr>
                <w:b/>
                <w:sz w:val="18"/>
                <w:szCs w:val="18"/>
              </w:rPr>
            </w:pPr>
            <w:r w:rsidRPr="00877CF7">
              <w:rPr>
                <w:b/>
                <w:sz w:val="18"/>
                <w:szCs w:val="18"/>
              </w:rPr>
              <w:t>Description</w:t>
            </w:r>
            <w:r w:rsidR="00877CF7">
              <w:rPr>
                <w:b/>
                <w:sz w:val="18"/>
                <w:szCs w:val="18"/>
              </w:rPr>
              <w:t xml:space="preserve"> </w:t>
            </w:r>
            <w:r w:rsidR="00877CF7">
              <w:rPr>
                <w:b/>
                <w:sz w:val="18"/>
                <w:szCs w:val="18"/>
              </w:rPr>
              <w:sym w:font="Wingdings" w:char="F0E8"/>
            </w:r>
          </w:p>
          <w:p w:rsidR="003E2FC9" w:rsidRPr="00877CF7" w:rsidRDefault="00877CF7" w:rsidP="00877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EA"/>
            </w:r>
            <w:r>
              <w:rPr>
                <w:b/>
                <w:sz w:val="20"/>
                <w:szCs w:val="20"/>
              </w:rPr>
              <w:t xml:space="preserve"> </w:t>
            </w:r>
            <w:r w:rsidRPr="00877CF7">
              <w:rPr>
                <w:b/>
                <w:sz w:val="20"/>
                <w:szCs w:val="20"/>
              </w:rPr>
              <w:t>P</w:t>
            </w:r>
            <w:r w:rsidR="003E2FC9" w:rsidRPr="00877CF7">
              <w:rPr>
                <w:b/>
                <w:sz w:val="20"/>
                <w:szCs w:val="20"/>
              </w:rPr>
              <w:t>hase</w:t>
            </w:r>
            <w:r w:rsidR="00DC2DA6" w:rsidRPr="00877CF7">
              <w:rPr>
                <w:b/>
                <w:sz w:val="20"/>
                <w:szCs w:val="20"/>
              </w:rPr>
              <w:t>s</w:t>
            </w:r>
            <w:r w:rsidR="00187E4D" w:rsidRPr="00877CF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33"/>
            <w:vAlign w:val="center"/>
          </w:tcPr>
          <w:p w:rsidR="003E2FC9" w:rsidRPr="00EB3C5A" w:rsidRDefault="00895CB0" w:rsidP="00CE0B2D">
            <w:pPr>
              <w:rPr>
                <w:sz w:val="18"/>
                <w:szCs w:val="18"/>
              </w:rPr>
            </w:pPr>
            <w:r w:rsidRPr="00CE0B2D">
              <w:rPr>
                <w:b/>
                <w:sz w:val="20"/>
                <w:szCs w:val="20"/>
              </w:rPr>
              <w:t>Quoi ?</w:t>
            </w:r>
            <w:r>
              <w:rPr>
                <w:sz w:val="18"/>
                <w:szCs w:val="18"/>
              </w:rPr>
              <w:t xml:space="preserve"> </w:t>
            </w:r>
            <w:r w:rsidR="00CE0B2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Obj</w:t>
            </w:r>
            <w:r w:rsidR="00CE0B2D">
              <w:rPr>
                <w:sz w:val="18"/>
                <w:szCs w:val="18"/>
              </w:rPr>
              <w:t xml:space="preserve">ectifs partiels et phases de travail </w:t>
            </w:r>
            <w:r>
              <w:rPr>
                <w:sz w:val="18"/>
                <w:szCs w:val="18"/>
              </w:rPr>
              <w:t>(c</w:t>
            </w:r>
            <w:r w:rsidR="00DC2DA6" w:rsidRPr="00EB3C5A">
              <w:rPr>
                <w:sz w:val="18"/>
                <w:szCs w:val="18"/>
              </w:rPr>
              <w:t xml:space="preserve">ontenu </w:t>
            </w:r>
            <w:r w:rsidR="00ED06C8">
              <w:rPr>
                <w:sz w:val="18"/>
                <w:szCs w:val="18"/>
              </w:rPr>
              <w:t>et structure</w:t>
            </w:r>
            <w:r>
              <w:rPr>
                <w:sz w:val="18"/>
                <w:szCs w:val="18"/>
              </w:rPr>
              <w:t>, suite logique)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33"/>
            <w:vAlign w:val="center"/>
          </w:tcPr>
          <w:p w:rsidR="003E2FC9" w:rsidRPr="00EB3C5A" w:rsidRDefault="00CE0B2D" w:rsidP="00CE0B2D">
            <w:pPr>
              <w:rPr>
                <w:sz w:val="18"/>
                <w:szCs w:val="18"/>
              </w:rPr>
            </w:pPr>
            <w:r w:rsidRPr="00CE0B2D">
              <w:rPr>
                <w:b/>
                <w:sz w:val="20"/>
                <w:szCs w:val="20"/>
              </w:rPr>
              <w:t>Comment procéder</w:t>
            </w:r>
            <w:r>
              <w:rPr>
                <w:sz w:val="18"/>
                <w:szCs w:val="18"/>
              </w:rPr>
              <w:t> ? Démarche, p</w:t>
            </w:r>
            <w:r w:rsidR="006574EA">
              <w:rPr>
                <w:sz w:val="18"/>
                <w:szCs w:val="18"/>
              </w:rPr>
              <w:t>oints clés, dangers, trucs, pièg</w:t>
            </w:r>
            <w:r>
              <w:rPr>
                <w:sz w:val="18"/>
                <w:szCs w:val="18"/>
              </w:rPr>
              <w:t xml:space="preserve">es etc.)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33"/>
            <w:vAlign w:val="center"/>
          </w:tcPr>
          <w:p w:rsidR="003E2FC9" w:rsidRPr="00EB3C5A" w:rsidRDefault="00CE0B2D" w:rsidP="00285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Moyens tech</w:t>
            </w:r>
            <w:r w:rsidR="00285865">
              <w:rPr>
                <w:sz w:val="18"/>
                <w:szCs w:val="18"/>
              </w:rPr>
              <w:t>niq</w:t>
            </w:r>
            <w:r>
              <w:rPr>
                <w:sz w:val="18"/>
                <w:szCs w:val="18"/>
              </w:rPr>
              <w:t>ues</w:t>
            </w:r>
            <w:r w:rsidR="00DC2DA6" w:rsidRPr="00EB3C5A">
              <w:rPr>
                <w:sz w:val="18"/>
                <w:szCs w:val="18"/>
              </w:rPr>
              <w:t xml:space="preserve">, </w:t>
            </w:r>
            <w:r w:rsidR="00E544AA">
              <w:rPr>
                <w:sz w:val="18"/>
                <w:szCs w:val="18"/>
              </w:rPr>
              <w:t>médias</w:t>
            </w:r>
            <w:r>
              <w:rPr>
                <w:sz w:val="18"/>
                <w:szCs w:val="18"/>
              </w:rPr>
              <w:t xml:space="preserve"> et supports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33"/>
            <w:vAlign w:val="center"/>
          </w:tcPr>
          <w:p w:rsidR="003E2FC9" w:rsidRPr="00EB3C5A" w:rsidRDefault="00E544AA" w:rsidP="00E54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Activités des apprentis</w:t>
            </w:r>
            <w:r w:rsidR="00877CF7">
              <w:rPr>
                <w:sz w:val="18"/>
                <w:szCs w:val="18"/>
              </w:rPr>
              <w:t xml:space="preserve"> (écouter, regarder, observer, décrire, faire)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33"/>
            <w:vAlign w:val="center"/>
          </w:tcPr>
          <w:p w:rsidR="003E2FC9" w:rsidRPr="00EB3C5A" w:rsidRDefault="00E544AA" w:rsidP="00DC2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DC2DA6" w:rsidRPr="00EB3C5A">
              <w:rPr>
                <w:sz w:val="18"/>
                <w:szCs w:val="18"/>
              </w:rPr>
              <w:t xml:space="preserve">upports </w:t>
            </w:r>
            <w:r w:rsidR="00877CF7">
              <w:rPr>
                <w:sz w:val="18"/>
                <w:szCs w:val="18"/>
              </w:rPr>
              <w:t>(</w:t>
            </w:r>
            <w:r w:rsidR="006574EA">
              <w:rPr>
                <w:sz w:val="18"/>
                <w:szCs w:val="18"/>
              </w:rPr>
              <w:t>check-lists</w:t>
            </w:r>
            <w:r w:rsidR="00877CF7">
              <w:rPr>
                <w:sz w:val="18"/>
                <w:szCs w:val="18"/>
              </w:rPr>
              <w:t>, canevas, etc.)</w:t>
            </w:r>
          </w:p>
        </w:tc>
      </w:tr>
      <w:tr w:rsidR="00F36EEA" w:rsidRPr="00EB3C5A" w:rsidTr="00D43084">
        <w:trPr>
          <w:trHeight w:val="2012"/>
        </w:trPr>
        <w:tc>
          <w:tcPr>
            <w:tcW w:w="2093" w:type="dxa"/>
            <w:tcBorders>
              <w:top w:val="single" w:sz="8" w:space="0" w:color="auto"/>
              <w:left w:val="nil"/>
              <w:bottom w:val="single" w:sz="12" w:space="0" w:color="CCFF33"/>
              <w:right w:val="single" w:sz="8" w:space="0" w:color="auto"/>
            </w:tcBorders>
            <w:shd w:val="clear" w:color="auto" w:fill="D9D9D9"/>
          </w:tcPr>
          <w:p w:rsidR="006D14DD" w:rsidRPr="00EB3C5A" w:rsidRDefault="007309C8" w:rsidP="005B17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sz w:val="18"/>
                <w:szCs w:val="18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B8DD1C1" wp14:editId="7AB4A6D0">
                      <wp:simplePos x="0" y="0"/>
                      <wp:positionH relativeFrom="column">
                        <wp:posOffset>-52767</wp:posOffset>
                      </wp:positionH>
                      <wp:positionV relativeFrom="paragraph">
                        <wp:posOffset>-11757</wp:posOffset>
                      </wp:positionV>
                      <wp:extent cx="1289050" cy="1250989"/>
                      <wp:effectExtent l="0" t="0" r="44450" b="25400"/>
                      <wp:wrapNone/>
                      <wp:docPr id="5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0" cy="1250989"/>
                              </a:xfrm>
                              <a:prstGeom prst="homePlate">
                                <a:avLst>
                                  <a:gd name="adj" fmla="val 17161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D6A" w:rsidRPr="000D5F63" w:rsidRDefault="00463BD6" w:rsidP="008F1D6A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0D5F63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  <w:r w:rsidR="008F1D6A" w:rsidRPr="000D5F63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D5F63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bler</w:t>
                                  </w:r>
                                </w:p>
                                <w:p w:rsidR="008F1D6A" w:rsidRPr="000D5F63" w:rsidRDefault="007C7406" w:rsidP="008F1D6A">
                                  <w:pPr>
                                    <w:rPr>
                                      <w:rFonts w:ascii="Palatino Linotype" w:hAnsi="Palatino Linotyp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="000D5F63" w:rsidRPr="000D5F63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bjectif </w:t>
                                  </w:r>
                                  <w:r w:rsidR="006D7116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(SMART)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à atteindre. </w:t>
                                  </w:r>
                                  <w:r w:rsidR="00ED06C8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Utilité, </w:t>
                                  </w:r>
                                  <w:r w:rsidR="006574EA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>sens</w:t>
                                  </w:r>
                                  <w:r w:rsidR="00ED06C8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>, raisons</w:t>
                                  </w:r>
                                  <w:r w:rsidR="006D7116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>, enjeu</w:t>
                                  </w:r>
                                  <w:r w:rsidR="00ED06C8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="006574EA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>Éveiller</w:t>
                                  </w:r>
                                  <w:r w:rsidR="00ED06C8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 l’intérêt</w:t>
                                  </w:r>
                                  <w:r w:rsidR="006D7116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D06C8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>/la curiosité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 (motivation)</w:t>
                                  </w:r>
                                  <w:r w:rsidR="00ED06C8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54000" tIns="18000" rIns="54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8DD1C1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42" o:spid="_x0000_s1026" type="#_x0000_t15" style="position:absolute;margin-left:-4.15pt;margin-top:-.95pt;width:101.5pt;height:9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" adj="18003" strokecolor="green" strokeweight="1.5pt">
                      <v:textbox inset="1.5mm,.5mm,1.5mm,.5mm">
                        <w:txbxContent>
                          <w:p w:rsidR="008F1D6A" w:rsidRPr="000D5F63" w:rsidRDefault="00463BD6" w:rsidP="008F1D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D5F63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="008F1D6A" w:rsidRPr="000D5F6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r w:rsidRPr="000D5F6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bler</w:t>
                            </w:r>
                          </w:p>
                          <w:p w:rsidR="008F1D6A" w:rsidRPr="000D5F63" w:rsidRDefault="007C7406" w:rsidP="008F1D6A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>O</w:t>
                            </w:r>
                            <w:r w:rsidR="000D5F63" w:rsidRPr="000D5F63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bjectif </w:t>
                            </w:r>
                            <w:r w:rsidR="006D7116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(SMART) </w:t>
                            </w:r>
                            <w:r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à atteindre. </w:t>
                            </w:r>
                            <w:r w:rsidR="00ED06C8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Utilité, </w:t>
                            </w:r>
                            <w:r w:rsidR="006574EA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>sens</w:t>
                            </w:r>
                            <w:r w:rsidR="00ED06C8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>, raisons</w:t>
                            </w:r>
                            <w:r w:rsidR="006D7116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>, enjeu</w:t>
                            </w:r>
                            <w:r w:rsidR="00ED06C8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6574EA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>Éveiller</w:t>
                            </w:r>
                            <w:r w:rsidR="00ED06C8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 l’intérêt</w:t>
                            </w:r>
                            <w:r w:rsidR="006D7116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06C8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>/la curiosité</w:t>
                            </w:r>
                            <w:r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 (motivation)</w:t>
                            </w:r>
                            <w:r w:rsidR="00ED06C8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12" w:space="0" w:color="CCFF33"/>
              <w:right w:val="single" w:sz="8" w:space="0" w:color="auto"/>
            </w:tcBorders>
          </w:tcPr>
          <w:p w:rsidR="003E2FC9" w:rsidRPr="00EB3C5A" w:rsidRDefault="003E2FC9" w:rsidP="00055D93">
            <w:pPr>
              <w:spacing w:before="20"/>
              <w:rPr>
                <w:rFonts w:ascii="Palatino Linotype" w:hAnsi="Palatino Linotype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2" w:space="0" w:color="CCFF33"/>
              <w:right w:val="single" w:sz="8" w:space="0" w:color="auto"/>
            </w:tcBorders>
          </w:tcPr>
          <w:p w:rsidR="00F94D21" w:rsidRPr="00EB3C5A" w:rsidRDefault="00F94D21" w:rsidP="00F82F42">
            <w:pPr>
              <w:spacing w:before="2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CCFF33"/>
              <w:right w:val="single" w:sz="8" w:space="0" w:color="auto"/>
            </w:tcBorders>
          </w:tcPr>
          <w:p w:rsidR="003E2FC9" w:rsidRPr="00EB3C5A" w:rsidRDefault="003E2FC9" w:rsidP="009C13F7">
            <w:pPr>
              <w:spacing w:before="4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12" w:space="0" w:color="CCFF33"/>
              <w:right w:val="single" w:sz="8" w:space="0" w:color="auto"/>
            </w:tcBorders>
          </w:tcPr>
          <w:p w:rsidR="00233737" w:rsidRPr="00EB3C5A" w:rsidRDefault="00233737" w:rsidP="009C13F7">
            <w:pPr>
              <w:spacing w:before="4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12" w:space="0" w:color="CCFF33"/>
              <w:right w:val="single" w:sz="8" w:space="0" w:color="auto"/>
            </w:tcBorders>
          </w:tcPr>
          <w:p w:rsidR="003E2FC9" w:rsidRPr="00EB3C5A" w:rsidRDefault="003E2FC9" w:rsidP="009C13F7">
            <w:pPr>
              <w:spacing w:before="4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36EEA" w:rsidRPr="00EB3C5A" w:rsidTr="00D43084">
        <w:trPr>
          <w:trHeight w:val="1960"/>
        </w:trPr>
        <w:tc>
          <w:tcPr>
            <w:tcW w:w="2093" w:type="dxa"/>
            <w:tcBorders>
              <w:top w:val="single" w:sz="12" w:space="0" w:color="CCFF33"/>
              <w:left w:val="nil"/>
              <w:bottom w:val="single" w:sz="12" w:space="0" w:color="CCFF33"/>
              <w:right w:val="single" w:sz="8" w:space="0" w:color="auto"/>
            </w:tcBorders>
            <w:shd w:val="clear" w:color="auto" w:fill="D9D9D9"/>
          </w:tcPr>
          <w:p w:rsidR="00AC5C2F" w:rsidRPr="00EB3C5A" w:rsidRDefault="007309C8" w:rsidP="005F3FB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F706142" wp14:editId="1550302B">
                      <wp:simplePos x="0" y="0"/>
                      <wp:positionH relativeFrom="column">
                        <wp:posOffset>-52767</wp:posOffset>
                      </wp:positionH>
                      <wp:positionV relativeFrom="paragraph">
                        <wp:posOffset>15489</wp:posOffset>
                      </wp:positionV>
                      <wp:extent cx="1289050" cy="1172452"/>
                      <wp:effectExtent l="0" t="0" r="44450" b="27940"/>
                      <wp:wrapNone/>
                      <wp:docPr id="4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0" cy="1172452"/>
                              </a:xfrm>
                              <a:prstGeom prst="homePlate">
                                <a:avLst>
                                  <a:gd name="adj" fmla="val 14301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79B" w:rsidRPr="00EB3C5A" w:rsidRDefault="00EB3C5A" w:rsidP="00C8379B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6D7116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EB3C5A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éactiver</w:t>
                                  </w:r>
                                </w:p>
                                <w:p w:rsidR="00C8379B" w:rsidRPr="00EB3C5A" w:rsidRDefault="00CC2FA0" w:rsidP="00C8379B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Activer </w:t>
                                  </w:r>
                                  <w:r w:rsidR="000D5F63" w:rsidRPr="00EB3C5A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les acquis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et le vécu </w:t>
                                  </w:r>
                                  <w:r w:rsidR="000D5F63" w:rsidRPr="00EB3C5A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des </w:t>
                                  </w:r>
                                  <w:r w:rsidR="00E544AA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>apprentis</w:t>
                                  </w:r>
                                  <w:r w:rsidR="000A0C8F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3555C4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D7116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>Vérifier</w:t>
                                  </w:r>
                                  <w:r w:rsidR="003555C4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 le</w:t>
                                  </w:r>
                                  <w:r w:rsidR="00285865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3555C4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 prérequis (</w:t>
                                  </w:r>
                                  <w:r w:rsidR="006D7116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comme </w:t>
                                  </w:r>
                                  <w:r w:rsidR="003555C4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>base pour ce travail).</w:t>
                                  </w:r>
                                </w:p>
                              </w:txbxContent>
                            </wps:txbx>
                            <wps:bodyPr rot="0" vert="horz" wrap="square" lIns="54000" tIns="18000" rIns="54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06142" id="AutoShape 43" o:spid="_x0000_s1027" type="#_x0000_t15" style="position:absolute;margin-left:-4.15pt;margin-top:1.2pt;width:101.5pt;height:9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" adj="18790" strokecolor="green" strokeweight="1.5pt">
                      <v:textbox inset="1.5mm,.5mm,1.5mm,.5mm">
                        <w:txbxContent>
                          <w:p w:rsidR="00C8379B" w:rsidRPr="00EB3C5A" w:rsidRDefault="00EB3C5A" w:rsidP="00C8379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D7116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EB3C5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éactiver</w:t>
                            </w:r>
                          </w:p>
                          <w:p w:rsidR="00C8379B" w:rsidRPr="00EB3C5A" w:rsidRDefault="00CC2FA0" w:rsidP="00C8379B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Activer </w:t>
                            </w:r>
                            <w:r w:rsidR="000D5F63" w:rsidRPr="00EB3C5A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les acquis </w:t>
                            </w:r>
                            <w:r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et le vécu </w:t>
                            </w:r>
                            <w:r w:rsidR="000D5F63" w:rsidRPr="00EB3C5A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des </w:t>
                            </w:r>
                            <w:r w:rsidR="00E544AA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>apprentis</w:t>
                            </w:r>
                            <w:r w:rsidR="000A0C8F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>.</w:t>
                            </w:r>
                            <w:r w:rsidR="003555C4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116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>Vérifier</w:t>
                            </w:r>
                            <w:r w:rsidR="003555C4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 le</w:t>
                            </w:r>
                            <w:r w:rsidR="00285865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>s</w:t>
                            </w:r>
                            <w:r w:rsidR="003555C4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 prérequis (</w:t>
                            </w:r>
                            <w:r w:rsidR="006D7116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comme </w:t>
                            </w:r>
                            <w:r w:rsidR="003555C4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>base pour ce travail).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12" w:space="0" w:color="CCFF33"/>
              <w:left w:val="single" w:sz="8" w:space="0" w:color="auto"/>
              <w:bottom w:val="single" w:sz="12" w:space="0" w:color="CCFF33"/>
              <w:right w:val="single" w:sz="8" w:space="0" w:color="auto"/>
            </w:tcBorders>
          </w:tcPr>
          <w:p w:rsidR="00CC59EE" w:rsidRPr="00EB3C5A" w:rsidRDefault="00CC59EE" w:rsidP="00FB378C">
            <w:pPr>
              <w:spacing w:before="4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CCFF33"/>
              <w:left w:val="single" w:sz="8" w:space="0" w:color="auto"/>
              <w:bottom w:val="single" w:sz="12" w:space="0" w:color="CCFF33"/>
              <w:right w:val="single" w:sz="8" w:space="0" w:color="auto"/>
            </w:tcBorders>
          </w:tcPr>
          <w:p w:rsidR="00CC59EE" w:rsidRPr="00EB3C5A" w:rsidRDefault="00CC59EE" w:rsidP="00A47B16">
            <w:pPr>
              <w:spacing w:before="4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CCFF33"/>
              <w:left w:val="single" w:sz="8" w:space="0" w:color="auto"/>
              <w:bottom w:val="single" w:sz="12" w:space="0" w:color="CCFF33"/>
              <w:right w:val="single" w:sz="8" w:space="0" w:color="auto"/>
            </w:tcBorders>
          </w:tcPr>
          <w:p w:rsidR="003639E4" w:rsidRPr="00EB3C5A" w:rsidRDefault="003639E4" w:rsidP="00774CD2">
            <w:pPr>
              <w:spacing w:before="4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12" w:space="0" w:color="CCFF33"/>
              <w:left w:val="single" w:sz="8" w:space="0" w:color="auto"/>
              <w:bottom w:val="single" w:sz="12" w:space="0" w:color="CCFF33"/>
              <w:right w:val="single" w:sz="8" w:space="0" w:color="auto"/>
            </w:tcBorders>
          </w:tcPr>
          <w:p w:rsidR="00CC59EE" w:rsidRPr="00EB3C5A" w:rsidRDefault="00CC59EE" w:rsidP="009C13F7">
            <w:pPr>
              <w:spacing w:before="4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12" w:space="0" w:color="CCFF33"/>
              <w:left w:val="single" w:sz="8" w:space="0" w:color="auto"/>
              <w:bottom w:val="single" w:sz="12" w:space="0" w:color="CCFF33"/>
              <w:right w:val="single" w:sz="8" w:space="0" w:color="auto"/>
            </w:tcBorders>
          </w:tcPr>
          <w:p w:rsidR="00CC59EE" w:rsidRPr="00EB3C5A" w:rsidRDefault="00CC59EE" w:rsidP="009C13F7">
            <w:pPr>
              <w:spacing w:before="4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36EEA" w:rsidRPr="00EB3C5A" w:rsidTr="00D43084">
        <w:trPr>
          <w:trHeight w:val="1959"/>
        </w:trPr>
        <w:tc>
          <w:tcPr>
            <w:tcW w:w="2093" w:type="dxa"/>
            <w:tcBorders>
              <w:top w:val="single" w:sz="12" w:space="0" w:color="CCFF33"/>
              <w:left w:val="nil"/>
              <w:bottom w:val="single" w:sz="12" w:space="0" w:color="CCFF33"/>
              <w:right w:val="single" w:sz="8" w:space="0" w:color="auto"/>
            </w:tcBorders>
            <w:shd w:val="clear" w:color="auto" w:fill="D9D9D9"/>
          </w:tcPr>
          <w:p w:rsidR="00AC5C2F" w:rsidRPr="00EB3C5A" w:rsidRDefault="007D49F9" w:rsidP="006B179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51BDBC" wp14:editId="22E8C28C">
                      <wp:simplePos x="0" y="0"/>
                      <wp:positionH relativeFrom="column">
                        <wp:posOffset>-47158</wp:posOffset>
                      </wp:positionH>
                      <wp:positionV relativeFrom="paragraph">
                        <wp:posOffset>19657</wp:posOffset>
                      </wp:positionV>
                      <wp:extent cx="1289050" cy="1178061"/>
                      <wp:effectExtent l="0" t="0" r="44450" b="22225"/>
                      <wp:wrapNone/>
                      <wp:docPr id="3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0" cy="1178061"/>
                              </a:xfrm>
                              <a:prstGeom prst="homePlate">
                                <a:avLst>
                                  <a:gd name="adj" fmla="val 1423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7491" w:rsidRPr="00EB3C5A" w:rsidRDefault="00D77491" w:rsidP="00D77491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D7116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="00444747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nformer</w:t>
                                  </w:r>
                                </w:p>
                                <w:p w:rsidR="00F06954" w:rsidRPr="00EB3C5A" w:rsidRDefault="00444747" w:rsidP="00D77491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>Montrer</w:t>
                                  </w:r>
                                  <w:r w:rsidR="00F06954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C7406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et expliquer </w:t>
                                  </w:r>
                                  <w:r w:rsidR="00CC2FA0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="00F06954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le travail. Expliquer </w:t>
                                  </w:r>
                                  <w:r w:rsidR="006574EA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>pourquoi</w:t>
                                  </w:r>
                                  <w:r w:rsidR="00F06954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 ? Indiquer </w:t>
                                  </w:r>
                                  <w:r w:rsidR="00CC2FA0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="00F06954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>les points clés ?</w:t>
                                  </w:r>
                                  <w:r w:rsidR="007C7406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 Décomposer.</w:t>
                                  </w:r>
                                </w:p>
                              </w:txbxContent>
                            </wps:txbx>
                            <wps:bodyPr rot="0" vert="horz" wrap="square" lIns="54000" tIns="18000" rIns="54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1BDBC" id="AutoShape 44" o:spid="_x0000_s1028" type="#_x0000_t15" style="position:absolute;margin-left:-3.7pt;margin-top:1.55pt;width:101.5pt;height:9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" adj="18790" strokecolor="green" strokeweight="1.5pt">
                      <v:textbox inset="1.5mm,.5mm,1.5mm,.5mm">
                        <w:txbxContent>
                          <w:p w:rsidR="00D77491" w:rsidRPr="00EB3C5A" w:rsidRDefault="00D77491" w:rsidP="00D77491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6D7116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44474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nformer</w:t>
                            </w:r>
                          </w:p>
                          <w:p w:rsidR="00F06954" w:rsidRPr="00EB3C5A" w:rsidRDefault="00444747" w:rsidP="00D7749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>Montrer</w:t>
                            </w:r>
                            <w:r w:rsidR="00F06954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7406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et expliquer </w:t>
                            </w:r>
                            <w:r w:rsidR="00CC2FA0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br/>
                            </w:r>
                            <w:r w:rsidR="00F06954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le travail. Expliquer </w:t>
                            </w:r>
                            <w:r w:rsidR="006574EA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>pourquoi</w:t>
                            </w:r>
                            <w:r w:rsidR="00F06954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 ? Indiquer </w:t>
                            </w:r>
                            <w:r w:rsidR="00CC2FA0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br/>
                            </w:r>
                            <w:r w:rsidR="00F06954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>les points clés ?</w:t>
                            </w:r>
                            <w:r w:rsidR="007C7406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 Décomposer.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12" w:space="0" w:color="CCFF33"/>
              <w:left w:val="single" w:sz="8" w:space="0" w:color="auto"/>
              <w:bottom w:val="single" w:sz="12" w:space="0" w:color="CCFF33"/>
              <w:right w:val="single" w:sz="8" w:space="0" w:color="auto"/>
            </w:tcBorders>
          </w:tcPr>
          <w:p w:rsidR="008451C2" w:rsidRPr="00EB3C5A" w:rsidRDefault="008451C2" w:rsidP="00DE0DD6">
            <w:pPr>
              <w:spacing w:before="4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CCFF33"/>
              <w:left w:val="single" w:sz="8" w:space="0" w:color="auto"/>
              <w:bottom w:val="single" w:sz="12" w:space="0" w:color="CCFF33"/>
              <w:right w:val="single" w:sz="8" w:space="0" w:color="auto"/>
            </w:tcBorders>
          </w:tcPr>
          <w:p w:rsidR="008451C2" w:rsidRPr="00EB3C5A" w:rsidRDefault="008451C2" w:rsidP="00F82F42">
            <w:pPr>
              <w:spacing w:before="2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CCFF33"/>
              <w:left w:val="single" w:sz="8" w:space="0" w:color="auto"/>
              <w:bottom w:val="single" w:sz="12" w:space="0" w:color="CCFF33"/>
              <w:right w:val="single" w:sz="8" w:space="0" w:color="auto"/>
            </w:tcBorders>
          </w:tcPr>
          <w:p w:rsidR="008451C2" w:rsidRPr="00EB3C5A" w:rsidRDefault="008451C2" w:rsidP="00765EC3">
            <w:pPr>
              <w:spacing w:before="4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12" w:space="0" w:color="CCFF33"/>
              <w:left w:val="single" w:sz="8" w:space="0" w:color="auto"/>
              <w:bottom w:val="single" w:sz="12" w:space="0" w:color="CCFF33"/>
              <w:right w:val="single" w:sz="8" w:space="0" w:color="auto"/>
            </w:tcBorders>
          </w:tcPr>
          <w:p w:rsidR="00C05756" w:rsidRPr="00EB3C5A" w:rsidRDefault="00C05756" w:rsidP="009C13F7">
            <w:pPr>
              <w:spacing w:before="4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12" w:space="0" w:color="CCFF33"/>
              <w:left w:val="single" w:sz="8" w:space="0" w:color="auto"/>
              <w:bottom w:val="single" w:sz="12" w:space="0" w:color="CCFF33"/>
              <w:right w:val="single" w:sz="8" w:space="0" w:color="auto"/>
            </w:tcBorders>
          </w:tcPr>
          <w:p w:rsidR="008451C2" w:rsidRPr="00EB3C5A" w:rsidRDefault="008451C2" w:rsidP="009C13F7">
            <w:pPr>
              <w:spacing w:before="4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0A0C8F" w:rsidRPr="00EB3C5A" w:rsidTr="00D43084">
        <w:trPr>
          <w:trHeight w:val="1960"/>
        </w:trPr>
        <w:tc>
          <w:tcPr>
            <w:tcW w:w="2093" w:type="dxa"/>
            <w:tcBorders>
              <w:top w:val="single" w:sz="12" w:space="0" w:color="CCFF33"/>
              <w:left w:val="nil"/>
              <w:bottom w:val="single" w:sz="12" w:space="0" w:color="CCFF33"/>
              <w:right w:val="single" w:sz="8" w:space="0" w:color="auto"/>
            </w:tcBorders>
            <w:shd w:val="clear" w:color="auto" w:fill="D9D9D9"/>
          </w:tcPr>
          <w:p w:rsidR="000A0C8F" w:rsidRDefault="007D49F9" w:rsidP="006B1794">
            <w:pPr>
              <w:rPr>
                <w:rFonts w:ascii="Verdana" w:hAnsi="Verdana"/>
                <w:b/>
                <w:noProof/>
                <w:sz w:val="32"/>
                <w:szCs w:val="32"/>
                <w:lang w:eastAsia="fr-CH"/>
              </w:rPr>
            </w:pPr>
            <w:r>
              <w:rPr>
                <w:rFonts w:ascii="Palatino Linotype" w:hAnsi="Palatino Linotype"/>
                <w:b/>
                <w:noProof/>
                <w:sz w:val="16"/>
                <w:szCs w:val="16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67C38E5" wp14:editId="769F8054">
                      <wp:simplePos x="0" y="0"/>
                      <wp:positionH relativeFrom="column">
                        <wp:posOffset>-47158</wp:posOffset>
                      </wp:positionH>
                      <wp:positionV relativeFrom="paragraph">
                        <wp:posOffset>2022</wp:posOffset>
                      </wp:positionV>
                      <wp:extent cx="1289050" cy="1206110"/>
                      <wp:effectExtent l="0" t="0" r="44450" b="13335"/>
                      <wp:wrapNone/>
                      <wp:docPr id="2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0" cy="1206110"/>
                              </a:xfrm>
                              <a:prstGeom prst="homePlate">
                                <a:avLst>
                                  <a:gd name="adj" fmla="val 15451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E05" w:rsidRPr="00EB3C5A" w:rsidRDefault="00320BF6" w:rsidP="00E90658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D7116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7C7406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ppliquer</w:t>
                                  </w:r>
                                  <w:r w:rsidR="00444747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, faire</w:t>
                                  </w:r>
                                </w:p>
                                <w:p w:rsidR="00320BF6" w:rsidRPr="00EB3C5A" w:rsidRDefault="00BC5659" w:rsidP="00E90658">
                                  <w:pPr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Pratiquer et </w:t>
                                  </w:r>
                                  <w:r w:rsidR="007C7406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>s’</w:t>
                                  </w:r>
                                  <w:r w:rsidR="002932E0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>exercer</w:t>
                                  </w:r>
                                  <w:r w:rsidR="007C7406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2932E0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92146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Faire </w:t>
                                  </w:r>
                                  <w:proofErr w:type="spellStart"/>
                                  <w:r w:rsidR="00192146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>réflechir</w:t>
                                  </w:r>
                                  <w:proofErr w:type="spellEnd"/>
                                  <w:r w:rsidR="00192146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 et g</w:t>
                                  </w:r>
                                  <w:r w:rsidR="007C7406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uider </w:t>
                                  </w:r>
                                  <w:r w:rsidR="00192146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par </w:t>
                                  </w:r>
                                  <w:r w:rsidR="007C7406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des questions. </w:t>
                                  </w:r>
                                  <w:r w:rsidR="00CC2FA0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Faire analyser les erreurs. </w:t>
                                  </w:r>
                                  <w:r w:rsidR="007C7406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>Superviser, corriger.</w:t>
                                  </w:r>
                                </w:p>
                              </w:txbxContent>
                            </wps:txbx>
                            <wps:bodyPr rot="0" vert="horz" wrap="square" lIns="54000" tIns="18000" rIns="54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C38E5" id="AutoShape 48" o:spid="_x0000_s1029" type="#_x0000_t15" style="position:absolute;margin-left:-3.7pt;margin-top:.15pt;width:101.5pt;height:9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" adj="18477" strokecolor="green" strokeweight="1.5pt">
                      <v:textbox inset="1.5mm,.5mm,1.5mm,.5mm">
                        <w:txbxContent>
                          <w:p w:rsidR="00706E05" w:rsidRPr="00EB3C5A" w:rsidRDefault="00320BF6" w:rsidP="00E90658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6D7116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7C7406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ppliquer</w:t>
                            </w:r>
                            <w:r w:rsidR="0044474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, faire</w:t>
                            </w:r>
                          </w:p>
                          <w:p w:rsidR="00320BF6" w:rsidRPr="00EB3C5A" w:rsidRDefault="00BC5659" w:rsidP="00E90658">
                            <w:pPr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Pratiquer et </w:t>
                            </w:r>
                            <w:r w:rsidR="007C7406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>s’</w:t>
                            </w:r>
                            <w:r w:rsidR="002932E0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>exercer</w:t>
                            </w:r>
                            <w:r w:rsidR="007C7406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>.</w:t>
                            </w:r>
                            <w:r w:rsidR="002932E0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2146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Faire </w:t>
                            </w:r>
                            <w:proofErr w:type="spellStart"/>
                            <w:r w:rsidR="00192146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>réflechir</w:t>
                            </w:r>
                            <w:proofErr w:type="spellEnd"/>
                            <w:r w:rsidR="00192146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 et g</w:t>
                            </w:r>
                            <w:r w:rsidR="007C7406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uider </w:t>
                            </w:r>
                            <w:r w:rsidR="00192146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par </w:t>
                            </w:r>
                            <w:r w:rsidR="007C7406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des questions. </w:t>
                            </w:r>
                            <w:r w:rsidR="00CC2FA0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Faire analyser les erreurs. </w:t>
                            </w:r>
                            <w:r w:rsidR="007C7406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>Superviser, corriger.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12" w:space="0" w:color="CCFF33"/>
              <w:left w:val="single" w:sz="8" w:space="0" w:color="auto"/>
              <w:bottom w:val="single" w:sz="12" w:space="0" w:color="CCFF33"/>
              <w:right w:val="single" w:sz="8" w:space="0" w:color="auto"/>
            </w:tcBorders>
          </w:tcPr>
          <w:p w:rsidR="000A0C8F" w:rsidRPr="00EB3C5A" w:rsidRDefault="000A0C8F" w:rsidP="00DE0DD6">
            <w:pPr>
              <w:spacing w:before="4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CCFF33"/>
              <w:left w:val="single" w:sz="8" w:space="0" w:color="auto"/>
              <w:bottom w:val="single" w:sz="12" w:space="0" w:color="CCFF33"/>
              <w:right w:val="single" w:sz="8" w:space="0" w:color="auto"/>
            </w:tcBorders>
          </w:tcPr>
          <w:p w:rsidR="000A0C8F" w:rsidRPr="00EB3C5A" w:rsidRDefault="000A0C8F" w:rsidP="00F82F42">
            <w:pPr>
              <w:spacing w:before="2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CCFF33"/>
              <w:left w:val="single" w:sz="8" w:space="0" w:color="auto"/>
              <w:bottom w:val="single" w:sz="12" w:space="0" w:color="CCFF33"/>
              <w:right w:val="single" w:sz="8" w:space="0" w:color="auto"/>
            </w:tcBorders>
          </w:tcPr>
          <w:p w:rsidR="000A0C8F" w:rsidRPr="00EB3C5A" w:rsidRDefault="000A0C8F" w:rsidP="00765EC3">
            <w:pPr>
              <w:spacing w:before="4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12" w:space="0" w:color="CCFF33"/>
              <w:left w:val="single" w:sz="8" w:space="0" w:color="auto"/>
              <w:bottom w:val="single" w:sz="12" w:space="0" w:color="CCFF33"/>
              <w:right w:val="single" w:sz="8" w:space="0" w:color="auto"/>
            </w:tcBorders>
          </w:tcPr>
          <w:p w:rsidR="000A0C8F" w:rsidRPr="00EB3C5A" w:rsidRDefault="000A0C8F" w:rsidP="009C13F7">
            <w:pPr>
              <w:spacing w:before="4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12" w:space="0" w:color="CCFF33"/>
              <w:left w:val="single" w:sz="8" w:space="0" w:color="auto"/>
              <w:bottom w:val="single" w:sz="12" w:space="0" w:color="CCFF33"/>
              <w:right w:val="single" w:sz="8" w:space="0" w:color="auto"/>
            </w:tcBorders>
          </w:tcPr>
          <w:p w:rsidR="000A0C8F" w:rsidRPr="00EB3C5A" w:rsidRDefault="000A0C8F" w:rsidP="009C13F7">
            <w:pPr>
              <w:spacing w:before="4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63DD4" w:rsidRPr="00EB3C5A" w:rsidTr="007D49F9">
        <w:trPr>
          <w:trHeight w:val="1763"/>
        </w:trPr>
        <w:tc>
          <w:tcPr>
            <w:tcW w:w="2093" w:type="dxa"/>
            <w:tcBorders>
              <w:top w:val="single" w:sz="12" w:space="0" w:color="CCFF33"/>
              <w:left w:val="nil"/>
              <w:bottom w:val="single" w:sz="12" w:space="0" w:color="CCFF33"/>
              <w:right w:val="single" w:sz="8" w:space="0" w:color="auto"/>
            </w:tcBorders>
            <w:shd w:val="clear" w:color="auto" w:fill="D9D9D9"/>
          </w:tcPr>
          <w:p w:rsidR="00663DD4" w:rsidRDefault="007D49F9" w:rsidP="006B1794">
            <w:pPr>
              <w:rPr>
                <w:rFonts w:ascii="Palatino Linotype" w:hAnsi="Palatino Linotype"/>
                <w:b/>
                <w:noProof/>
                <w:sz w:val="16"/>
                <w:szCs w:val="16"/>
                <w:lang w:eastAsia="fr-CH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07A1FE" wp14:editId="46DE68FC">
                      <wp:simplePos x="0" y="0"/>
                      <wp:positionH relativeFrom="column">
                        <wp:posOffset>-46146</wp:posOffset>
                      </wp:positionH>
                      <wp:positionV relativeFrom="paragraph">
                        <wp:posOffset>13817</wp:posOffset>
                      </wp:positionV>
                      <wp:extent cx="1289050" cy="1084997"/>
                      <wp:effectExtent l="0" t="0" r="44450" b="20320"/>
                      <wp:wrapNone/>
                      <wp:docPr id="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0" cy="1084997"/>
                              </a:xfrm>
                              <a:prstGeom prst="homePlate">
                                <a:avLst>
                                  <a:gd name="adj" fmla="val 1686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FC8" w:rsidRPr="00320BF6" w:rsidRDefault="00320BF6" w:rsidP="00D22FC8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D7116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="00D22FC8" w:rsidRPr="00320BF6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0BF6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ster</w:t>
                                  </w:r>
                                </w:p>
                                <w:p w:rsidR="00D22FC8" w:rsidRPr="007D49F9" w:rsidRDefault="006574EA" w:rsidP="00D22FC8">
                                  <w:pPr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>Évaluer</w:t>
                                  </w:r>
                                  <w:r w:rsidR="002932E0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D7116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>si le résultat correspond à l’objectif</w:t>
                                  </w:r>
                                  <w:r w:rsidR="002932E0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2932E0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="002932E0" w:rsidRPr="002932E0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 w:rsidR="002932E0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 auto-évaluation</w:t>
                                  </w:r>
                                  <w:r w:rsidR="002932E0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="002932E0" w:rsidRPr="002932E0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 w:rsidR="002932E0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D7116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>évaluation</w:t>
                                  </w:r>
                                  <w:r w:rsidR="002932E0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 par </w:t>
                                  </w:r>
                                  <w:r w:rsidR="006D7116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le </w:t>
                                  </w:r>
                                  <w:r w:rsidR="006D7116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br/>
                                    <w:t xml:space="preserve">    </w:t>
                                  </w:r>
                                  <w:r w:rsidR="002932E0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>formateur</w:t>
                                  </w:r>
                                  <w:r w:rsidR="00444747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="00444747" w:rsidRPr="00444747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 w:rsidR="00444747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 récapituler</w:t>
                                  </w:r>
                                </w:p>
                              </w:txbxContent>
                            </wps:txbx>
                            <wps:bodyPr rot="0" vert="horz" wrap="square" lIns="54000" tIns="18000" rIns="54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7A1FE" id="AutoShape 46" o:spid="_x0000_s1030" type="#_x0000_t15" style="position:absolute;margin-left:-3.65pt;margin-top:1.1pt;width:101.5pt;height:8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" adj="18535" strokecolor="green" strokeweight="1.5pt">
                      <v:textbox inset="1.5mm,.5mm,1.5mm,.5mm">
                        <w:txbxContent>
                          <w:p w:rsidR="00D22FC8" w:rsidRPr="00320BF6" w:rsidRDefault="00320BF6" w:rsidP="00D22FC8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6D7116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D22FC8" w:rsidRPr="00320BF6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Pr="00320BF6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ster</w:t>
                            </w:r>
                          </w:p>
                          <w:p w:rsidR="00D22FC8" w:rsidRPr="007D49F9" w:rsidRDefault="006574EA" w:rsidP="00D22FC8">
                            <w:pPr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>Évaluer</w:t>
                            </w:r>
                            <w:r w:rsidR="002932E0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116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>si le résultat correspond à l’objectif</w:t>
                            </w:r>
                            <w:r w:rsidR="002932E0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>:</w:t>
                            </w:r>
                            <w:r w:rsidR="002932E0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br/>
                            </w:r>
                            <w:r w:rsidR="002932E0" w:rsidRPr="002932E0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="002932E0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 auto-évaluation</w:t>
                            </w:r>
                            <w:r w:rsidR="002932E0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br/>
                            </w:r>
                            <w:r w:rsidR="002932E0" w:rsidRPr="002932E0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="002932E0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116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>évaluation</w:t>
                            </w:r>
                            <w:r w:rsidR="002932E0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 par </w:t>
                            </w:r>
                            <w:r w:rsidR="006D7116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le </w:t>
                            </w:r>
                            <w:r w:rsidR="006D7116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br/>
                              <w:t xml:space="preserve">    </w:t>
                            </w:r>
                            <w:r w:rsidR="002932E0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>formateur</w:t>
                            </w:r>
                            <w:r w:rsidR="00444747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br/>
                            </w:r>
                            <w:r w:rsidR="00444747" w:rsidRPr="00444747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="00444747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</w:rPr>
                              <w:t xml:space="preserve"> récapituler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12" w:space="0" w:color="CCFF33"/>
              <w:left w:val="single" w:sz="8" w:space="0" w:color="auto"/>
              <w:bottom w:val="single" w:sz="12" w:space="0" w:color="CCFF33"/>
              <w:right w:val="single" w:sz="8" w:space="0" w:color="auto"/>
            </w:tcBorders>
          </w:tcPr>
          <w:p w:rsidR="00663DD4" w:rsidRPr="00EB3C5A" w:rsidRDefault="00663DD4" w:rsidP="00DE0DD6">
            <w:pPr>
              <w:spacing w:before="4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CCFF33"/>
              <w:left w:val="single" w:sz="8" w:space="0" w:color="auto"/>
              <w:bottom w:val="single" w:sz="12" w:space="0" w:color="CCFF33"/>
              <w:right w:val="single" w:sz="8" w:space="0" w:color="auto"/>
            </w:tcBorders>
          </w:tcPr>
          <w:p w:rsidR="00663DD4" w:rsidRPr="00EB3C5A" w:rsidRDefault="00663DD4" w:rsidP="00F82F42">
            <w:pPr>
              <w:spacing w:before="2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CCFF33"/>
              <w:left w:val="single" w:sz="8" w:space="0" w:color="auto"/>
              <w:bottom w:val="single" w:sz="12" w:space="0" w:color="CCFF33"/>
              <w:right w:val="single" w:sz="8" w:space="0" w:color="auto"/>
            </w:tcBorders>
          </w:tcPr>
          <w:p w:rsidR="00663DD4" w:rsidRPr="00EB3C5A" w:rsidRDefault="00663DD4" w:rsidP="00765EC3">
            <w:pPr>
              <w:spacing w:before="4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12" w:space="0" w:color="CCFF33"/>
              <w:left w:val="single" w:sz="8" w:space="0" w:color="auto"/>
              <w:bottom w:val="single" w:sz="12" w:space="0" w:color="CCFF33"/>
              <w:right w:val="single" w:sz="8" w:space="0" w:color="auto"/>
            </w:tcBorders>
          </w:tcPr>
          <w:p w:rsidR="00663DD4" w:rsidRPr="00EB3C5A" w:rsidRDefault="00663DD4" w:rsidP="009C13F7">
            <w:pPr>
              <w:spacing w:before="4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12" w:space="0" w:color="CCFF33"/>
              <w:left w:val="single" w:sz="8" w:space="0" w:color="auto"/>
              <w:bottom w:val="single" w:sz="12" w:space="0" w:color="CCFF33"/>
              <w:right w:val="single" w:sz="8" w:space="0" w:color="auto"/>
            </w:tcBorders>
          </w:tcPr>
          <w:p w:rsidR="00663DD4" w:rsidRPr="00EB3C5A" w:rsidRDefault="00663DD4" w:rsidP="009C13F7">
            <w:pPr>
              <w:spacing w:before="40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EB3C5A" w:rsidRPr="00EB3C5A" w:rsidRDefault="00EB3C5A">
      <w:pPr>
        <w:rPr>
          <w:sz w:val="8"/>
          <w:szCs w:val="8"/>
        </w:rPr>
      </w:pPr>
    </w:p>
    <w:sectPr w:rsidR="00EB3C5A" w:rsidRPr="00EB3C5A" w:rsidSect="007E3F1A">
      <w:footerReference w:type="default" r:id="rId7"/>
      <w:footerReference w:type="first" r:id="rId8"/>
      <w:pgSz w:w="16838" w:h="11906" w:orient="landscape" w:code="9"/>
      <w:pgMar w:top="510" w:right="567" w:bottom="39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DA1" w:rsidRDefault="00E26DA1">
      <w:r>
        <w:separator/>
      </w:r>
    </w:p>
  </w:endnote>
  <w:endnote w:type="continuationSeparator" w:id="0">
    <w:p w:rsidR="00E26DA1" w:rsidRDefault="00E2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Franklin Gothic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C0" w:rsidRPr="00DF1EB9" w:rsidRDefault="002E58C0" w:rsidP="00962CCD">
    <w:pPr>
      <w:pStyle w:val="Pieddepage"/>
      <w:pBdr>
        <w:top w:val="single" w:sz="2" w:space="1" w:color="auto"/>
      </w:pBdr>
      <w:rPr>
        <w:rFonts w:ascii="Verdana" w:hAnsi="Verdana"/>
        <w:sz w:val="16"/>
        <w:szCs w:val="16"/>
      </w:rPr>
    </w:pPr>
    <w:r w:rsidRPr="00DF1EB9">
      <w:rPr>
        <w:rFonts w:ascii="Verdana" w:hAnsi="Verdana"/>
        <w:sz w:val="16"/>
        <w:szCs w:val="16"/>
      </w:rPr>
      <w:t xml:space="preserve">Urs Moser - </w:t>
    </w:r>
    <w:fldSimple w:instr=" FILENAME   \* MERGEFORMAT ">
      <w:r w:rsidR="0095332B" w:rsidRPr="0095332B">
        <w:rPr>
          <w:rFonts w:ascii="Verdana" w:hAnsi="Verdana"/>
          <w:noProof/>
          <w:sz w:val="16"/>
          <w:szCs w:val="16"/>
        </w:rPr>
        <w:t>Canevas_CRIAT-ARIVA</w:t>
      </w:r>
      <w:r w:rsidR="0095332B">
        <w:rPr>
          <w:noProof/>
        </w:rPr>
        <w:t>_2014</w:t>
      </w:r>
    </w:fldSimple>
    <w:r w:rsidRPr="00DF1EB9">
      <w:rPr>
        <w:rFonts w:ascii="Verdana" w:hAnsi="Verdana"/>
        <w:sz w:val="16"/>
        <w:szCs w:val="16"/>
      </w:rPr>
      <w:t xml:space="preserve"> –</w:t>
    </w:r>
    <w:r w:rsidR="00DF1EB9">
      <w:rPr>
        <w:rFonts w:ascii="Verdana" w:hAnsi="Verdana"/>
        <w:sz w:val="16"/>
        <w:szCs w:val="16"/>
      </w:rPr>
      <w:t xml:space="preserve"> </w:t>
    </w:r>
    <w:r w:rsidR="00D43084">
      <w:rPr>
        <w:rFonts w:ascii="Verdana" w:hAnsi="Verdana"/>
        <w:sz w:val="16"/>
        <w:szCs w:val="16"/>
      </w:rPr>
      <w:t>août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C0" w:rsidRPr="001E11DD" w:rsidRDefault="002E58C0" w:rsidP="0003560A">
    <w:pPr>
      <w:pStyle w:val="Pieddepage"/>
      <w:rPr>
        <w:rFonts w:ascii="Verdana" w:hAnsi="Verdana"/>
        <w:sz w:val="16"/>
        <w:szCs w:val="16"/>
      </w:rPr>
    </w:pPr>
    <w:r w:rsidRPr="001E11DD">
      <w:rPr>
        <w:rFonts w:ascii="Verdana" w:hAnsi="Verdana"/>
        <w:sz w:val="16"/>
        <w:szCs w:val="16"/>
      </w:rPr>
      <w:t xml:space="preserve">Urs Moser - </w:t>
    </w:r>
    <w:fldSimple w:instr=" FILENAME   \* MERGEFORMAT ">
      <w:r w:rsidR="0095332B" w:rsidRPr="0095332B">
        <w:rPr>
          <w:rFonts w:ascii="Verdana" w:hAnsi="Verdana"/>
          <w:noProof/>
          <w:sz w:val="16"/>
          <w:szCs w:val="16"/>
        </w:rPr>
        <w:t>Canevas_CRIAT-ARIVA</w:t>
      </w:r>
      <w:r w:rsidR="0095332B">
        <w:rPr>
          <w:noProof/>
        </w:rPr>
        <w:t>_2014</w:t>
      </w:r>
    </w:fldSimple>
    <w:r w:rsidRPr="001E11DD">
      <w:rPr>
        <w:rFonts w:ascii="Verdana" w:hAnsi="Verdana"/>
        <w:sz w:val="16"/>
        <w:szCs w:val="16"/>
      </w:rPr>
      <w:t xml:space="preserve"> –</w:t>
    </w:r>
    <w:r w:rsidR="0054650F" w:rsidRPr="001E11DD">
      <w:rPr>
        <w:rFonts w:ascii="Verdana" w:hAnsi="Verdana"/>
        <w:sz w:val="16"/>
        <w:szCs w:val="16"/>
      </w:rPr>
      <w:t xml:space="preserve"> </w:t>
    </w:r>
    <w:r w:rsidR="00663DD4">
      <w:rPr>
        <w:rFonts w:ascii="Verdana" w:hAnsi="Verdana"/>
        <w:sz w:val="16"/>
        <w:szCs w:val="16"/>
      </w:rPr>
      <w:t>avril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DA1" w:rsidRDefault="00E26DA1">
      <w:r>
        <w:separator/>
      </w:r>
    </w:p>
  </w:footnote>
  <w:footnote w:type="continuationSeparator" w:id="0">
    <w:p w:rsidR="00E26DA1" w:rsidRDefault="00E26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BE80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7397D"/>
    <w:multiLevelType w:val="hybridMultilevel"/>
    <w:tmpl w:val="7F321F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7AE9"/>
    <w:multiLevelType w:val="hybridMultilevel"/>
    <w:tmpl w:val="0DD04792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13EDE"/>
    <w:multiLevelType w:val="hybridMultilevel"/>
    <w:tmpl w:val="1E7E1F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97202"/>
    <w:multiLevelType w:val="hybridMultilevel"/>
    <w:tmpl w:val="312832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82B9E"/>
    <w:multiLevelType w:val="multilevel"/>
    <w:tmpl w:val="7606582C"/>
    <w:lvl w:ilvl="0">
      <w:start w:val="1"/>
      <w:numFmt w:val="decimal"/>
      <w:suff w:val="spac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1800"/>
        </w:tabs>
        <w:ind w:left="1800" w:hanging="144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2160"/>
        </w:tabs>
        <w:ind w:left="2160" w:hanging="180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2520"/>
        </w:tabs>
        <w:ind w:left="2520" w:hanging="21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2880"/>
        </w:tabs>
        <w:ind w:left="2880" w:hanging="252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3240"/>
        </w:tabs>
        <w:ind w:left="3240" w:hanging="288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3600"/>
        </w:tabs>
        <w:ind w:left="3600" w:hanging="3240"/>
      </w:pPr>
    </w:lvl>
  </w:abstractNum>
  <w:abstractNum w:abstractNumId="6">
    <w:nsid w:val="129469DF"/>
    <w:multiLevelType w:val="hybridMultilevel"/>
    <w:tmpl w:val="9BC42E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03C7D"/>
    <w:multiLevelType w:val="multilevel"/>
    <w:tmpl w:val="888C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70911"/>
    <w:multiLevelType w:val="multilevel"/>
    <w:tmpl w:val="7200E84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9">
    <w:nsid w:val="175E29A0"/>
    <w:multiLevelType w:val="multilevel"/>
    <w:tmpl w:val="7606582C"/>
    <w:lvl w:ilvl="0">
      <w:start w:val="1"/>
      <w:numFmt w:val="decimal"/>
      <w:suff w:val="spac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1800"/>
        </w:tabs>
        <w:ind w:left="1800" w:hanging="144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2160"/>
        </w:tabs>
        <w:ind w:left="2160" w:hanging="180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2520"/>
        </w:tabs>
        <w:ind w:left="2520" w:hanging="21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2880"/>
        </w:tabs>
        <w:ind w:left="2880" w:hanging="252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3240"/>
        </w:tabs>
        <w:ind w:left="3240" w:hanging="288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3600"/>
        </w:tabs>
        <w:ind w:left="3600" w:hanging="3240"/>
      </w:pPr>
    </w:lvl>
  </w:abstractNum>
  <w:abstractNum w:abstractNumId="10">
    <w:nsid w:val="17FB1E18"/>
    <w:multiLevelType w:val="multilevel"/>
    <w:tmpl w:val="55D08F32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11">
    <w:nsid w:val="19D47CEB"/>
    <w:multiLevelType w:val="hybridMultilevel"/>
    <w:tmpl w:val="310E38CE"/>
    <w:lvl w:ilvl="0" w:tplc="9AF8B658">
      <w:numFmt w:val="bullet"/>
      <w:lvlText w:val="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B47EA"/>
    <w:multiLevelType w:val="hybridMultilevel"/>
    <w:tmpl w:val="2B7C92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762BC"/>
    <w:multiLevelType w:val="hybridMultilevel"/>
    <w:tmpl w:val="CCF450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519E5"/>
    <w:multiLevelType w:val="hybridMultilevel"/>
    <w:tmpl w:val="3A645D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A5AC0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B230DDE"/>
    <w:multiLevelType w:val="multilevel"/>
    <w:tmpl w:val="1C5EB1F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17">
    <w:nsid w:val="2EE25B57"/>
    <w:multiLevelType w:val="hybridMultilevel"/>
    <w:tmpl w:val="9B906DA6"/>
    <w:lvl w:ilvl="0" w:tplc="8102A648">
      <w:start w:val="1"/>
      <w:numFmt w:val="bullet"/>
      <w:pStyle w:val="Retrai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0B37061"/>
    <w:multiLevelType w:val="hybridMultilevel"/>
    <w:tmpl w:val="3092D50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928B4"/>
    <w:multiLevelType w:val="hybridMultilevel"/>
    <w:tmpl w:val="924E2A10"/>
    <w:lvl w:ilvl="0" w:tplc="66ECE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7028D4"/>
    <w:multiLevelType w:val="hybridMultilevel"/>
    <w:tmpl w:val="25A6CE4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B390A"/>
    <w:multiLevelType w:val="hybridMultilevel"/>
    <w:tmpl w:val="8222DDE6"/>
    <w:lvl w:ilvl="0" w:tplc="10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4C0D69"/>
    <w:multiLevelType w:val="hybridMultilevel"/>
    <w:tmpl w:val="023E4D58"/>
    <w:lvl w:ilvl="0" w:tplc="C8C4B0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DC0321"/>
    <w:multiLevelType w:val="multilevel"/>
    <w:tmpl w:val="43465A50"/>
    <w:lvl w:ilvl="0">
      <w:start w:val="1"/>
      <w:numFmt w:val="decimal"/>
      <w:pStyle w:val="Titre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bullet"/>
      <w:pStyle w:val="Titre2"/>
      <w:lvlText w:val=""/>
      <w:lvlJc w:val="left"/>
      <w:pPr>
        <w:tabs>
          <w:tab w:val="num" w:pos="1201"/>
        </w:tabs>
        <w:ind w:left="1201" w:hanging="1021"/>
      </w:pPr>
      <w:rPr>
        <w:rFonts w:ascii="Symbol" w:hAnsi="Symbol"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24">
    <w:nsid w:val="52BE0CA5"/>
    <w:multiLevelType w:val="multilevel"/>
    <w:tmpl w:val="81A6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D75FDA"/>
    <w:multiLevelType w:val="multilevel"/>
    <w:tmpl w:val="1434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DB7768"/>
    <w:multiLevelType w:val="hybridMultilevel"/>
    <w:tmpl w:val="430C8D08"/>
    <w:lvl w:ilvl="0" w:tplc="66ECE1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2324C9"/>
    <w:multiLevelType w:val="hybridMultilevel"/>
    <w:tmpl w:val="E7B0F4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264D22"/>
    <w:multiLevelType w:val="multilevel"/>
    <w:tmpl w:val="A488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334442"/>
    <w:multiLevelType w:val="hybridMultilevel"/>
    <w:tmpl w:val="B9207B9E"/>
    <w:lvl w:ilvl="0" w:tplc="0BE80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A4740"/>
    <w:multiLevelType w:val="hybridMultilevel"/>
    <w:tmpl w:val="544E9516"/>
    <w:lvl w:ilvl="0" w:tplc="100C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1">
    <w:nsid w:val="78EC448C"/>
    <w:multiLevelType w:val="hybridMultilevel"/>
    <w:tmpl w:val="BF025944"/>
    <w:lvl w:ilvl="0" w:tplc="0A441F22">
      <w:start w:val="1"/>
      <w:numFmt w:val="bullet"/>
      <w:pStyle w:val="Listepuce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04964"/>
    <w:multiLevelType w:val="hybridMultilevel"/>
    <w:tmpl w:val="7F00AF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D589F"/>
    <w:multiLevelType w:val="hybridMultilevel"/>
    <w:tmpl w:val="351C02B4"/>
    <w:lvl w:ilvl="0" w:tplc="A2C4BF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62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80B1D"/>
    <w:multiLevelType w:val="multilevel"/>
    <w:tmpl w:val="23FE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3F02E2"/>
    <w:multiLevelType w:val="hybridMultilevel"/>
    <w:tmpl w:val="C99C17A8"/>
    <w:lvl w:ilvl="0" w:tplc="10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3350C7"/>
    <w:multiLevelType w:val="hybridMultilevel"/>
    <w:tmpl w:val="684ED5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15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16"/>
  </w:num>
  <w:num w:numId="10">
    <w:abstractNumId w:val="31"/>
  </w:num>
  <w:num w:numId="11">
    <w:abstractNumId w:val="19"/>
  </w:num>
  <w:num w:numId="12">
    <w:abstractNumId w:val="2"/>
  </w:num>
  <w:num w:numId="13">
    <w:abstractNumId w:val="26"/>
  </w:num>
  <w:num w:numId="14">
    <w:abstractNumId w:val="21"/>
  </w:num>
  <w:num w:numId="15">
    <w:abstractNumId w:val="35"/>
  </w:num>
  <w:num w:numId="16">
    <w:abstractNumId w:val="22"/>
  </w:num>
  <w:num w:numId="17">
    <w:abstractNumId w:val="27"/>
  </w:num>
  <w:num w:numId="18">
    <w:abstractNumId w:val="18"/>
  </w:num>
  <w:num w:numId="19">
    <w:abstractNumId w:val="32"/>
  </w:num>
  <w:num w:numId="20">
    <w:abstractNumId w:val="20"/>
  </w:num>
  <w:num w:numId="21">
    <w:abstractNumId w:val="6"/>
  </w:num>
  <w:num w:numId="22">
    <w:abstractNumId w:val="3"/>
  </w:num>
  <w:num w:numId="23">
    <w:abstractNumId w:val="30"/>
  </w:num>
  <w:num w:numId="24">
    <w:abstractNumId w:val="13"/>
  </w:num>
  <w:num w:numId="25">
    <w:abstractNumId w:val="14"/>
  </w:num>
  <w:num w:numId="26">
    <w:abstractNumId w:val="36"/>
  </w:num>
  <w:num w:numId="27">
    <w:abstractNumId w:val="1"/>
  </w:num>
  <w:num w:numId="28">
    <w:abstractNumId w:val="33"/>
  </w:num>
  <w:num w:numId="29">
    <w:abstractNumId w:val="11"/>
  </w:num>
  <w:num w:numId="30">
    <w:abstractNumId w:val="12"/>
  </w:num>
  <w:num w:numId="31">
    <w:abstractNumId w:val="34"/>
  </w:num>
  <w:num w:numId="32">
    <w:abstractNumId w:val="24"/>
  </w:num>
  <w:num w:numId="33">
    <w:abstractNumId w:val="25"/>
  </w:num>
  <w:num w:numId="34">
    <w:abstractNumId w:val="28"/>
  </w:num>
  <w:num w:numId="35">
    <w:abstractNumId w:val="7"/>
  </w:num>
  <w:num w:numId="36">
    <w:abstractNumId w:val="2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ExportSettings" w:val="&lt;outline-style&gt;111111111&lt;/outline-style&gt;&lt;outline-level-max&gt;outline-level3&lt;/outline-level-max&gt;&lt;outline-indent-max&gt;outline-level0&lt;/outline-indent-max&gt;&lt;priority&gt;false&lt;/priority&gt;&lt;start-date&gt;false&lt;/start-date&gt;&lt;end-date&gt;false&lt;/end-date&gt;&lt;duration&gt;false&lt;/duration&gt;&lt;percentage&gt;false&lt;/percentage&gt;&lt;resources&gt;false&lt;/resources&gt;&lt;categories&gt;false&lt;/categories&gt;&lt;export-empty-notes&gt;true&lt;/export-empty-notes&gt;&lt;export-notes&gt;true&lt;/export-notes&gt;&lt;image&gt;false&lt;/image&gt;&lt;image-details&gt;as-shown&lt;/image-details&gt;&lt;image-width&gt;500&lt;/image-width&gt;&lt;word-template&gt;Normal.dot&lt;/word-template&gt;&lt;maptitle-style&gt;&lt;/maptitle-style&gt;&lt;textnotes-style&gt;&lt;/textnotes-style&gt;&lt;branchlevel-styles&gt;Titre 1_x000a_Titre 2_x000a_Titre 3_x000a_Titre 4_x000a_Liste à puces_x000a_Liste à numéros 2_x000a_Liste à numéros 3_x000a_Liste à numéros 4_x000a_Liste à numéros 5_x000a_&lt;/branchlevel-styles&gt;&lt;export-relationships&gt;true&lt;/export-relationships&gt;&lt;relationship-prefix&gt;Siehe auch&lt;/relationship-prefix&gt;&lt;relationship-uselabel&gt;false&lt;/relationship-uselabel&gt;&lt;export-links&gt;true&lt;/export-links&gt;&lt;link-prefix&gt;Siehe Dokument&lt;/link-prefix&gt;"/>
    <w:docVar w:name="MmHgosDefaultRelationPrefix" w:val="Siehe auch"/>
  </w:docVars>
  <w:rsids>
    <w:rsidRoot w:val="00300DFF"/>
    <w:rsid w:val="0000113F"/>
    <w:rsid w:val="0000178A"/>
    <w:rsid w:val="00001AE3"/>
    <w:rsid w:val="0000264E"/>
    <w:rsid w:val="00002745"/>
    <w:rsid w:val="00002827"/>
    <w:rsid w:val="000045FC"/>
    <w:rsid w:val="00005B82"/>
    <w:rsid w:val="00005E5B"/>
    <w:rsid w:val="000069CB"/>
    <w:rsid w:val="00010342"/>
    <w:rsid w:val="00013CDB"/>
    <w:rsid w:val="0001516F"/>
    <w:rsid w:val="000155F5"/>
    <w:rsid w:val="00016A09"/>
    <w:rsid w:val="000207CD"/>
    <w:rsid w:val="0002243D"/>
    <w:rsid w:val="0002439F"/>
    <w:rsid w:val="00025418"/>
    <w:rsid w:val="000268AD"/>
    <w:rsid w:val="0002717E"/>
    <w:rsid w:val="000305B5"/>
    <w:rsid w:val="00032A06"/>
    <w:rsid w:val="00032B0A"/>
    <w:rsid w:val="00034CAB"/>
    <w:rsid w:val="0003560A"/>
    <w:rsid w:val="00035A0F"/>
    <w:rsid w:val="00035C6E"/>
    <w:rsid w:val="0003720B"/>
    <w:rsid w:val="00042190"/>
    <w:rsid w:val="00044338"/>
    <w:rsid w:val="00045937"/>
    <w:rsid w:val="000478D2"/>
    <w:rsid w:val="00047EE8"/>
    <w:rsid w:val="000522B8"/>
    <w:rsid w:val="000529EA"/>
    <w:rsid w:val="00052FC0"/>
    <w:rsid w:val="00053DC9"/>
    <w:rsid w:val="00055D93"/>
    <w:rsid w:val="00056186"/>
    <w:rsid w:val="00056D44"/>
    <w:rsid w:val="00056E6F"/>
    <w:rsid w:val="000610B6"/>
    <w:rsid w:val="0006130C"/>
    <w:rsid w:val="00063C93"/>
    <w:rsid w:val="00063FBC"/>
    <w:rsid w:val="00067AE7"/>
    <w:rsid w:val="00070767"/>
    <w:rsid w:val="0007098A"/>
    <w:rsid w:val="00074AC7"/>
    <w:rsid w:val="0008647C"/>
    <w:rsid w:val="000877D7"/>
    <w:rsid w:val="0009129C"/>
    <w:rsid w:val="00092552"/>
    <w:rsid w:val="000930AA"/>
    <w:rsid w:val="00094D5A"/>
    <w:rsid w:val="0009565B"/>
    <w:rsid w:val="000A0C8F"/>
    <w:rsid w:val="000A22F4"/>
    <w:rsid w:val="000A3AE7"/>
    <w:rsid w:val="000A732E"/>
    <w:rsid w:val="000A74C9"/>
    <w:rsid w:val="000B0A02"/>
    <w:rsid w:val="000B2A7D"/>
    <w:rsid w:val="000B49DC"/>
    <w:rsid w:val="000B57C1"/>
    <w:rsid w:val="000B797D"/>
    <w:rsid w:val="000C4091"/>
    <w:rsid w:val="000C70EF"/>
    <w:rsid w:val="000C7317"/>
    <w:rsid w:val="000D1E7E"/>
    <w:rsid w:val="000D5F63"/>
    <w:rsid w:val="000D5F80"/>
    <w:rsid w:val="000D76C2"/>
    <w:rsid w:val="000E20CB"/>
    <w:rsid w:val="000E2F8B"/>
    <w:rsid w:val="000E4A2A"/>
    <w:rsid w:val="000E6E5C"/>
    <w:rsid w:val="000E79EC"/>
    <w:rsid w:val="000F010B"/>
    <w:rsid w:val="000F1FA1"/>
    <w:rsid w:val="000F46A1"/>
    <w:rsid w:val="000F6846"/>
    <w:rsid w:val="00101DB2"/>
    <w:rsid w:val="00102A8D"/>
    <w:rsid w:val="00105E81"/>
    <w:rsid w:val="0010679D"/>
    <w:rsid w:val="0010773D"/>
    <w:rsid w:val="00107851"/>
    <w:rsid w:val="001101BD"/>
    <w:rsid w:val="001103DC"/>
    <w:rsid w:val="001124A1"/>
    <w:rsid w:val="00113AE6"/>
    <w:rsid w:val="0011726B"/>
    <w:rsid w:val="00117C25"/>
    <w:rsid w:val="00123D90"/>
    <w:rsid w:val="00123E31"/>
    <w:rsid w:val="00124D59"/>
    <w:rsid w:val="00125888"/>
    <w:rsid w:val="001266D9"/>
    <w:rsid w:val="00127135"/>
    <w:rsid w:val="001325F9"/>
    <w:rsid w:val="001355EF"/>
    <w:rsid w:val="00137E56"/>
    <w:rsid w:val="00143380"/>
    <w:rsid w:val="00143E52"/>
    <w:rsid w:val="001459FC"/>
    <w:rsid w:val="00145D34"/>
    <w:rsid w:val="00151A66"/>
    <w:rsid w:val="00154133"/>
    <w:rsid w:val="001571B9"/>
    <w:rsid w:val="0016114D"/>
    <w:rsid w:val="00165D6B"/>
    <w:rsid w:val="00173673"/>
    <w:rsid w:val="00181355"/>
    <w:rsid w:val="001849D3"/>
    <w:rsid w:val="00187E4D"/>
    <w:rsid w:val="00190109"/>
    <w:rsid w:val="001912C6"/>
    <w:rsid w:val="001912EF"/>
    <w:rsid w:val="001913E2"/>
    <w:rsid w:val="00191F24"/>
    <w:rsid w:val="00192146"/>
    <w:rsid w:val="0019769F"/>
    <w:rsid w:val="001A2D35"/>
    <w:rsid w:val="001A5E14"/>
    <w:rsid w:val="001B0857"/>
    <w:rsid w:val="001B48AF"/>
    <w:rsid w:val="001B571B"/>
    <w:rsid w:val="001B63FE"/>
    <w:rsid w:val="001B74F8"/>
    <w:rsid w:val="001C02F3"/>
    <w:rsid w:val="001C10CF"/>
    <w:rsid w:val="001C127E"/>
    <w:rsid w:val="001C3C59"/>
    <w:rsid w:val="001C7D19"/>
    <w:rsid w:val="001D0DA2"/>
    <w:rsid w:val="001D20FA"/>
    <w:rsid w:val="001D514B"/>
    <w:rsid w:val="001D5366"/>
    <w:rsid w:val="001E04D7"/>
    <w:rsid w:val="001E11DD"/>
    <w:rsid w:val="001E1A5C"/>
    <w:rsid w:val="001E52C6"/>
    <w:rsid w:val="001E5657"/>
    <w:rsid w:val="001E6BC8"/>
    <w:rsid w:val="001E720A"/>
    <w:rsid w:val="001E7FC1"/>
    <w:rsid w:val="001F7F59"/>
    <w:rsid w:val="002047C0"/>
    <w:rsid w:val="002049E2"/>
    <w:rsid w:val="00207546"/>
    <w:rsid w:val="00210C40"/>
    <w:rsid w:val="00210FD2"/>
    <w:rsid w:val="002149AC"/>
    <w:rsid w:val="00217421"/>
    <w:rsid w:val="002176BC"/>
    <w:rsid w:val="002219CB"/>
    <w:rsid w:val="00221DDA"/>
    <w:rsid w:val="002238A8"/>
    <w:rsid w:val="00223CF8"/>
    <w:rsid w:val="00230A97"/>
    <w:rsid w:val="0023189C"/>
    <w:rsid w:val="00233737"/>
    <w:rsid w:val="00233F67"/>
    <w:rsid w:val="00234A2C"/>
    <w:rsid w:val="00234A48"/>
    <w:rsid w:val="00236DEA"/>
    <w:rsid w:val="002375A3"/>
    <w:rsid w:val="00237934"/>
    <w:rsid w:val="00241D63"/>
    <w:rsid w:val="002422A3"/>
    <w:rsid w:val="00242630"/>
    <w:rsid w:val="00242F6E"/>
    <w:rsid w:val="00243216"/>
    <w:rsid w:val="00244843"/>
    <w:rsid w:val="0025118B"/>
    <w:rsid w:val="00252253"/>
    <w:rsid w:val="002524E3"/>
    <w:rsid w:val="00253267"/>
    <w:rsid w:val="00256D87"/>
    <w:rsid w:val="00260F22"/>
    <w:rsid w:val="00263543"/>
    <w:rsid w:val="00264FB2"/>
    <w:rsid w:val="00273BF9"/>
    <w:rsid w:val="002745BC"/>
    <w:rsid w:val="00276029"/>
    <w:rsid w:val="002764A4"/>
    <w:rsid w:val="00276F9C"/>
    <w:rsid w:val="00282348"/>
    <w:rsid w:val="00283381"/>
    <w:rsid w:val="00284E1E"/>
    <w:rsid w:val="00285865"/>
    <w:rsid w:val="0028616B"/>
    <w:rsid w:val="0028702F"/>
    <w:rsid w:val="002873F8"/>
    <w:rsid w:val="002932E0"/>
    <w:rsid w:val="00294729"/>
    <w:rsid w:val="002A1235"/>
    <w:rsid w:val="002A12F0"/>
    <w:rsid w:val="002A15FB"/>
    <w:rsid w:val="002A4975"/>
    <w:rsid w:val="002A6DAA"/>
    <w:rsid w:val="002A773C"/>
    <w:rsid w:val="002B0B05"/>
    <w:rsid w:val="002B5A33"/>
    <w:rsid w:val="002B5F98"/>
    <w:rsid w:val="002C1EB7"/>
    <w:rsid w:val="002C3755"/>
    <w:rsid w:val="002C7DEF"/>
    <w:rsid w:val="002D0960"/>
    <w:rsid w:val="002D20DB"/>
    <w:rsid w:val="002D245B"/>
    <w:rsid w:val="002D44CD"/>
    <w:rsid w:val="002D48DE"/>
    <w:rsid w:val="002D5743"/>
    <w:rsid w:val="002D5AB9"/>
    <w:rsid w:val="002D72F8"/>
    <w:rsid w:val="002D7DA1"/>
    <w:rsid w:val="002E142C"/>
    <w:rsid w:val="002E1D4D"/>
    <w:rsid w:val="002E29AD"/>
    <w:rsid w:val="002E2B4D"/>
    <w:rsid w:val="002E3066"/>
    <w:rsid w:val="002E58C0"/>
    <w:rsid w:val="002F158C"/>
    <w:rsid w:val="002F17C4"/>
    <w:rsid w:val="002F409B"/>
    <w:rsid w:val="002F458A"/>
    <w:rsid w:val="002F5123"/>
    <w:rsid w:val="002F514F"/>
    <w:rsid w:val="002F52D7"/>
    <w:rsid w:val="002F568C"/>
    <w:rsid w:val="00300DFF"/>
    <w:rsid w:val="00306338"/>
    <w:rsid w:val="003114B2"/>
    <w:rsid w:val="00314A81"/>
    <w:rsid w:val="00316FB4"/>
    <w:rsid w:val="00317B33"/>
    <w:rsid w:val="00320BF6"/>
    <w:rsid w:val="003213DE"/>
    <w:rsid w:val="00325EF5"/>
    <w:rsid w:val="00326DA9"/>
    <w:rsid w:val="00331876"/>
    <w:rsid w:val="00332996"/>
    <w:rsid w:val="00333A4A"/>
    <w:rsid w:val="003357B0"/>
    <w:rsid w:val="00335943"/>
    <w:rsid w:val="00335B15"/>
    <w:rsid w:val="003403A6"/>
    <w:rsid w:val="00340848"/>
    <w:rsid w:val="00340B0C"/>
    <w:rsid w:val="003417B5"/>
    <w:rsid w:val="003425A9"/>
    <w:rsid w:val="003433BF"/>
    <w:rsid w:val="00344F53"/>
    <w:rsid w:val="00346F0E"/>
    <w:rsid w:val="00347D44"/>
    <w:rsid w:val="00353CBB"/>
    <w:rsid w:val="003555C4"/>
    <w:rsid w:val="00355FA2"/>
    <w:rsid w:val="00360692"/>
    <w:rsid w:val="003626FD"/>
    <w:rsid w:val="003639E4"/>
    <w:rsid w:val="00364B7E"/>
    <w:rsid w:val="00365A57"/>
    <w:rsid w:val="00367022"/>
    <w:rsid w:val="00367532"/>
    <w:rsid w:val="0036755E"/>
    <w:rsid w:val="00367F7D"/>
    <w:rsid w:val="003707FB"/>
    <w:rsid w:val="00371B36"/>
    <w:rsid w:val="003728BC"/>
    <w:rsid w:val="00375470"/>
    <w:rsid w:val="00376254"/>
    <w:rsid w:val="0038293E"/>
    <w:rsid w:val="003834EE"/>
    <w:rsid w:val="00384E6D"/>
    <w:rsid w:val="00387F0B"/>
    <w:rsid w:val="003911C2"/>
    <w:rsid w:val="00391E55"/>
    <w:rsid w:val="00393E68"/>
    <w:rsid w:val="00395E83"/>
    <w:rsid w:val="003A28B7"/>
    <w:rsid w:val="003A3671"/>
    <w:rsid w:val="003A6723"/>
    <w:rsid w:val="003A6A0B"/>
    <w:rsid w:val="003B2320"/>
    <w:rsid w:val="003B325C"/>
    <w:rsid w:val="003B32D0"/>
    <w:rsid w:val="003B3D51"/>
    <w:rsid w:val="003B7ABA"/>
    <w:rsid w:val="003B7F4D"/>
    <w:rsid w:val="003C0826"/>
    <w:rsid w:val="003C19A5"/>
    <w:rsid w:val="003C3396"/>
    <w:rsid w:val="003C365E"/>
    <w:rsid w:val="003C3738"/>
    <w:rsid w:val="003C3EF8"/>
    <w:rsid w:val="003C5DB2"/>
    <w:rsid w:val="003D299A"/>
    <w:rsid w:val="003D4204"/>
    <w:rsid w:val="003D5D23"/>
    <w:rsid w:val="003E2605"/>
    <w:rsid w:val="003E2FC9"/>
    <w:rsid w:val="003E5CF9"/>
    <w:rsid w:val="003E7BC2"/>
    <w:rsid w:val="003F2CE1"/>
    <w:rsid w:val="003F6330"/>
    <w:rsid w:val="003F7E17"/>
    <w:rsid w:val="00403253"/>
    <w:rsid w:val="0041177D"/>
    <w:rsid w:val="00411C57"/>
    <w:rsid w:val="0041250D"/>
    <w:rsid w:val="00412F97"/>
    <w:rsid w:val="00414754"/>
    <w:rsid w:val="004153B8"/>
    <w:rsid w:val="00417539"/>
    <w:rsid w:val="0041769C"/>
    <w:rsid w:val="00422066"/>
    <w:rsid w:val="0042317E"/>
    <w:rsid w:val="00423C71"/>
    <w:rsid w:val="0042475E"/>
    <w:rsid w:val="00424FA4"/>
    <w:rsid w:val="004261DF"/>
    <w:rsid w:val="004264BE"/>
    <w:rsid w:val="004269A8"/>
    <w:rsid w:val="00430ED9"/>
    <w:rsid w:val="00432646"/>
    <w:rsid w:val="00434759"/>
    <w:rsid w:val="004347CC"/>
    <w:rsid w:val="00435751"/>
    <w:rsid w:val="0043650F"/>
    <w:rsid w:val="00436EE4"/>
    <w:rsid w:val="00441187"/>
    <w:rsid w:val="0044129F"/>
    <w:rsid w:val="0044146E"/>
    <w:rsid w:val="00442342"/>
    <w:rsid w:val="0044336F"/>
    <w:rsid w:val="00444747"/>
    <w:rsid w:val="004458B3"/>
    <w:rsid w:val="00451FC0"/>
    <w:rsid w:val="0045333D"/>
    <w:rsid w:val="00453C50"/>
    <w:rsid w:val="00454249"/>
    <w:rsid w:val="00454B84"/>
    <w:rsid w:val="00454F95"/>
    <w:rsid w:val="00456DA8"/>
    <w:rsid w:val="00461763"/>
    <w:rsid w:val="00463BD6"/>
    <w:rsid w:val="0046416B"/>
    <w:rsid w:val="00471B4B"/>
    <w:rsid w:val="00471E06"/>
    <w:rsid w:val="00471F55"/>
    <w:rsid w:val="00473879"/>
    <w:rsid w:val="004813A6"/>
    <w:rsid w:val="00482153"/>
    <w:rsid w:val="004826F8"/>
    <w:rsid w:val="0048370C"/>
    <w:rsid w:val="00483FDE"/>
    <w:rsid w:val="00486659"/>
    <w:rsid w:val="00486858"/>
    <w:rsid w:val="00490192"/>
    <w:rsid w:val="00492239"/>
    <w:rsid w:val="004939E8"/>
    <w:rsid w:val="004948C0"/>
    <w:rsid w:val="004948F2"/>
    <w:rsid w:val="004952DA"/>
    <w:rsid w:val="004968FD"/>
    <w:rsid w:val="004A3F9B"/>
    <w:rsid w:val="004A55C3"/>
    <w:rsid w:val="004B0864"/>
    <w:rsid w:val="004B1DBA"/>
    <w:rsid w:val="004B1FE9"/>
    <w:rsid w:val="004B4C50"/>
    <w:rsid w:val="004B72F4"/>
    <w:rsid w:val="004C04CE"/>
    <w:rsid w:val="004C136F"/>
    <w:rsid w:val="004C351F"/>
    <w:rsid w:val="004C3CD4"/>
    <w:rsid w:val="004C4098"/>
    <w:rsid w:val="004C5D31"/>
    <w:rsid w:val="004C7D01"/>
    <w:rsid w:val="004C7D5F"/>
    <w:rsid w:val="004D335F"/>
    <w:rsid w:val="004D439C"/>
    <w:rsid w:val="004D627C"/>
    <w:rsid w:val="004E0E66"/>
    <w:rsid w:val="004E2858"/>
    <w:rsid w:val="004E371A"/>
    <w:rsid w:val="004E7084"/>
    <w:rsid w:val="004E7BA4"/>
    <w:rsid w:val="004F08F6"/>
    <w:rsid w:val="004F2405"/>
    <w:rsid w:val="004F6AF3"/>
    <w:rsid w:val="004F7225"/>
    <w:rsid w:val="00500310"/>
    <w:rsid w:val="005018B6"/>
    <w:rsid w:val="005045ED"/>
    <w:rsid w:val="0050798D"/>
    <w:rsid w:val="0051029F"/>
    <w:rsid w:val="00511B59"/>
    <w:rsid w:val="005121F8"/>
    <w:rsid w:val="00514D01"/>
    <w:rsid w:val="005168F5"/>
    <w:rsid w:val="00516FF1"/>
    <w:rsid w:val="00521EB9"/>
    <w:rsid w:val="00524299"/>
    <w:rsid w:val="005262A7"/>
    <w:rsid w:val="005265F8"/>
    <w:rsid w:val="00531F38"/>
    <w:rsid w:val="00532322"/>
    <w:rsid w:val="0053238A"/>
    <w:rsid w:val="00534E4E"/>
    <w:rsid w:val="00540943"/>
    <w:rsid w:val="005416AE"/>
    <w:rsid w:val="00542AF1"/>
    <w:rsid w:val="00542E41"/>
    <w:rsid w:val="00542FA6"/>
    <w:rsid w:val="00543123"/>
    <w:rsid w:val="00543B09"/>
    <w:rsid w:val="0054430D"/>
    <w:rsid w:val="0054602E"/>
    <w:rsid w:val="005461C3"/>
    <w:rsid w:val="0054650F"/>
    <w:rsid w:val="005474C2"/>
    <w:rsid w:val="00547628"/>
    <w:rsid w:val="0055749A"/>
    <w:rsid w:val="00557FFE"/>
    <w:rsid w:val="00565D02"/>
    <w:rsid w:val="0056634A"/>
    <w:rsid w:val="00571939"/>
    <w:rsid w:val="00573CE7"/>
    <w:rsid w:val="005764B8"/>
    <w:rsid w:val="00576A75"/>
    <w:rsid w:val="00584EDF"/>
    <w:rsid w:val="0058542B"/>
    <w:rsid w:val="005908A8"/>
    <w:rsid w:val="00591E69"/>
    <w:rsid w:val="00592007"/>
    <w:rsid w:val="0059250F"/>
    <w:rsid w:val="0059264C"/>
    <w:rsid w:val="00592E0D"/>
    <w:rsid w:val="00593700"/>
    <w:rsid w:val="00597067"/>
    <w:rsid w:val="005A2BA2"/>
    <w:rsid w:val="005A55BF"/>
    <w:rsid w:val="005A6363"/>
    <w:rsid w:val="005A6517"/>
    <w:rsid w:val="005B0DC1"/>
    <w:rsid w:val="005B17E8"/>
    <w:rsid w:val="005B4249"/>
    <w:rsid w:val="005B50C9"/>
    <w:rsid w:val="005B6F2B"/>
    <w:rsid w:val="005C0EFE"/>
    <w:rsid w:val="005C74D1"/>
    <w:rsid w:val="005D0039"/>
    <w:rsid w:val="005D29C1"/>
    <w:rsid w:val="005D54E3"/>
    <w:rsid w:val="005D6207"/>
    <w:rsid w:val="005D70FE"/>
    <w:rsid w:val="005E135D"/>
    <w:rsid w:val="005E3D0A"/>
    <w:rsid w:val="005F033D"/>
    <w:rsid w:val="005F0D96"/>
    <w:rsid w:val="005F0E27"/>
    <w:rsid w:val="005F3B59"/>
    <w:rsid w:val="005F3FB2"/>
    <w:rsid w:val="005F4A98"/>
    <w:rsid w:val="005F4C39"/>
    <w:rsid w:val="005F7CE0"/>
    <w:rsid w:val="005F7DD9"/>
    <w:rsid w:val="00602F56"/>
    <w:rsid w:val="00604DA2"/>
    <w:rsid w:val="0060739A"/>
    <w:rsid w:val="00610F20"/>
    <w:rsid w:val="00612114"/>
    <w:rsid w:val="00614D0F"/>
    <w:rsid w:val="00615BE1"/>
    <w:rsid w:val="00616083"/>
    <w:rsid w:val="006179B6"/>
    <w:rsid w:val="00617E2D"/>
    <w:rsid w:val="006206B8"/>
    <w:rsid w:val="006213D4"/>
    <w:rsid w:val="006224A0"/>
    <w:rsid w:val="00624A3E"/>
    <w:rsid w:val="00624F2C"/>
    <w:rsid w:val="00626651"/>
    <w:rsid w:val="00630CB4"/>
    <w:rsid w:val="0063160B"/>
    <w:rsid w:val="00631E14"/>
    <w:rsid w:val="00632DF1"/>
    <w:rsid w:val="00635B12"/>
    <w:rsid w:val="00636596"/>
    <w:rsid w:val="00636C97"/>
    <w:rsid w:val="00636DF2"/>
    <w:rsid w:val="00636E19"/>
    <w:rsid w:val="006446BD"/>
    <w:rsid w:val="00646D7E"/>
    <w:rsid w:val="00647A1F"/>
    <w:rsid w:val="00647ECF"/>
    <w:rsid w:val="00651347"/>
    <w:rsid w:val="00651CE3"/>
    <w:rsid w:val="00653019"/>
    <w:rsid w:val="00653C37"/>
    <w:rsid w:val="006574EA"/>
    <w:rsid w:val="00660FBE"/>
    <w:rsid w:val="00663DD4"/>
    <w:rsid w:val="006650FC"/>
    <w:rsid w:val="006656C5"/>
    <w:rsid w:val="00671371"/>
    <w:rsid w:val="00673166"/>
    <w:rsid w:val="0067428B"/>
    <w:rsid w:val="00675CE7"/>
    <w:rsid w:val="00677CE3"/>
    <w:rsid w:val="00681675"/>
    <w:rsid w:val="00682374"/>
    <w:rsid w:val="00684856"/>
    <w:rsid w:val="00684AB9"/>
    <w:rsid w:val="00686BDD"/>
    <w:rsid w:val="00687599"/>
    <w:rsid w:val="0069060B"/>
    <w:rsid w:val="00697B45"/>
    <w:rsid w:val="006A63E3"/>
    <w:rsid w:val="006A693D"/>
    <w:rsid w:val="006A74DD"/>
    <w:rsid w:val="006A77A4"/>
    <w:rsid w:val="006B1794"/>
    <w:rsid w:val="006B37DE"/>
    <w:rsid w:val="006B42EF"/>
    <w:rsid w:val="006B5B11"/>
    <w:rsid w:val="006B62CD"/>
    <w:rsid w:val="006B6C4B"/>
    <w:rsid w:val="006B741B"/>
    <w:rsid w:val="006B742D"/>
    <w:rsid w:val="006B779A"/>
    <w:rsid w:val="006C086D"/>
    <w:rsid w:val="006C0D0D"/>
    <w:rsid w:val="006C4E20"/>
    <w:rsid w:val="006C694F"/>
    <w:rsid w:val="006D035F"/>
    <w:rsid w:val="006D14DD"/>
    <w:rsid w:val="006D1722"/>
    <w:rsid w:val="006D2678"/>
    <w:rsid w:val="006D2B4B"/>
    <w:rsid w:val="006D32DA"/>
    <w:rsid w:val="006D3764"/>
    <w:rsid w:val="006D3E30"/>
    <w:rsid w:val="006D5F26"/>
    <w:rsid w:val="006D6088"/>
    <w:rsid w:val="006D65AB"/>
    <w:rsid w:val="006D7116"/>
    <w:rsid w:val="006D797E"/>
    <w:rsid w:val="006E4535"/>
    <w:rsid w:val="006E480B"/>
    <w:rsid w:val="006E6B47"/>
    <w:rsid w:val="006F216D"/>
    <w:rsid w:val="006F6637"/>
    <w:rsid w:val="006F7F8E"/>
    <w:rsid w:val="007001FB"/>
    <w:rsid w:val="007012CF"/>
    <w:rsid w:val="00702016"/>
    <w:rsid w:val="00702114"/>
    <w:rsid w:val="00702142"/>
    <w:rsid w:val="0070289F"/>
    <w:rsid w:val="00706E05"/>
    <w:rsid w:val="007113A8"/>
    <w:rsid w:val="00713D6A"/>
    <w:rsid w:val="00714B89"/>
    <w:rsid w:val="00715F7F"/>
    <w:rsid w:val="00716E50"/>
    <w:rsid w:val="007205DD"/>
    <w:rsid w:val="00721DFE"/>
    <w:rsid w:val="0072450A"/>
    <w:rsid w:val="007260FA"/>
    <w:rsid w:val="007269E3"/>
    <w:rsid w:val="00727735"/>
    <w:rsid w:val="007309C8"/>
    <w:rsid w:val="00730B65"/>
    <w:rsid w:val="007317C2"/>
    <w:rsid w:val="0073545C"/>
    <w:rsid w:val="007375E2"/>
    <w:rsid w:val="00741794"/>
    <w:rsid w:val="00741C09"/>
    <w:rsid w:val="00743F84"/>
    <w:rsid w:val="00744B6E"/>
    <w:rsid w:val="007456CF"/>
    <w:rsid w:val="00747045"/>
    <w:rsid w:val="00747F07"/>
    <w:rsid w:val="007519F7"/>
    <w:rsid w:val="00751FE0"/>
    <w:rsid w:val="007529D1"/>
    <w:rsid w:val="0075395E"/>
    <w:rsid w:val="007545A9"/>
    <w:rsid w:val="007545AB"/>
    <w:rsid w:val="00754FC2"/>
    <w:rsid w:val="00755780"/>
    <w:rsid w:val="007574CE"/>
    <w:rsid w:val="00760024"/>
    <w:rsid w:val="007601F5"/>
    <w:rsid w:val="00761152"/>
    <w:rsid w:val="00764712"/>
    <w:rsid w:val="00765805"/>
    <w:rsid w:val="00765EC3"/>
    <w:rsid w:val="007672E3"/>
    <w:rsid w:val="00772073"/>
    <w:rsid w:val="00772ABD"/>
    <w:rsid w:val="00774931"/>
    <w:rsid w:val="00774A99"/>
    <w:rsid w:val="00774CD2"/>
    <w:rsid w:val="007753FB"/>
    <w:rsid w:val="0077643E"/>
    <w:rsid w:val="00777514"/>
    <w:rsid w:val="0078133A"/>
    <w:rsid w:val="00783885"/>
    <w:rsid w:val="00790510"/>
    <w:rsid w:val="00792259"/>
    <w:rsid w:val="00793979"/>
    <w:rsid w:val="0079679A"/>
    <w:rsid w:val="00797D3E"/>
    <w:rsid w:val="007A3DAB"/>
    <w:rsid w:val="007A45D0"/>
    <w:rsid w:val="007A5F4A"/>
    <w:rsid w:val="007A64B4"/>
    <w:rsid w:val="007A7089"/>
    <w:rsid w:val="007B0D9F"/>
    <w:rsid w:val="007B3372"/>
    <w:rsid w:val="007B5078"/>
    <w:rsid w:val="007B649A"/>
    <w:rsid w:val="007C42E1"/>
    <w:rsid w:val="007C7406"/>
    <w:rsid w:val="007D39FF"/>
    <w:rsid w:val="007D49F9"/>
    <w:rsid w:val="007E05DA"/>
    <w:rsid w:val="007E07D8"/>
    <w:rsid w:val="007E0D90"/>
    <w:rsid w:val="007E2378"/>
    <w:rsid w:val="007E3F1A"/>
    <w:rsid w:val="007E453D"/>
    <w:rsid w:val="007E6885"/>
    <w:rsid w:val="007F2504"/>
    <w:rsid w:val="007F3F92"/>
    <w:rsid w:val="007F70FD"/>
    <w:rsid w:val="0080284E"/>
    <w:rsid w:val="00804D78"/>
    <w:rsid w:val="008112A0"/>
    <w:rsid w:val="00811766"/>
    <w:rsid w:val="00812963"/>
    <w:rsid w:val="00815EA1"/>
    <w:rsid w:val="0081633E"/>
    <w:rsid w:val="00816707"/>
    <w:rsid w:val="00817489"/>
    <w:rsid w:val="0081754B"/>
    <w:rsid w:val="00825577"/>
    <w:rsid w:val="008267E3"/>
    <w:rsid w:val="008329CA"/>
    <w:rsid w:val="00834014"/>
    <w:rsid w:val="008434A1"/>
    <w:rsid w:val="008451C2"/>
    <w:rsid w:val="00850E3D"/>
    <w:rsid w:val="00851B74"/>
    <w:rsid w:val="00851E18"/>
    <w:rsid w:val="0085663C"/>
    <w:rsid w:val="00856DBF"/>
    <w:rsid w:val="008607C2"/>
    <w:rsid w:val="00861268"/>
    <w:rsid w:val="00865D20"/>
    <w:rsid w:val="00866EC9"/>
    <w:rsid w:val="00873347"/>
    <w:rsid w:val="00874747"/>
    <w:rsid w:val="008776B8"/>
    <w:rsid w:val="00877CF7"/>
    <w:rsid w:val="008830E8"/>
    <w:rsid w:val="00883B24"/>
    <w:rsid w:val="0088716A"/>
    <w:rsid w:val="00891885"/>
    <w:rsid w:val="00892ADA"/>
    <w:rsid w:val="008950CD"/>
    <w:rsid w:val="00895CB0"/>
    <w:rsid w:val="00897DB3"/>
    <w:rsid w:val="008A0F4E"/>
    <w:rsid w:val="008A1990"/>
    <w:rsid w:val="008A2513"/>
    <w:rsid w:val="008A2698"/>
    <w:rsid w:val="008A2E8F"/>
    <w:rsid w:val="008A507B"/>
    <w:rsid w:val="008A5372"/>
    <w:rsid w:val="008A5643"/>
    <w:rsid w:val="008A7256"/>
    <w:rsid w:val="008A7B08"/>
    <w:rsid w:val="008B36AF"/>
    <w:rsid w:val="008B3C49"/>
    <w:rsid w:val="008B6110"/>
    <w:rsid w:val="008C003D"/>
    <w:rsid w:val="008C21C5"/>
    <w:rsid w:val="008C3754"/>
    <w:rsid w:val="008C3D1F"/>
    <w:rsid w:val="008C4A5D"/>
    <w:rsid w:val="008C4E48"/>
    <w:rsid w:val="008C62E5"/>
    <w:rsid w:val="008C6410"/>
    <w:rsid w:val="008C6D9B"/>
    <w:rsid w:val="008D25B0"/>
    <w:rsid w:val="008D2FB9"/>
    <w:rsid w:val="008D65F0"/>
    <w:rsid w:val="008D6E92"/>
    <w:rsid w:val="008E0E09"/>
    <w:rsid w:val="008E397A"/>
    <w:rsid w:val="008E3E26"/>
    <w:rsid w:val="008E7715"/>
    <w:rsid w:val="008F13F9"/>
    <w:rsid w:val="008F1D6A"/>
    <w:rsid w:val="008F2DCA"/>
    <w:rsid w:val="008F493B"/>
    <w:rsid w:val="008F4F79"/>
    <w:rsid w:val="008F60A2"/>
    <w:rsid w:val="008F76CE"/>
    <w:rsid w:val="00903411"/>
    <w:rsid w:val="00904F45"/>
    <w:rsid w:val="009056A0"/>
    <w:rsid w:val="00905BFF"/>
    <w:rsid w:val="00906C6A"/>
    <w:rsid w:val="00907759"/>
    <w:rsid w:val="009112FB"/>
    <w:rsid w:val="00914018"/>
    <w:rsid w:val="0091593F"/>
    <w:rsid w:val="00916760"/>
    <w:rsid w:val="00916EE6"/>
    <w:rsid w:val="00917309"/>
    <w:rsid w:val="0092004A"/>
    <w:rsid w:val="00920A83"/>
    <w:rsid w:val="00922B30"/>
    <w:rsid w:val="009236CF"/>
    <w:rsid w:val="00923CAB"/>
    <w:rsid w:val="009244B2"/>
    <w:rsid w:val="0092621D"/>
    <w:rsid w:val="00931400"/>
    <w:rsid w:val="00932399"/>
    <w:rsid w:val="00935C6F"/>
    <w:rsid w:val="00936750"/>
    <w:rsid w:val="00940FEE"/>
    <w:rsid w:val="00943256"/>
    <w:rsid w:val="00944D8B"/>
    <w:rsid w:val="00944E8E"/>
    <w:rsid w:val="009452E2"/>
    <w:rsid w:val="00950883"/>
    <w:rsid w:val="0095326A"/>
    <w:rsid w:val="0095332B"/>
    <w:rsid w:val="00960E96"/>
    <w:rsid w:val="009613B4"/>
    <w:rsid w:val="00961E7E"/>
    <w:rsid w:val="00961F07"/>
    <w:rsid w:val="00962C6A"/>
    <w:rsid w:val="00962CCD"/>
    <w:rsid w:val="009638B8"/>
    <w:rsid w:val="00963940"/>
    <w:rsid w:val="00967920"/>
    <w:rsid w:val="00970D9A"/>
    <w:rsid w:val="00971679"/>
    <w:rsid w:val="009740AF"/>
    <w:rsid w:val="00976366"/>
    <w:rsid w:val="00977ECF"/>
    <w:rsid w:val="00980619"/>
    <w:rsid w:val="0098263F"/>
    <w:rsid w:val="009832EE"/>
    <w:rsid w:val="009837D9"/>
    <w:rsid w:val="00985BBA"/>
    <w:rsid w:val="009860AB"/>
    <w:rsid w:val="0098699B"/>
    <w:rsid w:val="00986B7D"/>
    <w:rsid w:val="0099045B"/>
    <w:rsid w:val="00992AD3"/>
    <w:rsid w:val="00993D87"/>
    <w:rsid w:val="0099431C"/>
    <w:rsid w:val="00994A89"/>
    <w:rsid w:val="00995987"/>
    <w:rsid w:val="009A11F4"/>
    <w:rsid w:val="009A4334"/>
    <w:rsid w:val="009A4D22"/>
    <w:rsid w:val="009A4D7D"/>
    <w:rsid w:val="009B095A"/>
    <w:rsid w:val="009B1563"/>
    <w:rsid w:val="009B2D63"/>
    <w:rsid w:val="009B316E"/>
    <w:rsid w:val="009B456E"/>
    <w:rsid w:val="009C01AF"/>
    <w:rsid w:val="009C13F7"/>
    <w:rsid w:val="009C1723"/>
    <w:rsid w:val="009C1951"/>
    <w:rsid w:val="009C61DB"/>
    <w:rsid w:val="009C67BE"/>
    <w:rsid w:val="009D248B"/>
    <w:rsid w:val="009D44F0"/>
    <w:rsid w:val="009D4DA5"/>
    <w:rsid w:val="009D5D16"/>
    <w:rsid w:val="009D6477"/>
    <w:rsid w:val="009E2298"/>
    <w:rsid w:val="009E24D1"/>
    <w:rsid w:val="009E351E"/>
    <w:rsid w:val="009E64EF"/>
    <w:rsid w:val="009E67F6"/>
    <w:rsid w:val="009F4F9C"/>
    <w:rsid w:val="009F62DF"/>
    <w:rsid w:val="009F65B8"/>
    <w:rsid w:val="00A0130E"/>
    <w:rsid w:val="00A108DF"/>
    <w:rsid w:val="00A12168"/>
    <w:rsid w:val="00A15CF2"/>
    <w:rsid w:val="00A15EB4"/>
    <w:rsid w:val="00A1745D"/>
    <w:rsid w:val="00A17675"/>
    <w:rsid w:val="00A2551D"/>
    <w:rsid w:val="00A30B73"/>
    <w:rsid w:val="00A30BFD"/>
    <w:rsid w:val="00A31142"/>
    <w:rsid w:val="00A312C6"/>
    <w:rsid w:val="00A317D9"/>
    <w:rsid w:val="00A342D7"/>
    <w:rsid w:val="00A34658"/>
    <w:rsid w:val="00A34F55"/>
    <w:rsid w:val="00A364E5"/>
    <w:rsid w:val="00A3728D"/>
    <w:rsid w:val="00A414EA"/>
    <w:rsid w:val="00A45199"/>
    <w:rsid w:val="00A46476"/>
    <w:rsid w:val="00A46556"/>
    <w:rsid w:val="00A47B16"/>
    <w:rsid w:val="00A526F8"/>
    <w:rsid w:val="00A54BB9"/>
    <w:rsid w:val="00A5611A"/>
    <w:rsid w:val="00A56458"/>
    <w:rsid w:val="00A57ACA"/>
    <w:rsid w:val="00A62993"/>
    <w:rsid w:val="00A656CF"/>
    <w:rsid w:val="00A72D57"/>
    <w:rsid w:val="00A731A6"/>
    <w:rsid w:val="00A73324"/>
    <w:rsid w:val="00A733C1"/>
    <w:rsid w:val="00A76CA8"/>
    <w:rsid w:val="00A771BE"/>
    <w:rsid w:val="00A82D31"/>
    <w:rsid w:val="00A830AD"/>
    <w:rsid w:val="00A83156"/>
    <w:rsid w:val="00A847A4"/>
    <w:rsid w:val="00A84C40"/>
    <w:rsid w:val="00A94E8E"/>
    <w:rsid w:val="00A94ED9"/>
    <w:rsid w:val="00A9568C"/>
    <w:rsid w:val="00A969CA"/>
    <w:rsid w:val="00AA48E6"/>
    <w:rsid w:val="00AB0117"/>
    <w:rsid w:val="00AB1178"/>
    <w:rsid w:val="00AB3246"/>
    <w:rsid w:val="00AB4ADA"/>
    <w:rsid w:val="00AB5673"/>
    <w:rsid w:val="00AB5FE6"/>
    <w:rsid w:val="00AC0578"/>
    <w:rsid w:val="00AC14CE"/>
    <w:rsid w:val="00AC1787"/>
    <w:rsid w:val="00AC1E0F"/>
    <w:rsid w:val="00AC5570"/>
    <w:rsid w:val="00AC5C2F"/>
    <w:rsid w:val="00AC6B2F"/>
    <w:rsid w:val="00AC7BAC"/>
    <w:rsid w:val="00AD1D47"/>
    <w:rsid w:val="00AD2500"/>
    <w:rsid w:val="00AD26F4"/>
    <w:rsid w:val="00AD3F60"/>
    <w:rsid w:val="00AD4198"/>
    <w:rsid w:val="00AE24E5"/>
    <w:rsid w:val="00AE5209"/>
    <w:rsid w:val="00AE52C9"/>
    <w:rsid w:val="00AE570F"/>
    <w:rsid w:val="00AE79D1"/>
    <w:rsid w:val="00AF0894"/>
    <w:rsid w:val="00AF4F2E"/>
    <w:rsid w:val="00B018EC"/>
    <w:rsid w:val="00B01B88"/>
    <w:rsid w:val="00B020A4"/>
    <w:rsid w:val="00B04659"/>
    <w:rsid w:val="00B07227"/>
    <w:rsid w:val="00B1060E"/>
    <w:rsid w:val="00B12E8D"/>
    <w:rsid w:val="00B14215"/>
    <w:rsid w:val="00B14FAF"/>
    <w:rsid w:val="00B16BC1"/>
    <w:rsid w:val="00B16D8F"/>
    <w:rsid w:val="00B17508"/>
    <w:rsid w:val="00B17D39"/>
    <w:rsid w:val="00B21A5C"/>
    <w:rsid w:val="00B335F8"/>
    <w:rsid w:val="00B34881"/>
    <w:rsid w:val="00B406CC"/>
    <w:rsid w:val="00B42375"/>
    <w:rsid w:val="00B42CD0"/>
    <w:rsid w:val="00B44C8A"/>
    <w:rsid w:val="00B50DA8"/>
    <w:rsid w:val="00B5182F"/>
    <w:rsid w:val="00B523EB"/>
    <w:rsid w:val="00B52BD2"/>
    <w:rsid w:val="00B54284"/>
    <w:rsid w:val="00B54B4D"/>
    <w:rsid w:val="00B60333"/>
    <w:rsid w:val="00B60DFA"/>
    <w:rsid w:val="00B63127"/>
    <w:rsid w:val="00B63709"/>
    <w:rsid w:val="00B6376A"/>
    <w:rsid w:val="00B64C1D"/>
    <w:rsid w:val="00B65558"/>
    <w:rsid w:val="00B65F00"/>
    <w:rsid w:val="00B667D9"/>
    <w:rsid w:val="00B6708B"/>
    <w:rsid w:val="00B7137D"/>
    <w:rsid w:val="00B72480"/>
    <w:rsid w:val="00B72A3D"/>
    <w:rsid w:val="00B751CA"/>
    <w:rsid w:val="00B752EC"/>
    <w:rsid w:val="00B77957"/>
    <w:rsid w:val="00B801D4"/>
    <w:rsid w:val="00B82668"/>
    <w:rsid w:val="00B828BE"/>
    <w:rsid w:val="00B82F66"/>
    <w:rsid w:val="00B83928"/>
    <w:rsid w:val="00B847E4"/>
    <w:rsid w:val="00B90CCA"/>
    <w:rsid w:val="00B94BE6"/>
    <w:rsid w:val="00B95D87"/>
    <w:rsid w:val="00BA185C"/>
    <w:rsid w:val="00BA2D3A"/>
    <w:rsid w:val="00BA3572"/>
    <w:rsid w:val="00BA5CBE"/>
    <w:rsid w:val="00BA634A"/>
    <w:rsid w:val="00BA688A"/>
    <w:rsid w:val="00BA7F5D"/>
    <w:rsid w:val="00BB0422"/>
    <w:rsid w:val="00BB164E"/>
    <w:rsid w:val="00BB2CD6"/>
    <w:rsid w:val="00BB42E2"/>
    <w:rsid w:val="00BB536F"/>
    <w:rsid w:val="00BB56DE"/>
    <w:rsid w:val="00BB6E31"/>
    <w:rsid w:val="00BB70A7"/>
    <w:rsid w:val="00BB7241"/>
    <w:rsid w:val="00BC0325"/>
    <w:rsid w:val="00BC0492"/>
    <w:rsid w:val="00BC04B1"/>
    <w:rsid w:val="00BC1381"/>
    <w:rsid w:val="00BC17AA"/>
    <w:rsid w:val="00BC1A47"/>
    <w:rsid w:val="00BC1AD0"/>
    <w:rsid w:val="00BC288E"/>
    <w:rsid w:val="00BC2C3B"/>
    <w:rsid w:val="00BC33CB"/>
    <w:rsid w:val="00BC4189"/>
    <w:rsid w:val="00BC5659"/>
    <w:rsid w:val="00BC6923"/>
    <w:rsid w:val="00BD36B2"/>
    <w:rsid w:val="00BD5600"/>
    <w:rsid w:val="00BD7241"/>
    <w:rsid w:val="00BE3333"/>
    <w:rsid w:val="00BE36FC"/>
    <w:rsid w:val="00BE6E34"/>
    <w:rsid w:val="00BE6FFD"/>
    <w:rsid w:val="00BF2A78"/>
    <w:rsid w:val="00BF4140"/>
    <w:rsid w:val="00BF75FC"/>
    <w:rsid w:val="00BF76F4"/>
    <w:rsid w:val="00C005C7"/>
    <w:rsid w:val="00C00676"/>
    <w:rsid w:val="00C02F88"/>
    <w:rsid w:val="00C03619"/>
    <w:rsid w:val="00C03D2B"/>
    <w:rsid w:val="00C03EEA"/>
    <w:rsid w:val="00C05756"/>
    <w:rsid w:val="00C07DB4"/>
    <w:rsid w:val="00C102C2"/>
    <w:rsid w:val="00C15E68"/>
    <w:rsid w:val="00C17AE7"/>
    <w:rsid w:val="00C214DB"/>
    <w:rsid w:val="00C23F07"/>
    <w:rsid w:val="00C25570"/>
    <w:rsid w:val="00C25C90"/>
    <w:rsid w:val="00C31602"/>
    <w:rsid w:val="00C33B65"/>
    <w:rsid w:val="00C33FE2"/>
    <w:rsid w:val="00C3487B"/>
    <w:rsid w:val="00C3687C"/>
    <w:rsid w:val="00C36C7C"/>
    <w:rsid w:val="00C41DD8"/>
    <w:rsid w:val="00C44948"/>
    <w:rsid w:val="00C54422"/>
    <w:rsid w:val="00C54935"/>
    <w:rsid w:val="00C57468"/>
    <w:rsid w:val="00C61AAB"/>
    <w:rsid w:val="00C62FD4"/>
    <w:rsid w:val="00C65A09"/>
    <w:rsid w:val="00C67028"/>
    <w:rsid w:val="00C67661"/>
    <w:rsid w:val="00C70ACA"/>
    <w:rsid w:val="00C71127"/>
    <w:rsid w:val="00C73B58"/>
    <w:rsid w:val="00C75EE3"/>
    <w:rsid w:val="00C760F4"/>
    <w:rsid w:val="00C76274"/>
    <w:rsid w:val="00C77508"/>
    <w:rsid w:val="00C8107B"/>
    <w:rsid w:val="00C82BBD"/>
    <w:rsid w:val="00C8379B"/>
    <w:rsid w:val="00C86B32"/>
    <w:rsid w:val="00C87849"/>
    <w:rsid w:val="00C90686"/>
    <w:rsid w:val="00C91536"/>
    <w:rsid w:val="00C9197D"/>
    <w:rsid w:val="00C93D1C"/>
    <w:rsid w:val="00C93D94"/>
    <w:rsid w:val="00C942AE"/>
    <w:rsid w:val="00CA1452"/>
    <w:rsid w:val="00CA2657"/>
    <w:rsid w:val="00CA2BF2"/>
    <w:rsid w:val="00CA7343"/>
    <w:rsid w:val="00CB19FB"/>
    <w:rsid w:val="00CB24B3"/>
    <w:rsid w:val="00CB29E5"/>
    <w:rsid w:val="00CB5170"/>
    <w:rsid w:val="00CB57D3"/>
    <w:rsid w:val="00CB5A85"/>
    <w:rsid w:val="00CB6851"/>
    <w:rsid w:val="00CB7A31"/>
    <w:rsid w:val="00CC2FA0"/>
    <w:rsid w:val="00CC59EE"/>
    <w:rsid w:val="00CD1510"/>
    <w:rsid w:val="00CD226F"/>
    <w:rsid w:val="00CD4C2E"/>
    <w:rsid w:val="00CD4ECA"/>
    <w:rsid w:val="00CD4F67"/>
    <w:rsid w:val="00CD5976"/>
    <w:rsid w:val="00CD7381"/>
    <w:rsid w:val="00CD7AF3"/>
    <w:rsid w:val="00CE0B2D"/>
    <w:rsid w:val="00CE0BBB"/>
    <w:rsid w:val="00CE0D73"/>
    <w:rsid w:val="00CE2260"/>
    <w:rsid w:val="00CE429F"/>
    <w:rsid w:val="00CE6AAC"/>
    <w:rsid w:val="00CE6B93"/>
    <w:rsid w:val="00CE7879"/>
    <w:rsid w:val="00CF04DF"/>
    <w:rsid w:val="00CF0690"/>
    <w:rsid w:val="00CF179F"/>
    <w:rsid w:val="00CF2F25"/>
    <w:rsid w:val="00CF4D30"/>
    <w:rsid w:val="00CF74CC"/>
    <w:rsid w:val="00D00454"/>
    <w:rsid w:val="00D0084F"/>
    <w:rsid w:val="00D01A85"/>
    <w:rsid w:val="00D01E90"/>
    <w:rsid w:val="00D048B8"/>
    <w:rsid w:val="00D10593"/>
    <w:rsid w:val="00D1125F"/>
    <w:rsid w:val="00D1154C"/>
    <w:rsid w:val="00D11EFF"/>
    <w:rsid w:val="00D15155"/>
    <w:rsid w:val="00D15AD0"/>
    <w:rsid w:val="00D16E86"/>
    <w:rsid w:val="00D17A43"/>
    <w:rsid w:val="00D21FA7"/>
    <w:rsid w:val="00D22620"/>
    <w:rsid w:val="00D22FC8"/>
    <w:rsid w:val="00D25A1F"/>
    <w:rsid w:val="00D2703E"/>
    <w:rsid w:val="00D33C16"/>
    <w:rsid w:val="00D36B01"/>
    <w:rsid w:val="00D40CA5"/>
    <w:rsid w:val="00D43084"/>
    <w:rsid w:val="00D444FD"/>
    <w:rsid w:val="00D4619C"/>
    <w:rsid w:val="00D46448"/>
    <w:rsid w:val="00D524BA"/>
    <w:rsid w:val="00D57327"/>
    <w:rsid w:val="00D577CC"/>
    <w:rsid w:val="00D6328F"/>
    <w:rsid w:val="00D64B9C"/>
    <w:rsid w:val="00D65BA4"/>
    <w:rsid w:val="00D72046"/>
    <w:rsid w:val="00D7361F"/>
    <w:rsid w:val="00D73EE1"/>
    <w:rsid w:val="00D7413E"/>
    <w:rsid w:val="00D744DB"/>
    <w:rsid w:val="00D74D51"/>
    <w:rsid w:val="00D75ABC"/>
    <w:rsid w:val="00D7629E"/>
    <w:rsid w:val="00D76A2A"/>
    <w:rsid w:val="00D76D98"/>
    <w:rsid w:val="00D77491"/>
    <w:rsid w:val="00D77956"/>
    <w:rsid w:val="00D805BB"/>
    <w:rsid w:val="00D825A9"/>
    <w:rsid w:val="00D82975"/>
    <w:rsid w:val="00D8767F"/>
    <w:rsid w:val="00D90A26"/>
    <w:rsid w:val="00D92914"/>
    <w:rsid w:val="00D9459E"/>
    <w:rsid w:val="00D94736"/>
    <w:rsid w:val="00D965C4"/>
    <w:rsid w:val="00DA1EAA"/>
    <w:rsid w:val="00DA29A6"/>
    <w:rsid w:val="00DA4237"/>
    <w:rsid w:val="00DA442B"/>
    <w:rsid w:val="00DA7F5B"/>
    <w:rsid w:val="00DB063B"/>
    <w:rsid w:val="00DB1858"/>
    <w:rsid w:val="00DB1DDE"/>
    <w:rsid w:val="00DB3385"/>
    <w:rsid w:val="00DB39C1"/>
    <w:rsid w:val="00DB54F1"/>
    <w:rsid w:val="00DB6E6E"/>
    <w:rsid w:val="00DB7C57"/>
    <w:rsid w:val="00DC1150"/>
    <w:rsid w:val="00DC1673"/>
    <w:rsid w:val="00DC2DA6"/>
    <w:rsid w:val="00DC3421"/>
    <w:rsid w:val="00DC475D"/>
    <w:rsid w:val="00DC73AD"/>
    <w:rsid w:val="00DD228B"/>
    <w:rsid w:val="00DD398B"/>
    <w:rsid w:val="00DD42C6"/>
    <w:rsid w:val="00DD60A7"/>
    <w:rsid w:val="00DD6798"/>
    <w:rsid w:val="00DE0DD6"/>
    <w:rsid w:val="00DE138F"/>
    <w:rsid w:val="00DE6888"/>
    <w:rsid w:val="00DF1EB9"/>
    <w:rsid w:val="00DF32AC"/>
    <w:rsid w:val="00DF386B"/>
    <w:rsid w:val="00DF3A0A"/>
    <w:rsid w:val="00DF4E93"/>
    <w:rsid w:val="00DF69C1"/>
    <w:rsid w:val="00DF6A6F"/>
    <w:rsid w:val="00E00E37"/>
    <w:rsid w:val="00E0579B"/>
    <w:rsid w:val="00E10284"/>
    <w:rsid w:val="00E10B4D"/>
    <w:rsid w:val="00E2379A"/>
    <w:rsid w:val="00E23DB5"/>
    <w:rsid w:val="00E251DD"/>
    <w:rsid w:val="00E26DA1"/>
    <w:rsid w:val="00E30B7C"/>
    <w:rsid w:val="00E3589D"/>
    <w:rsid w:val="00E40B15"/>
    <w:rsid w:val="00E430A0"/>
    <w:rsid w:val="00E45186"/>
    <w:rsid w:val="00E51686"/>
    <w:rsid w:val="00E51DE4"/>
    <w:rsid w:val="00E528C9"/>
    <w:rsid w:val="00E53AD1"/>
    <w:rsid w:val="00E53B80"/>
    <w:rsid w:val="00E53D62"/>
    <w:rsid w:val="00E542D4"/>
    <w:rsid w:val="00E544AA"/>
    <w:rsid w:val="00E55333"/>
    <w:rsid w:val="00E576C3"/>
    <w:rsid w:val="00E57BD3"/>
    <w:rsid w:val="00E57F78"/>
    <w:rsid w:val="00E61CE3"/>
    <w:rsid w:val="00E62EDF"/>
    <w:rsid w:val="00E6306C"/>
    <w:rsid w:val="00E65A18"/>
    <w:rsid w:val="00E6674C"/>
    <w:rsid w:val="00E66A96"/>
    <w:rsid w:val="00E67999"/>
    <w:rsid w:val="00E704C6"/>
    <w:rsid w:val="00E70BC3"/>
    <w:rsid w:val="00E725A6"/>
    <w:rsid w:val="00E81285"/>
    <w:rsid w:val="00E81A44"/>
    <w:rsid w:val="00E846A7"/>
    <w:rsid w:val="00E9057A"/>
    <w:rsid w:val="00E90658"/>
    <w:rsid w:val="00E914EA"/>
    <w:rsid w:val="00E91F97"/>
    <w:rsid w:val="00E92E98"/>
    <w:rsid w:val="00E95D5D"/>
    <w:rsid w:val="00EA0841"/>
    <w:rsid w:val="00EA1FE7"/>
    <w:rsid w:val="00EA3102"/>
    <w:rsid w:val="00EA49CD"/>
    <w:rsid w:val="00EA5726"/>
    <w:rsid w:val="00EB069E"/>
    <w:rsid w:val="00EB0D4A"/>
    <w:rsid w:val="00EB3C5A"/>
    <w:rsid w:val="00EB3FFC"/>
    <w:rsid w:val="00EB440C"/>
    <w:rsid w:val="00EB55D7"/>
    <w:rsid w:val="00EB5F1F"/>
    <w:rsid w:val="00EB5F22"/>
    <w:rsid w:val="00EC3992"/>
    <w:rsid w:val="00EC39F5"/>
    <w:rsid w:val="00EC3DF2"/>
    <w:rsid w:val="00ED06C8"/>
    <w:rsid w:val="00ED11DF"/>
    <w:rsid w:val="00ED19C2"/>
    <w:rsid w:val="00ED19F9"/>
    <w:rsid w:val="00ED272A"/>
    <w:rsid w:val="00ED490F"/>
    <w:rsid w:val="00ED6835"/>
    <w:rsid w:val="00ED6CD0"/>
    <w:rsid w:val="00ED7CF2"/>
    <w:rsid w:val="00ED7F14"/>
    <w:rsid w:val="00EE0268"/>
    <w:rsid w:val="00EE4E24"/>
    <w:rsid w:val="00EE791A"/>
    <w:rsid w:val="00EF1A4C"/>
    <w:rsid w:val="00EF2170"/>
    <w:rsid w:val="00EF643B"/>
    <w:rsid w:val="00EF6642"/>
    <w:rsid w:val="00F04FFB"/>
    <w:rsid w:val="00F056B0"/>
    <w:rsid w:val="00F056EB"/>
    <w:rsid w:val="00F05A05"/>
    <w:rsid w:val="00F06954"/>
    <w:rsid w:val="00F07FF2"/>
    <w:rsid w:val="00F14E2A"/>
    <w:rsid w:val="00F200AB"/>
    <w:rsid w:val="00F21411"/>
    <w:rsid w:val="00F21F9D"/>
    <w:rsid w:val="00F23394"/>
    <w:rsid w:val="00F233A8"/>
    <w:rsid w:val="00F267CE"/>
    <w:rsid w:val="00F26B9D"/>
    <w:rsid w:val="00F30120"/>
    <w:rsid w:val="00F30AB1"/>
    <w:rsid w:val="00F3225C"/>
    <w:rsid w:val="00F3290F"/>
    <w:rsid w:val="00F33B6E"/>
    <w:rsid w:val="00F34BC0"/>
    <w:rsid w:val="00F36EEA"/>
    <w:rsid w:val="00F426E1"/>
    <w:rsid w:val="00F43BC9"/>
    <w:rsid w:val="00F448E9"/>
    <w:rsid w:val="00F50242"/>
    <w:rsid w:val="00F54286"/>
    <w:rsid w:val="00F5459D"/>
    <w:rsid w:val="00F5631F"/>
    <w:rsid w:val="00F56844"/>
    <w:rsid w:val="00F62BF1"/>
    <w:rsid w:val="00F62D3F"/>
    <w:rsid w:val="00F63A61"/>
    <w:rsid w:val="00F63B15"/>
    <w:rsid w:val="00F67920"/>
    <w:rsid w:val="00F7005C"/>
    <w:rsid w:val="00F70919"/>
    <w:rsid w:val="00F73AFE"/>
    <w:rsid w:val="00F75498"/>
    <w:rsid w:val="00F8129B"/>
    <w:rsid w:val="00F8255E"/>
    <w:rsid w:val="00F82F42"/>
    <w:rsid w:val="00F85E75"/>
    <w:rsid w:val="00F86363"/>
    <w:rsid w:val="00F868A3"/>
    <w:rsid w:val="00F870D8"/>
    <w:rsid w:val="00F919D4"/>
    <w:rsid w:val="00F91A5B"/>
    <w:rsid w:val="00F91D3D"/>
    <w:rsid w:val="00F94D21"/>
    <w:rsid w:val="00F9518F"/>
    <w:rsid w:val="00FA04A9"/>
    <w:rsid w:val="00FA1613"/>
    <w:rsid w:val="00FA20B0"/>
    <w:rsid w:val="00FA3652"/>
    <w:rsid w:val="00FA4C75"/>
    <w:rsid w:val="00FA782D"/>
    <w:rsid w:val="00FB378C"/>
    <w:rsid w:val="00FB4D91"/>
    <w:rsid w:val="00FB4F0A"/>
    <w:rsid w:val="00FB5B2F"/>
    <w:rsid w:val="00FB5EBC"/>
    <w:rsid w:val="00FC0823"/>
    <w:rsid w:val="00FC0C43"/>
    <w:rsid w:val="00FC0F44"/>
    <w:rsid w:val="00FC1B95"/>
    <w:rsid w:val="00FC1BF8"/>
    <w:rsid w:val="00FC28BF"/>
    <w:rsid w:val="00FC3625"/>
    <w:rsid w:val="00FD5D73"/>
    <w:rsid w:val="00FD5FB9"/>
    <w:rsid w:val="00FE105D"/>
    <w:rsid w:val="00FE2C9A"/>
    <w:rsid w:val="00FE3B8D"/>
    <w:rsid w:val="00FE47A1"/>
    <w:rsid w:val="00FE4AB3"/>
    <w:rsid w:val="00FE56B5"/>
    <w:rsid w:val="00FE5C50"/>
    <w:rsid w:val="00FE66A7"/>
    <w:rsid w:val="00FE6AFC"/>
    <w:rsid w:val="00FF0F6D"/>
    <w:rsid w:val="00FF282F"/>
    <w:rsid w:val="00FF3A68"/>
    <w:rsid w:val="00FF4719"/>
    <w:rsid w:val="00FF4CBE"/>
    <w:rsid w:val="00FF5B9A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D046C75-DFFC-4E78-B16E-AD000732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23"/>
    <w:rPr>
      <w:rFonts w:ascii="Palatino" w:hAnsi="Palatino"/>
      <w:sz w:val="22"/>
      <w:szCs w:val="24"/>
      <w:lang w:eastAsia="fr-FR"/>
    </w:rPr>
  </w:style>
  <w:style w:type="paragraph" w:styleId="Titre1">
    <w:name w:val="heading 1"/>
    <w:next w:val="Normal"/>
    <w:qFormat/>
    <w:rsid w:val="00516FF1"/>
    <w:pPr>
      <w:keepNext/>
      <w:numPr>
        <w:numId w:val="2"/>
      </w:numPr>
      <w:shd w:val="clear" w:color="auto" w:fill="CCFFCC"/>
      <w:spacing w:before="360" w:after="60"/>
      <w:outlineLvl w:val="0"/>
    </w:pPr>
    <w:rPr>
      <w:rFonts w:ascii="Verdana" w:hAnsi="Verdana" w:cs="Arial"/>
      <w:b/>
      <w:kern w:val="32"/>
      <w:sz w:val="24"/>
      <w:szCs w:val="24"/>
      <w:lang w:val="de-CH" w:eastAsia="fr-FR"/>
    </w:rPr>
  </w:style>
  <w:style w:type="paragraph" w:styleId="Titre2">
    <w:name w:val="heading 2"/>
    <w:basedOn w:val="Normal"/>
    <w:next w:val="Normal"/>
    <w:qFormat/>
    <w:rsid w:val="00516FF1"/>
    <w:pPr>
      <w:keepNext/>
      <w:numPr>
        <w:ilvl w:val="1"/>
        <w:numId w:val="2"/>
      </w:numPr>
      <w:spacing w:before="240" w:after="60"/>
      <w:outlineLvl w:val="1"/>
    </w:pPr>
    <w:rPr>
      <w:rFonts w:ascii="Verdana" w:hAnsi="Verdana" w:cs="Arial"/>
      <w:b/>
      <w:bCs/>
      <w:iCs/>
      <w:szCs w:val="22"/>
      <w:lang w:val="de-CH"/>
    </w:rPr>
  </w:style>
  <w:style w:type="paragraph" w:styleId="Titre3">
    <w:name w:val="heading 3"/>
    <w:basedOn w:val="Normal"/>
    <w:next w:val="Normal"/>
    <w:qFormat/>
    <w:rsid w:val="00BF76F4"/>
    <w:pPr>
      <w:keepNext/>
      <w:numPr>
        <w:ilvl w:val="2"/>
        <w:numId w:val="2"/>
      </w:numPr>
      <w:spacing w:before="240" w:after="60"/>
      <w:outlineLvl w:val="2"/>
    </w:pPr>
    <w:rPr>
      <w:rFonts w:ascii="Albertus Extra Bold" w:hAnsi="Albertus Extra Bold" w:cs="Arial"/>
      <w:bCs/>
      <w:szCs w:val="26"/>
    </w:rPr>
  </w:style>
  <w:style w:type="paragraph" w:styleId="Titre4">
    <w:name w:val="heading 4"/>
    <w:basedOn w:val="Normal"/>
    <w:next w:val="Normal"/>
    <w:qFormat/>
    <w:rsid w:val="00E57F78"/>
    <w:pPr>
      <w:keepNext/>
      <w:spacing w:before="120" w:after="60"/>
      <w:outlineLvl w:val="3"/>
    </w:pPr>
    <w:rPr>
      <w:rFonts w:ascii="Verdana" w:hAnsi="Verdana"/>
      <w:b/>
      <w:bCs/>
      <w:kern w:val="28"/>
      <w:szCs w:val="22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">
    <w:name w:val="Retrait"/>
    <w:basedOn w:val="Normal"/>
    <w:next w:val="Normal"/>
    <w:autoRedefine/>
    <w:rsid w:val="00543123"/>
    <w:pPr>
      <w:numPr>
        <w:numId w:val="1"/>
      </w:numPr>
      <w:spacing w:before="60"/>
    </w:pPr>
  </w:style>
  <w:style w:type="table" w:styleId="Grilledutableau">
    <w:name w:val="Table Grid"/>
    <w:basedOn w:val="TableauNormal"/>
    <w:rsid w:val="000E2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qFormat/>
    <w:rsid w:val="00543123"/>
    <w:pPr>
      <w:spacing w:before="240" w:after="60"/>
      <w:jc w:val="center"/>
      <w:outlineLvl w:val="0"/>
    </w:pPr>
    <w:rPr>
      <w:rFonts w:ascii="Albertus Extra Bold" w:hAnsi="Albertus Extra Bold" w:cs="Arial"/>
      <w:bCs/>
      <w:kern w:val="28"/>
      <w:sz w:val="32"/>
      <w:szCs w:val="32"/>
    </w:rPr>
  </w:style>
  <w:style w:type="paragraph" w:styleId="Listepuces">
    <w:name w:val="List Bullet"/>
    <w:basedOn w:val="Normal"/>
    <w:next w:val="Normal"/>
    <w:autoRedefine/>
    <w:rsid w:val="00101DB2"/>
    <w:pPr>
      <w:numPr>
        <w:numId w:val="10"/>
      </w:numPr>
      <w:tabs>
        <w:tab w:val="clear" w:pos="1080"/>
        <w:tab w:val="left" w:pos="284"/>
      </w:tabs>
      <w:ind w:left="284" w:hanging="284"/>
    </w:pPr>
    <w:rPr>
      <w:lang w:val="de-CH"/>
    </w:rPr>
  </w:style>
  <w:style w:type="character" w:customStyle="1" w:styleId="Titre4Car">
    <w:name w:val="Titre 4 Car"/>
    <w:basedOn w:val="Policepardfaut"/>
    <w:rsid w:val="00543123"/>
    <w:rPr>
      <w:rFonts w:ascii="Franklin Gothic Condensed" w:hAnsi="Franklin Gothic Condensed"/>
      <w:bCs/>
      <w:sz w:val="22"/>
      <w:szCs w:val="28"/>
      <w:lang w:val="fr-CH" w:eastAsia="fr-FR" w:bidi="ar-SA"/>
    </w:rPr>
  </w:style>
  <w:style w:type="paragraph" w:styleId="En-tte">
    <w:name w:val="header"/>
    <w:basedOn w:val="Normal"/>
    <w:rsid w:val="0003560A"/>
    <w:pPr>
      <w:pBdr>
        <w:bottom w:val="single" w:sz="2" w:space="2" w:color="auto"/>
      </w:pBdr>
      <w:tabs>
        <w:tab w:val="center" w:pos="4536"/>
        <w:tab w:val="right" w:pos="9072"/>
      </w:tabs>
      <w:jc w:val="center"/>
    </w:pPr>
    <w:rPr>
      <w:rFonts w:ascii="Franklin Gothic Medium" w:hAnsi="Franklin Gothic Medium"/>
      <w:sz w:val="18"/>
    </w:rPr>
  </w:style>
  <w:style w:type="paragraph" w:styleId="Pieddepage">
    <w:name w:val="footer"/>
    <w:basedOn w:val="En-tte"/>
    <w:rsid w:val="00543123"/>
    <w:pPr>
      <w:pBdr>
        <w:top w:val="single" w:sz="2" w:space="3" w:color="auto"/>
        <w:bottom w:val="none" w:sz="0" w:space="0" w:color="auto"/>
      </w:pBdr>
    </w:pPr>
  </w:style>
  <w:style w:type="paragraph" w:styleId="TM1">
    <w:name w:val="toc 1"/>
    <w:basedOn w:val="Normal"/>
    <w:next w:val="Normal"/>
    <w:autoRedefine/>
    <w:uiPriority w:val="39"/>
    <w:rsid w:val="00D72046"/>
    <w:pPr>
      <w:tabs>
        <w:tab w:val="left" w:pos="540"/>
        <w:tab w:val="left" w:pos="9356"/>
      </w:tabs>
      <w:spacing w:before="60" w:after="60"/>
    </w:pPr>
    <w:rPr>
      <w:sz w:val="24"/>
    </w:rPr>
  </w:style>
  <w:style w:type="paragraph" w:styleId="TM2">
    <w:name w:val="toc 2"/>
    <w:basedOn w:val="Normal"/>
    <w:next w:val="Normal"/>
    <w:autoRedefine/>
    <w:uiPriority w:val="39"/>
    <w:rsid w:val="002D48DE"/>
    <w:pPr>
      <w:tabs>
        <w:tab w:val="left" w:pos="1418"/>
        <w:tab w:val="left" w:pos="9356"/>
      </w:tabs>
      <w:ind w:left="567"/>
    </w:pPr>
  </w:style>
  <w:style w:type="paragraph" w:styleId="TM3">
    <w:name w:val="toc 3"/>
    <w:basedOn w:val="Normal"/>
    <w:next w:val="Normal"/>
    <w:autoRedefine/>
    <w:semiHidden/>
    <w:rsid w:val="00543123"/>
    <w:pPr>
      <w:ind w:left="440"/>
    </w:pPr>
  </w:style>
  <w:style w:type="character" w:styleId="Lienhypertexte">
    <w:name w:val="Hyperlink"/>
    <w:basedOn w:val="Policepardfaut"/>
    <w:uiPriority w:val="99"/>
    <w:rsid w:val="00543123"/>
    <w:rPr>
      <w:color w:val="0000FF"/>
      <w:u w:val="single"/>
    </w:rPr>
  </w:style>
  <w:style w:type="paragraph" w:styleId="Textedebulles">
    <w:name w:val="Balloon Text"/>
    <w:basedOn w:val="Normal"/>
    <w:semiHidden/>
    <w:rsid w:val="0054312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543123"/>
    <w:rPr>
      <w:sz w:val="16"/>
      <w:szCs w:val="16"/>
    </w:rPr>
  </w:style>
  <w:style w:type="paragraph" w:styleId="Commentaire">
    <w:name w:val="annotation text"/>
    <w:basedOn w:val="Normal"/>
    <w:semiHidden/>
    <w:rsid w:val="00543123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43123"/>
    <w:rPr>
      <w:b/>
      <w:bCs/>
    </w:rPr>
  </w:style>
  <w:style w:type="paragraph" w:styleId="Paragraphedeliste">
    <w:name w:val="List Paragraph"/>
    <w:basedOn w:val="Normal"/>
    <w:uiPriority w:val="34"/>
    <w:qFormat/>
    <w:rsid w:val="005A55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45D0"/>
    <w:pPr>
      <w:spacing w:before="100" w:beforeAutospacing="1" w:after="100" w:afterAutospacing="1"/>
    </w:pPr>
    <w:rPr>
      <w:rFonts w:ascii="Times New Roman" w:hAnsi="Times New Roman"/>
      <w:sz w:val="24"/>
      <w:lang w:eastAsia="fr-CH"/>
    </w:rPr>
  </w:style>
  <w:style w:type="character" w:styleId="lev">
    <w:name w:val="Strong"/>
    <w:basedOn w:val="Policepardfaut"/>
    <w:uiPriority w:val="22"/>
    <w:qFormat/>
    <w:rsid w:val="007A4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Application%20Data\Microsoft\Mod&#232;les\MODELL-FORUMbi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MODELL-FORUMbis</Template>
  <TotalTime>7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Projet</vt:lpstr>
      <vt:lpstr>Projet</vt:lpstr>
    </vt:vector>
  </TitlesOfParts>
  <Company>Fondation pour le cheval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</dc:title>
  <dc:creator>Moser Urs</dc:creator>
  <cp:lastModifiedBy>FOR-UM</cp:lastModifiedBy>
  <cp:revision>5</cp:revision>
  <cp:lastPrinted>2012-03-19T07:58:00Z</cp:lastPrinted>
  <dcterms:created xsi:type="dcterms:W3CDTF">2014-08-28T12:01:00Z</dcterms:created>
  <dcterms:modified xsi:type="dcterms:W3CDTF">2014-08-28T12:07:00Z</dcterms:modified>
</cp:coreProperties>
</file>