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AE97" w14:textId="77777777" w:rsidR="00334D15" w:rsidRPr="00D2319F" w:rsidRDefault="00334D15" w:rsidP="00B70ABE">
      <w:pPr>
        <w:spacing w:after="240"/>
        <w:rPr>
          <w:b/>
          <w:sz w:val="28"/>
          <w:lang w:val="fr-CH"/>
        </w:rPr>
      </w:pPr>
      <w:r w:rsidRPr="00D2319F">
        <w:rPr>
          <w:b/>
          <w:sz w:val="28"/>
          <w:lang w:val="fr-CH"/>
        </w:rPr>
        <w:t>Notice sur les exigences relatives au dossier de formation</w:t>
      </w: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4ADE3875" w14:textId="77777777" w:rsidTr="002A13E6">
        <w:tc>
          <w:tcPr>
            <w:tcW w:w="2127" w:type="dxa"/>
            <w:shd w:val="clear" w:color="auto" w:fill="auto"/>
          </w:tcPr>
          <w:p w14:paraId="16EEAE1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 w:rsidRPr="00D278D0">
              <w:rPr>
                <w:b/>
                <w:sz w:val="20"/>
                <w:szCs w:val="20"/>
                <w:lang w:val="fr-CH"/>
              </w:rPr>
              <w:t>But</w:t>
            </w:r>
          </w:p>
        </w:tc>
        <w:tc>
          <w:tcPr>
            <w:tcW w:w="7967" w:type="dxa"/>
            <w:shd w:val="clear" w:color="auto" w:fill="auto"/>
          </w:tcPr>
          <w:p w14:paraId="5D98D2DC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En constituant son dossier de formation, l’apprenti-e réalise un ouvrage d’ensemble sur ses activités et d’autres faits marquants de son temps de formation. Le fait d’exposer par écrit ses propres activités pratiques renforce l’effet d’apprentissage. </w:t>
            </w:r>
          </w:p>
        </w:tc>
      </w:tr>
      <w:tr w:rsidR="00334D15" w:rsidRPr="00D278D0" w14:paraId="47191C11" w14:textId="77777777" w:rsidTr="002A13E6">
        <w:tc>
          <w:tcPr>
            <w:tcW w:w="2127" w:type="dxa"/>
            <w:shd w:val="clear" w:color="auto" w:fill="auto"/>
          </w:tcPr>
          <w:p w14:paraId="4A28C7F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</w:rPr>
              <w:t>Mission du formateur</w:t>
            </w:r>
          </w:p>
        </w:tc>
        <w:tc>
          <w:tcPr>
            <w:tcW w:w="7967" w:type="dxa"/>
            <w:shd w:val="clear" w:color="auto" w:fill="auto"/>
          </w:tcPr>
          <w:p w14:paraId="198CBC1B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Les formateurs assistent les apprentis dans le choix des sujets, les accompagnent dans la </w:t>
            </w:r>
            <w:r w:rsidRPr="00D278D0">
              <w:rPr>
                <w:bCs/>
                <w:sz w:val="20"/>
                <w:szCs w:val="18"/>
                <w:lang w:val="fr-CH"/>
              </w:rPr>
              <w:t>réalisation</w:t>
            </w:r>
            <w:r w:rsidRPr="00D278D0">
              <w:rPr>
                <w:sz w:val="20"/>
                <w:szCs w:val="18"/>
                <w:lang w:val="fr-CH"/>
              </w:rPr>
              <w:t xml:space="preserve"> des comptes rendus et leur donnent pour chaque compte rendu une évaluation à l’aide de la feuille d’accompagnement.</w:t>
            </w:r>
          </w:p>
        </w:tc>
      </w:tr>
      <w:tr w:rsidR="00334D15" w:rsidRPr="00D278D0" w14:paraId="666CA972" w14:textId="77777777" w:rsidTr="002A13E6">
        <w:tc>
          <w:tcPr>
            <w:tcW w:w="2127" w:type="dxa"/>
            <w:shd w:val="clear" w:color="auto" w:fill="auto"/>
          </w:tcPr>
          <w:p w14:paraId="2956A43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Délai de remise</w:t>
            </w:r>
          </w:p>
        </w:tc>
        <w:tc>
          <w:tcPr>
            <w:tcW w:w="7967" w:type="dxa"/>
            <w:shd w:val="clear" w:color="auto" w:fill="auto"/>
          </w:tcPr>
          <w:p w14:paraId="7BE6F5B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Deux comptes rendus lors de chacun des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s 1 à 5, à remettre au plus tard à la fin du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>.</w:t>
            </w:r>
          </w:p>
        </w:tc>
      </w:tr>
      <w:tr w:rsidR="00334D15" w:rsidRPr="00D278D0" w14:paraId="31859520" w14:textId="77777777" w:rsidTr="002A13E6">
        <w:tc>
          <w:tcPr>
            <w:tcW w:w="2127" w:type="dxa"/>
            <w:shd w:val="clear" w:color="auto" w:fill="auto"/>
          </w:tcPr>
          <w:p w14:paraId="71AD56F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Exigences</w:t>
            </w:r>
          </w:p>
        </w:tc>
        <w:tc>
          <w:tcPr>
            <w:tcW w:w="7967" w:type="dxa"/>
            <w:shd w:val="clear" w:color="auto" w:fill="auto"/>
          </w:tcPr>
          <w:p w14:paraId="21ED8EA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Durant sa formation, l’apprenti-e doit rédiger cinq comptes rendus à sujet libre comportant une estimation simple des </w:t>
            </w:r>
            <w:proofErr w:type="gramStart"/>
            <w:r w:rsidRPr="00D278D0">
              <w:rPr>
                <w:sz w:val="20"/>
                <w:szCs w:val="18"/>
                <w:lang w:val="fr-CH"/>
              </w:rPr>
              <w:t>coûts;</w:t>
            </w:r>
            <w:proofErr w:type="gramEnd"/>
            <w:r w:rsidRPr="00D278D0">
              <w:rPr>
                <w:sz w:val="20"/>
                <w:szCs w:val="18"/>
                <w:lang w:val="fr-CH"/>
              </w:rPr>
              <w:t xml:space="preserve"> un calcul de coûts détaillé, une observation de la nature, une étude comparative, un rapport d’excursion et une description de l’entreprise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(voir tableau ci-dessous). Les personnes qui suivent un apprentissage réduit rendent au total 6 comptes rendus (semestres 1 à 3).</w:t>
            </w:r>
          </w:p>
        </w:tc>
      </w:tr>
      <w:tr w:rsidR="00334D15" w:rsidRPr="00D278D0" w14:paraId="5EDABA4B" w14:textId="77777777" w:rsidTr="002A13E6">
        <w:tc>
          <w:tcPr>
            <w:tcW w:w="2127" w:type="dxa"/>
            <w:shd w:val="clear" w:color="auto" w:fill="auto"/>
          </w:tcPr>
          <w:p w14:paraId="6CB6AFE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Base légale</w:t>
            </w:r>
          </w:p>
        </w:tc>
        <w:tc>
          <w:tcPr>
            <w:tcW w:w="7967" w:type="dxa"/>
            <w:shd w:val="clear" w:color="auto" w:fill="auto"/>
          </w:tcPr>
          <w:p w14:paraId="37875BD5" w14:textId="4921BC65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Ordonnance sur la formation prof. de </w:t>
            </w:r>
            <w:proofErr w:type="spellStart"/>
            <w:r w:rsidRPr="00D278D0">
              <w:rPr>
                <w:sz w:val="20"/>
                <w:szCs w:val="18"/>
                <w:lang w:val="fr-CH"/>
              </w:rPr>
              <w:t>forestier-bûcheron</w:t>
            </w:r>
            <w:proofErr w:type="spellEnd"/>
            <w:r w:rsidRPr="00D278D0">
              <w:rPr>
                <w:sz w:val="20"/>
                <w:szCs w:val="18"/>
                <w:lang w:val="fr-CH"/>
              </w:rPr>
              <w:t xml:space="preserve"> du </w:t>
            </w:r>
            <w:r w:rsidR="000F66D9">
              <w:rPr>
                <w:sz w:val="20"/>
                <w:szCs w:val="18"/>
                <w:lang w:val="fr-CH"/>
              </w:rPr>
              <w:t>12 juin 2019</w:t>
            </w:r>
            <w:r w:rsidRPr="00D278D0">
              <w:rPr>
                <w:sz w:val="20"/>
                <w:szCs w:val="18"/>
                <w:lang w:val="fr-CH"/>
              </w:rPr>
              <w:t xml:space="preserve">, art. </w:t>
            </w:r>
            <w:r w:rsidR="00120B21">
              <w:rPr>
                <w:sz w:val="20"/>
                <w:szCs w:val="18"/>
                <w:lang w:val="fr-CH"/>
              </w:rPr>
              <w:t>12</w:t>
            </w:r>
          </w:p>
        </w:tc>
      </w:tr>
      <w:bookmarkEnd w:id="0"/>
      <w:bookmarkEnd w:id="1"/>
      <w:bookmarkEnd w:id="2"/>
      <w:bookmarkEnd w:id="3"/>
    </w:tbl>
    <w:p w14:paraId="0829A6C4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559"/>
        <w:gridCol w:w="1163"/>
      </w:tblGrid>
      <w:tr w:rsidR="00334D15" w:rsidRPr="00D278D0" w14:paraId="5AA5C577" w14:textId="77777777" w:rsidTr="00A230F8">
        <w:tc>
          <w:tcPr>
            <w:tcW w:w="2127" w:type="dxa"/>
            <w:tcBorders>
              <w:bottom w:val="single" w:sz="4" w:space="0" w:color="999999"/>
            </w:tcBorders>
            <w:shd w:val="clear" w:color="auto" w:fill="auto"/>
          </w:tcPr>
          <w:p w14:paraId="40EF66AC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 xml:space="preserve">Type de </w:t>
            </w:r>
            <w:r w:rsidRPr="00D278D0">
              <w:rPr>
                <w:b/>
                <w:i/>
                <w:sz w:val="19"/>
                <w:lang w:val="fr-CH"/>
              </w:rPr>
              <w:br/>
              <w:t>compte rendu</w:t>
            </w:r>
          </w:p>
        </w:tc>
        <w:tc>
          <w:tcPr>
            <w:tcW w:w="5245" w:type="dxa"/>
            <w:tcBorders>
              <w:bottom w:val="single" w:sz="4" w:space="0" w:color="999999"/>
            </w:tcBorders>
            <w:shd w:val="clear" w:color="auto" w:fill="auto"/>
          </w:tcPr>
          <w:p w14:paraId="3B42BA8A" w14:textId="77777777" w:rsidR="00334D15" w:rsidRPr="00D278D0" w:rsidRDefault="00334D15" w:rsidP="00B70ABE">
            <w:pPr>
              <w:tabs>
                <w:tab w:val="left" w:pos="175"/>
              </w:tabs>
              <w:spacing w:before="8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Contenu</w:t>
            </w:r>
          </w:p>
        </w:tc>
        <w:tc>
          <w:tcPr>
            <w:tcW w:w="1559" w:type="dxa"/>
            <w:tcBorders>
              <w:bottom w:val="single" w:sz="4" w:space="0" w:color="999999"/>
              <w:right w:val="dashSmallGap" w:sz="4" w:space="0" w:color="999999"/>
            </w:tcBorders>
            <w:shd w:val="clear" w:color="auto" w:fill="auto"/>
          </w:tcPr>
          <w:p w14:paraId="09FB02BF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7DA51F37" w14:textId="77777777" w:rsidR="00334D15" w:rsidRPr="00D278D0" w:rsidRDefault="00334D15" w:rsidP="00B70ABE">
            <w:pPr>
              <w:spacing w:after="80"/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par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sem.)</w:t>
            </w:r>
          </w:p>
        </w:tc>
        <w:tc>
          <w:tcPr>
            <w:tcW w:w="1163" w:type="dxa"/>
            <w:tcBorders>
              <w:left w:val="dashSmallGap" w:sz="4" w:space="0" w:color="999999"/>
              <w:bottom w:val="single" w:sz="4" w:space="0" w:color="999999"/>
            </w:tcBorders>
            <w:shd w:val="clear" w:color="auto" w:fill="auto"/>
          </w:tcPr>
          <w:p w14:paraId="42AB8C46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4A3126AE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sem.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1 à 5)</w:t>
            </w:r>
          </w:p>
        </w:tc>
      </w:tr>
      <w:tr w:rsidR="00334D15" w:rsidRPr="00D278D0" w14:paraId="0C0231FD" w14:textId="77777777" w:rsidTr="00A230F8">
        <w:tc>
          <w:tcPr>
            <w:tcW w:w="2127" w:type="dxa"/>
            <w:tcBorders>
              <w:bottom w:val="dashSmallGap" w:sz="4" w:space="0" w:color="999999"/>
            </w:tcBorders>
            <w:shd w:val="clear" w:color="auto" w:fill="auto"/>
          </w:tcPr>
          <w:p w14:paraId="2495416C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Comptes rendus </w:t>
            </w:r>
            <w:r w:rsidRPr="00D278D0">
              <w:rPr>
                <w:i/>
                <w:sz w:val="19"/>
                <w:lang w:val="fr-CH"/>
              </w:rPr>
              <w:br/>
              <w:t>à sujet libre</w:t>
            </w:r>
          </w:p>
        </w:tc>
        <w:tc>
          <w:tcPr>
            <w:tcW w:w="5245" w:type="dxa"/>
            <w:tcBorders>
              <w:bottom w:val="dashSmallGap" w:sz="4" w:space="0" w:color="999999"/>
            </w:tcBorders>
            <w:shd w:val="clear" w:color="auto" w:fill="auto"/>
          </w:tcPr>
          <w:p w14:paraId="0CFB81E3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Rapports établis par la personne en formation sur des travaux effectués par elle-même durant sa formation</w:t>
            </w:r>
          </w:p>
          <w:p w14:paraId="27B2970A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rFonts w:cs="Arial"/>
                <w:i/>
                <w:sz w:val="19"/>
                <w:lang w:val="fr-CH"/>
              </w:rPr>
              <w:t xml:space="preserve">Si possible avec estimation simple/calcul prév. </w:t>
            </w:r>
            <w:proofErr w:type="gramStart"/>
            <w:r w:rsidRPr="00D278D0">
              <w:rPr>
                <w:rFonts w:cs="Arial"/>
                <w:i/>
                <w:sz w:val="19"/>
                <w:lang w:val="fr-CH"/>
              </w:rPr>
              <w:t>des</w:t>
            </w:r>
            <w:proofErr w:type="gramEnd"/>
            <w:r w:rsidRPr="00D278D0">
              <w:rPr>
                <w:rFonts w:cs="Arial"/>
                <w:i/>
                <w:sz w:val="19"/>
                <w:lang w:val="fr-CH"/>
              </w:rPr>
              <w:t xml:space="preserve"> coûts</w:t>
            </w:r>
          </w:p>
        </w:tc>
        <w:tc>
          <w:tcPr>
            <w:tcW w:w="1559" w:type="dxa"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9592F9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  <w:tc>
          <w:tcPr>
            <w:tcW w:w="1163" w:type="dxa"/>
            <w:tcBorders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D840009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5</w:t>
            </w:r>
          </w:p>
        </w:tc>
      </w:tr>
      <w:tr w:rsidR="00334D15" w:rsidRPr="00D278D0" w14:paraId="48E583BD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4B446CC9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 coûts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B0E2580" w14:textId="77777777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des coûts et du temps nécessaire pour un travail</w:t>
            </w:r>
          </w:p>
          <w:p w14:paraId="08C1681C" w14:textId="1E1AD549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Coûts prévisionnels ou définitifs (selon obj. </w:t>
            </w:r>
            <w:proofErr w:type="gramStart"/>
            <w:r w:rsidRPr="00D278D0">
              <w:rPr>
                <w:i/>
                <w:sz w:val="19"/>
                <w:lang w:val="fr-CH"/>
              </w:rPr>
              <w:t>éval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. </w:t>
            </w:r>
            <w:r w:rsidR="004C3406">
              <w:rPr>
                <w:i/>
                <w:sz w:val="19"/>
                <w:lang w:val="fr-CH"/>
              </w:rPr>
              <w:t>g1.5</w:t>
            </w:r>
            <w:r w:rsidRPr="00D278D0">
              <w:rPr>
                <w:i/>
                <w:sz w:val="19"/>
                <w:lang w:val="fr-CH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7EC3AE05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proofErr w:type="gramStart"/>
            <w:r w:rsidRPr="00D278D0">
              <w:rPr>
                <w:i/>
                <w:sz w:val="19"/>
                <w:lang w:val="fr-CH"/>
              </w:rPr>
              <w:t>choisir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un des types de compte rendu pour chacun des </w:t>
            </w:r>
            <w:r w:rsidRPr="00D278D0">
              <w:rPr>
                <w:rFonts w:cs="Arial"/>
                <w:i/>
                <w:sz w:val="19"/>
                <w:szCs w:val="18"/>
                <w:lang w:val="fr-CH"/>
              </w:rPr>
              <w:t>semestre</w:t>
            </w:r>
            <w:r w:rsidRPr="00D278D0">
              <w:rPr>
                <w:i/>
                <w:sz w:val="19"/>
                <w:lang w:val="fr-CH"/>
              </w:rPr>
              <w:t>s 1 à 5 (un compte rendu de chaque type)</w:t>
            </w: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3F7EA55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161A44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27FBC0BB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 de la nature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001D7BF6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Observations à long terme (plus de 6 mois) d’un processus naturel (plante, animal, etc.)</w:t>
            </w:r>
          </w:p>
          <w:p w14:paraId="06293E6C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des observations et des changements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774C7599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4B4857E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179C56EB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09E7B300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Etude comparative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8CAC8D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80"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Présentation du problème, pesée des avantages et des inconvénients, conclusions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688932A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08273AC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72F7545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63BF2925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 d’excursion ou de voyage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379A5DF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d’une excursion en forêt ou notes de </w:t>
            </w:r>
            <w:r w:rsidRPr="00D278D0">
              <w:rPr>
                <w:rFonts w:cs="Arial"/>
                <w:i/>
                <w:sz w:val="19"/>
                <w:szCs w:val="22"/>
                <w:lang w:val="fr-CH"/>
              </w:rPr>
              <w:t>voyage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8147BD1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04DED0A7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2DD0F0F1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156B2D87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 l’entreprise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4BBE5634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de l’entreprise où travaille l’apprenti-e </w:t>
            </w:r>
          </w:p>
        </w:tc>
        <w:tc>
          <w:tcPr>
            <w:tcW w:w="1559" w:type="dxa"/>
            <w:vMerge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5FFDF1A4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2C2BF7DF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C6AE772" w14:textId="77777777" w:rsidTr="00A230F8">
        <w:tc>
          <w:tcPr>
            <w:tcW w:w="2127" w:type="dxa"/>
            <w:tcBorders>
              <w:top w:val="dashSmallGap" w:sz="4" w:space="0" w:color="999999"/>
            </w:tcBorders>
            <w:shd w:val="clear" w:color="auto" w:fill="auto"/>
          </w:tcPr>
          <w:p w14:paraId="43B8199A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Total</w:t>
            </w:r>
          </w:p>
        </w:tc>
        <w:tc>
          <w:tcPr>
            <w:tcW w:w="5245" w:type="dxa"/>
            <w:tcBorders>
              <w:top w:val="dashSmallGap" w:sz="4" w:space="0" w:color="999999"/>
            </w:tcBorders>
            <w:shd w:val="clear" w:color="auto" w:fill="auto"/>
          </w:tcPr>
          <w:p w14:paraId="08BB10CD" w14:textId="77777777" w:rsidR="00334D15" w:rsidRPr="00D278D0" w:rsidRDefault="00334D15" w:rsidP="00B70ABE">
            <w:pPr>
              <w:tabs>
                <w:tab w:val="num" w:pos="0"/>
              </w:tabs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 total de comptes rendus</w:t>
            </w:r>
          </w:p>
        </w:tc>
        <w:tc>
          <w:tcPr>
            <w:tcW w:w="1559" w:type="dxa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B803283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</w:tcBorders>
            <w:shd w:val="clear" w:color="auto" w:fill="auto"/>
            <w:vAlign w:val="center"/>
          </w:tcPr>
          <w:p w14:paraId="501E7B3E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10</w:t>
            </w:r>
          </w:p>
        </w:tc>
      </w:tr>
    </w:tbl>
    <w:p w14:paraId="6C3DC5CC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31199F63" w14:textId="77777777" w:rsidTr="00A230F8">
        <w:tc>
          <w:tcPr>
            <w:tcW w:w="2127" w:type="dxa"/>
            <w:shd w:val="clear" w:color="auto" w:fill="auto"/>
          </w:tcPr>
          <w:p w14:paraId="18DA0498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  <w:lang w:val="fr-CH"/>
              </w:rPr>
              <w:t>Autres informations</w:t>
            </w:r>
          </w:p>
        </w:tc>
        <w:tc>
          <w:tcPr>
            <w:tcW w:w="7967" w:type="dxa"/>
            <w:shd w:val="clear" w:color="auto" w:fill="auto"/>
          </w:tcPr>
          <w:p w14:paraId="7EEEFAD4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Des informations plus détaillées sur le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dossier de formation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se trouvent dans le classeur Codoc</w:t>
            </w:r>
            <w:r w:rsidRPr="00D278D0">
              <w:rPr>
                <w:sz w:val="20"/>
                <w:szCs w:val="18"/>
                <w:lang w:val="fr-CH"/>
              </w:rPr>
              <w:t xml:space="preserve"> « Dossier de formation en entreprise. Un journal de travail type contenant des exemples de tous les types de comptes rendus mentionnés ci-dessus peut être consulté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ou téléchargé sur le site de Codoc</w:t>
            </w:r>
            <w:r w:rsidRPr="00D278D0">
              <w:rPr>
                <w:sz w:val="20"/>
                <w:szCs w:val="18"/>
                <w:lang w:val="fr-CH"/>
              </w:rPr>
              <w:t xml:space="preserve"> (www.codoc.ch).</w:t>
            </w:r>
          </w:p>
        </w:tc>
      </w:tr>
      <w:tr w:rsidR="00334D15" w:rsidRPr="00D278D0" w14:paraId="747715CB" w14:textId="77777777" w:rsidTr="00A230F8">
        <w:tc>
          <w:tcPr>
            <w:tcW w:w="2127" w:type="dxa"/>
            <w:shd w:val="clear" w:color="auto" w:fill="auto"/>
          </w:tcPr>
          <w:p w14:paraId="3F0462E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Evaluation</w:t>
            </w:r>
          </w:p>
        </w:tc>
        <w:tc>
          <w:tcPr>
            <w:tcW w:w="7967" w:type="dxa"/>
            <w:shd w:val="clear" w:color="auto" w:fill="auto"/>
          </w:tcPr>
          <w:p w14:paraId="2653B5ED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L’évaluation des </w:t>
            </w:r>
            <w:r w:rsidRPr="00D278D0">
              <w:rPr>
                <w:kern w:val="28"/>
                <w:sz w:val="20"/>
                <w:szCs w:val="18"/>
                <w:lang w:val="fr-CH"/>
              </w:rPr>
              <w:t>différent</w:t>
            </w:r>
            <w:r w:rsidRPr="00D278D0">
              <w:rPr>
                <w:sz w:val="20"/>
                <w:szCs w:val="18"/>
                <w:lang w:val="fr-CH"/>
              </w:rPr>
              <w:t xml:space="preserve">s comptes rendus est </w:t>
            </w:r>
            <w:r w:rsidRPr="00D278D0">
              <w:rPr>
                <w:color w:val="000000"/>
                <w:sz w:val="20"/>
                <w:szCs w:val="18"/>
                <w:lang w:val="fr-CH"/>
              </w:rPr>
              <w:t>effectu</w:t>
            </w:r>
            <w:r w:rsidRPr="00D278D0">
              <w:rPr>
                <w:sz w:val="20"/>
                <w:szCs w:val="18"/>
                <w:lang w:val="fr-CH"/>
              </w:rPr>
              <w:t xml:space="preserve">ée par le formateur à l’aide de la feuille d’évaluation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(page 2 ci-après)</w:t>
            </w:r>
            <w:r w:rsidRPr="00D278D0">
              <w:rPr>
                <w:sz w:val="20"/>
                <w:szCs w:val="18"/>
                <w:lang w:val="fr-CH"/>
              </w:rPr>
              <w:t xml:space="preserve">. Celui-ci discute avec l’apprenti-e de l’appréciation et des notes attribuées. Les notes sont ensuite reportées dans le formulaire de notation (page 3, tableau 2). La moyenne ainsi calculée est reportée chaque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 dans le formulaire « notation du rapport de formation » en position 5.</w:t>
            </w:r>
          </w:p>
        </w:tc>
      </w:tr>
      <w:tr w:rsidR="00334D15" w:rsidRPr="00D278D0" w14:paraId="5A1E1D8D" w14:textId="77777777" w:rsidTr="00A230F8">
        <w:tc>
          <w:tcPr>
            <w:tcW w:w="2127" w:type="dxa"/>
            <w:shd w:val="clear" w:color="auto" w:fill="auto"/>
          </w:tcPr>
          <w:p w14:paraId="178BFEA4" w14:textId="77777777" w:rsidR="00334D15" w:rsidRPr="00D278D0" w:rsidRDefault="00334D15" w:rsidP="00B70AB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D278D0">
              <w:rPr>
                <w:b/>
                <w:sz w:val="20"/>
                <w:szCs w:val="20"/>
              </w:rPr>
              <w:t>Validité</w:t>
            </w:r>
          </w:p>
        </w:tc>
        <w:tc>
          <w:tcPr>
            <w:tcW w:w="7967" w:type="dxa"/>
            <w:shd w:val="clear" w:color="auto" w:fill="auto"/>
          </w:tcPr>
          <w:p w14:paraId="70B490A6" w14:textId="31D4F4CE" w:rsidR="00334D15" w:rsidRPr="00D278D0" w:rsidRDefault="00334D15" w:rsidP="00B70ABE">
            <w:pPr>
              <w:spacing w:before="80" w:after="80"/>
              <w:rPr>
                <w:sz w:val="20"/>
                <w:szCs w:val="20"/>
              </w:rPr>
            </w:pPr>
            <w:r w:rsidRPr="00D278D0">
              <w:rPr>
                <w:sz w:val="20"/>
                <w:szCs w:val="20"/>
                <w:lang w:val="fr-CH"/>
              </w:rPr>
              <w:t xml:space="preserve">Cette notice a été </w:t>
            </w:r>
            <w:r w:rsidRPr="00D278D0" w:rsidDel="005F153F">
              <w:rPr>
                <w:sz w:val="20"/>
                <w:szCs w:val="20"/>
                <w:lang w:val="fr-CH"/>
              </w:rPr>
              <w:t>élaboré</w:t>
            </w:r>
            <w:r w:rsidRPr="00D278D0">
              <w:rPr>
                <w:sz w:val="20"/>
                <w:szCs w:val="20"/>
                <w:lang w:val="fr-CH"/>
              </w:rPr>
              <w:t>e par un groupe de travail de C</w:t>
            </w:r>
            <w:r w:rsidR="00150C46" w:rsidRPr="00D278D0">
              <w:rPr>
                <w:sz w:val="20"/>
                <w:szCs w:val="20"/>
                <w:lang w:val="fr-CH"/>
              </w:rPr>
              <w:t>odoc</w:t>
            </w:r>
            <w:r w:rsidRPr="00D278D0">
              <w:rPr>
                <w:sz w:val="20"/>
                <w:szCs w:val="20"/>
                <w:lang w:val="fr-CH"/>
              </w:rPr>
              <w:t xml:space="preserve"> et révisée après une consultation. </w:t>
            </w:r>
            <w:r w:rsidR="00C23242">
              <w:rPr>
                <w:sz w:val="20"/>
                <w:szCs w:val="20"/>
                <w:lang w:val="fr-CH"/>
              </w:rPr>
              <w:t>L’</w:t>
            </w:r>
            <w:proofErr w:type="spellStart"/>
            <w:r w:rsidRPr="00D278D0">
              <w:rPr>
                <w:sz w:val="20"/>
                <w:szCs w:val="20"/>
                <w:lang w:val="fr-CH"/>
              </w:rPr>
              <w:t>Ortra</w:t>
            </w:r>
            <w:proofErr w:type="spellEnd"/>
            <w:r w:rsidRPr="00D278D0">
              <w:rPr>
                <w:sz w:val="20"/>
                <w:szCs w:val="20"/>
                <w:lang w:val="fr-CH"/>
              </w:rPr>
              <w:t xml:space="preserve"> Forêt</w:t>
            </w:r>
            <w:r w:rsidR="00150C46" w:rsidRPr="00D278D0">
              <w:rPr>
                <w:sz w:val="20"/>
                <w:szCs w:val="20"/>
                <w:lang w:val="fr-CH"/>
              </w:rPr>
              <w:t xml:space="preserve"> Suisse</w:t>
            </w:r>
            <w:r w:rsidRPr="00D278D0">
              <w:rPr>
                <w:sz w:val="20"/>
                <w:szCs w:val="20"/>
                <w:lang w:val="fr-CH"/>
              </w:rPr>
              <w:t xml:space="preserve"> </w:t>
            </w:r>
            <w:r w:rsidR="00C23242">
              <w:rPr>
                <w:sz w:val="20"/>
                <w:szCs w:val="20"/>
                <w:lang w:val="fr-CH"/>
              </w:rPr>
              <w:t>a</w:t>
            </w:r>
            <w:r w:rsidRPr="00D278D0">
              <w:rPr>
                <w:sz w:val="20"/>
                <w:szCs w:val="20"/>
                <w:lang w:val="fr-CH"/>
              </w:rPr>
              <w:t xml:space="preserve"> approuvé cette notice et en recommande l’application aux autorités cantonales et aux entreprises formatrices.</w:t>
            </w:r>
          </w:p>
        </w:tc>
      </w:tr>
    </w:tbl>
    <w:p w14:paraId="50607DC4" w14:textId="77777777" w:rsidR="00334D15" w:rsidRPr="004309FC" w:rsidRDefault="00334D15" w:rsidP="00B70ABE">
      <w:pPr>
        <w:rPr>
          <w:sz w:val="2"/>
          <w:lang w:val="fr-CH"/>
        </w:rPr>
      </w:pPr>
    </w:p>
    <w:p w14:paraId="20C5B65A" w14:textId="77777777" w:rsidR="00334D15" w:rsidRPr="00D2319F" w:rsidRDefault="00334D15" w:rsidP="00B70ABE">
      <w:pPr>
        <w:rPr>
          <w:b/>
          <w:sz w:val="24"/>
        </w:rPr>
      </w:pPr>
      <w:r w:rsidRPr="004309FC">
        <w:br w:type="page"/>
      </w:r>
      <w:r w:rsidRPr="00D2319F">
        <w:rPr>
          <w:b/>
          <w:sz w:val="24"/>
        </w:rPr>
        <w:lastRenderedPageBreak/>
        <w:t>Formulaire d’évaluation du dossier de formation</w:t>
      </w:r>
    </w:p>
    <w:p w14:paraId="5BF14E9F" w14:textId="77777777" w:rsidR="00334D15" w:rsidRPr="004309FC" w:rsidRDefault="00334D15" w:rsidP="00B70ABE">
      <w:pPr>
        <w:pStyle w:val="Listennummer"/>
      </w:pPr>
    </w:p>
    <w:tbl>
      <w:tblPr>
        <w:tblW w:w="100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360"/>
        <w:gridCol w:w="1361"/>
        <w:gridCol w:w="1361"/>
        <w:gridCol w:w="1360"/>
        <w:gridCol w:w="1361"/>
        <w:gridCol w:w="965"/>
      </w:tblGrid>
      <w:tr w:rsidR="00334D15" w:rsidRPr="00D278D0" w14:paraId="390403AD" w14:textId="77777777" w:rsidTr="00B70ABE">
        <w:tc>
          <w:tcPr>
            <w:tcW w:w="2292" w:type="dxa"/>
            <w:shd w:val="clear" w:color="auto" w:fill="auto"/>
          </w:tcPr>
          <w:p w14:paraId="5361FEE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</w:p>
        </w:tc>
        <w:tc>
          <w:tcPr>
            <w:tcW w:w="7768" w:type="dxa"/>
            <w:gridSpan w:val="6"/>
            <w:shd w:val="clear" w:color="auto" w:fill="auto"/>
          </w:tcPr>
          <w:p w14:paraId="717BE4C3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21CCBF41" w14:textId="77777777" w:rsidTr="00B70ABE">
        <w:tc>
          <w:tcPr>
            <w:tcW w:w="2292" w:type="dxa"/>
            <w:shd w:val="clear" w:color="auto" w:fill="auto"/>
          </w:tcPr>
          <w:p w14:paraId="6A0DE0FB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Entreprise formatrice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317CF4EC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0A32F0D4" w14:textId="77777777" w:rsidTr="00B70ABE">
        <w:tc>
          <w:tcPr>
            <w:tcW w:w="2292" w:type="dxa"/>
            <w:shd w:val="clear" w:color="auto" w:fill="auto"/>
          </w:tcPr>
          <w:p w14:paraId="46D1D8F6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Formateur/trice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7B7D1F9E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428402FF" w14:textId="77777777" w:rsidTr="00B70ABE">
        <w:tc>
          <w:tcPr>
            <w:tcW w:w="2292" w:type="dxa"/>
            <w:shd w:val="clear" w:color="auto" w:fill="auto"/>
          </w:tcPr>
          <w:p w14:paraId="5F4DB56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Titre du compte rendu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43342534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1DBFAD72" w14:textId="77777777" w:rsidTr="00B70ABE">
        <w:tc>
          <w:tcPr>
            <w:tcW w:w="2292" w:type="dxa"/>
            <w:shd w:val="clear" w:color="auto" w:fill="auto"/>
          </w:tcPr>
          <w:p w14:paraId="5D73D8EF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Semestre</w:t>
            </w:r>
          </w:p>
        </w:tc>
        <w:tc>
          <w:tcPr>
            <w:tcW w:w="1360" w:type="dxa"/>
            <w:shd w:val="clear" w:color="auto" w:fill="auto"/>
          </w:tcPr>
          <w:p w14:paraId="40564308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1</w:t>
            </w:r>
          </w:p>
        </w:tc>
        <w:tc>
          <w:tcPr>
            <w:tcW w:w="1361" w:type="dxa"/>
            <w:shd w:val="clear" w:color="auto" w:fill="auto"/>
          </w:tcPr>
          <w:p w14:paraId="48566D90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2</w:t>
            </w:r>
          </w:p>
        </w:tc>
        <w:tc>
          <w:tcPr>
            <w:tcW w:w="1361" w:type="dxa"/>
            <w:shd w:val="clear" w:color="auto" w:fill="auto"/>
          </w:tcPr>
          <w:p w14:paraId="36B5F71E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3 </w:t>
            </w:r>
          </w:p>
        </w:tc>
        <w:tc>
          <w:tcPr>
            <w:tcW w:w="1360" w:type="dxa"/>
            <w:shd w:val="clear" w:color="auto" w:fill="auto"/>
          </w:tcPr>
          <w:p w14:paraId="7DD61083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4</w:t>
            </w:r>
          </w:p>
        </w:tc>
        <w:tc>
          <w:tcPr>
            <w:tcW w:w="1361" w:type="dxa"/>
            <w:shd w:val="clear" w:color="auto" w:fill="auto"/>
          </w:tcPr>
          <w:p w14:paraId="184470E5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5</w:t>
            </w:r>
          </w:p>
        </w:tc>
        <w:tc>
          <w:tcPr>
            <w:tcW w:w="965" w:type="dxa"/>
            <w:shd w:val="clear" w:color="auto" w:fill="auto"/>
          </w:tcPr>
          <w:p w14:paraId="14ABCC0C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proofErr w:type="gramStart"/>
            <w:r w:rsidRPr="00D278D0">
              <w:rPr>
                <w:sz w:val="19"/>
                <w:szCs w:val="22"/>
              </w:rPr>
              <w:t>Date:</w:t>
            </w:r>
            <w:proofErr w:type="gramEnd"/>
            <w:r w:rsidRPr="00D278D0">
              <w:rPr>
                <w:sz w:val="19"/>
                <w:szCs w:val="22"/>
              </w:rPr>
              <w:t xml:space="preserve"> </w:t>
            </w:r>
          </w:p>
        </w:tc>
      </w:tr>
      <w:tr w:rsidR="00334D15" w:rsidRPr="00D278D0" w14:paraId="5583CD22" w14:textId="77777777" w:rsidTr="00B70ABE">
        <w:tc>
          <w:tcPr>
            <w:tcW w:w="2292" w:type="dxa"/>
            <w:shd w:val="clear" w:color="auto" w:fill="auto"/>
          </w:tcPr>
          <w:p w14:paraId="5D6DB405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Type de compte rendu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54A01A34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Compte rendu à sujet libre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Etude comparative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D1A166F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Calcul des coûts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Rapport d’excursion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CDB5620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Observation de la nature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Description de l’entreprise</w:t>
            </w:r>
          </w:p>
        </w:tc>
      </w:tr>
      <w:tr w:rsidR="00334D15" w:rsidRPr="00D278D0" w14:paraId="43B54880" w14:textId="77777777" w:rsidTr="00B70ABE">
        <w:tc>
          <w:tcPr>
            <w:tcW w:w="2292" w:type="dxa"/>
            <w:shd w:val="clear" w:color="auto" w:fill="auto"/>
          </w:tcPr>
          <w:p w14:paraId="3C61847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Plagiat, citations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0422BCE5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t>Les travaux entièrement copiés sont refusés. Lorsque des textes ou des illustrations sont empruntés ailleurs, il faut toujours indiquer leur source.</w:t>
            </w:r>
          </w:p>
        </w:tc>
      </w:tr>
    </w:tbl>
    <w:p w14:paraId="1CAB2FE4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983"/>
        <w:gridCol w:w="2025"/>
        <w:gridCol w:w="1184"/>
        <w:gridCol w:w="443"/>
        <w:gridCol w:w="492"/>
        <w:gridCol w:w="2067"/>
        <w:gridCol w:w="1038"/>
        <w:gridCol w:w="1039"/>
      </w:tblGrid>
      <w:tr w:rsidR="00334D15" w:rsidRPr="00D278D0" w14:paraId="43359B28" w14:textId="77777777" w:rsidTr="006C38CE">
        <w:tc>
          <w:tcPr>
            <w:tcW w:w="1806" w:type="dxa"/>
            <w:gridSpan w:val="2"/>
            <w:shd w:val="clear" w:color="auto" w:fill="auto"/>
          </w:tcPr>
          <w:p w14:paraId="6E590C0D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Base d’évaluation</w:t>
            </w:r>
          </w:p>
        </w:tc>
        <w:tc>
          <w:tcPr>
            <w:tcW w:w="2025" w:type="dxa"/>
            <w:shd w:val="clear" w:color="auto" w:fill="auto"/>
          </w:tcPr>
          <w:p w14:paraId="693040D6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 xml:space="preserve">Positions </w:t>
            </w:r>
            <w:proofErr w:type="gramStart"/>
            <w:r w:rsidRPr="00D278D0" w:rsidDel="007B0028">
              <w:rPr>
                <w:b/>
                <w:sz w:val="19"/>
                <w:lang w:val="fr-CH"/>
              </w:rPr>
              <w:t>d’éval./</w:t>
            </w:r>
            <w:proofErr w:type="gramEnd"/>
            <w:r w:rsidRPr="00D278D0" w:rsidDel="007B0028">
              <w:rPr>
                <w:b/>
                <w:sz w:val="19"/>
                <w:lang w:val="fr-CH"/>
              </w:rPr>
              <w:t xml:space="preserve"> max. de pts.</w:t>
            </w:r>
          </w:p>
        </w:tc>
        <w:tc>
          <w:tcPr>
            <w:tcW w:w="1184" w:type="dxa"/>
            <w:shd w:val="clear" w:color="auto" w:fill="auto"/>
          </w:tcPr>
          <w:p w14:paraId="7B344428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proofErr w:type="gramStart"/>
            <w:r w:rsidRPr="00D278D0">
              <w:rPr>
                <w:b/>
                <w:sz w:val="19"/>
                <w:lang w:val="fr-CH"/>
              </w:rPr>
              <w:t>Nbre  max.</w:t>
            </w:r>
            <w:proofErr w:type="gramEnd"/>
            <w:r w:rsidRPr="00D278D0">
              <w:rPr>
                <w:b/>
                <w:sz w:val="19"/>
                <w:lang w:val="fr-CH"/>
              </w:rPr>
              <w:t xml:space="preserve"> pts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1F279A62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>Motiver/expliquer brièvement l’éval. (</w:t>
            </w:r>
            <w:proofErr w:type="gramStart"/>
            <w:r w:rsidRPr="00D278D0" w:rsidDel="007B0028">
              <w:rPr>
                <w:b/>
                <w:sz w:val="19"/>
                <w:lang w:val="fr-CH"/>
              </w:rPr>
              <w:t>nbre</w:t>
            </w:r>
            <w:proofErr w:type="gramEnd"/>
            <w:r w:rsidRPr="00D278D0" w:rsidDel="007B0028">
              <w:rPr>
                <w:b/>
                <w:sz w:val="19"/>
                <w:lang w:val="fr-CH"/>
              </w:rPr>
              <w:t xml:space="preserve"> de pts attribués)</w:t>
            </w:r>
          </w:p>
        </w:tc>
        <w:tc>
          <w:tcPr>
            <w:tcW w:w="1038" w:type="dxa"/>
            <w:shd w:val="clear" w:color="auto" w:fill="auto"/>
          </w:tcPr>
          <w:p w14:paraId="4D5A722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Points obtenus</w:t>
            </w:r>
          </w:p>
        </w:tc>
        <w:tc>
          <w:tcPr>
            <w:tcW w:w="1039" w:type="dxa"/>
            <w:shd w:val="clear" w:color="auto" w:fill="auto"/>
          </w:tcPr>
          <w:p w14:paraId="21D9FFC3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Total des pts</w:t>
            </w:r>
          </w:p>
        </w:tc>
      </w:tr>
      <w:tr w:rsidR="00334D15" w:rsidRPr="00D278D0" w14:paraId="1A78B2F7" w14:textId="77777777" w:rsidTr="006C38CE">
        <w:tc>
          <w:tcPr>
            <w:tcW w:w="1806" w:type="dxa"/>
            <w:gridSpan w:val="2"/>
            <w:shd w:val="clear" w:color="auto" w:fill="auto"/>
          </w:tcPr>
          <w:p w14:paraId="7A8E13A9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1. Contenu</w:t>
            </w:r>
          </w:p>
          <w:p w14:paraId="37953B32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 xml:space="preserve">* à n’évaluer que pour les </w:t>
            </w:r>
            <w:r w:rsidRPr="00D278D0" w:rsidDel="007411D1">
              <w:rPr>
                <w:sz w:val="19"/>
                <w:lang w:val="fr-CH"/>
              </w:rPr>
              <w:t>comptes rendus</w:t>
            </w:r>
            <w:r w:rsidRPr="00D278D0">
              <w:rPr>
                <w:sz w:val="19"/>
                <w:lang w:val="fr-CH"/>
              </w:rPr>
              <w:t xml:space="preserve"> à sujet libre et les calculs de coûts</w:t>
            </w:r>
          </w:p>
        </w:tc>
        <w:tc>
          <w:tcPr>
            <w:tcW w:w="2025" w:type="dxa"/>
            <w:shd w:val="clear" w:color="auto" w:fill="auto"/>
          </w:tcPr>
          <w:p w14:paraId="730CD04B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correct</w:t>
            </w:r>
            <w:proofErr w:type="gramEnd"/>
          </w:p>
          <w:p w14:paraId="4D9FB300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complet</w:t>
            </w:r>
            <w:proofErr w:type="gramEnd"/>
          </w:p>
          <w:p w14:paraId="02A2D441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clair</w:t>
            </w:r>
            <w:proofErr w:type="gramEnd"/>
            <w:r w:rsidRPr="00D278D0">
              <w:rPr>
                <w:sz w:val="19"/>
                <w:lang w:val="fr-CH"/>
              </w:rPr>
              <w:t>/compréhensible ou/et *calculs corrects</w:t>
            </w:r>
          </w:p>
          <w:p w14:paraId="3BB57F81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 xml:space="preserve">30 </w:t>
            </w:r>
            <w:r w:rsidRPr="00D278D0">
              <w:rPr>
                <w:b/>
                <w:sz w:val="19"/>
                <w:lang w:val="fr-CH"/>
              </w:rPr>
              <w:t>points</w:t>
            </w:r>
          </w:p>
        </w:tc>
        <w:tc>
          <w:tcPr>
            <w:tcW w:w="1184" w:type="dxa"/>
            <w:shd w:val="clear" w:color="auto" w:fill="auto"/>
          </w:tcPr>
          <w:p w14:paraId="3CE9530E" w14:textId="77777777" w:rsidR="00334D15" w:rsidRPr="00D278D0" w:rsidDel="007B0028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  <w:p w14:paraId="5E240CBC" w14:textId="77777777" w:rsidR="00334D15" w:rsidRPr="00D278D0" w:rsidDel="007B0028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  <w:p w14:paraId="28098188" w14:textId="77777777" w:rsidR="00334D15" w:rsidRPr="00D278D0" w:rsidDel="007B0028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0FBB1434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1702C18C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5FC7C33E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</w:tc>
        <w:tc>
          <w:tcPr>
            <w:tcW w:w="1038" w:type="dxa"/>
            <w:shd w:val="clear" w:color="auto" w:fill="auto"/>
          </w:tcPr>
          <w:p w14:paraId="0D9A01E2" w14:textId="4D5FBCE0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68470534" w14:textId="201A2C24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F260E0F" w14:textId="29E03206" w:rsidR="00334D15" w:rsidRPr="006C38CE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1F621BA" w14:textId="486761BC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</w:t>
            </w:r>
            <w:r w:rsidR="006C38CE">
              <w:rPr>
                <w:color w:val="999999"/>
                <w:sz w:val="19"/>
                <w:lang w:val="fr-CH"/>
              </w:rPr>
              <w:t>.</w:t>
            </w:r>
          </w:p>
        </w:tc>
      </w:tr>
      <w:tr w:rsidR="00334D15" w:rsidRPr="00D278D0" w14:paraId="15F2695F" w14:textId="77777777" w:rsidTr="006C38CE">
        <w:tc>
          <w:tcPr>
            <w:tcW w:w="1806" w:type="dxa"/>
            <w:gridSpan w:val="2"/>
            <w:shd w:val="clear" w:color="auto" w:fill="auto"/>
          </w:tcPr>
          <w:p w14:paraId="237671C4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2. Illustrations</w:t>
            </w:r>
          </w:p>
          <w:p w14:paraId="11F74359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Photos</w:t>
            </w:r>
          </w:p>
          <w:p w14:paraId="55DF6A53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Dessins</w:t>
            </w:r>
          </w:p>
          <w:p w14:paraId="76FEC672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Graphiques</w:t>
            </w:r>
          </w:p>
          <w:p w14:paraId="270FEA84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Tableaux</w:t>
            </w:r>
          </w:p>
        </w:tc>
        <w:tc>
          <w:tcPr>
            <w:tcW w:w="2025" w:type="dxa"/>
            <w:shd w:val="clear" w:color="auto" w:fill="auto"/>
          </w:tcPr>
          <w:p w14:paraId="28A4A165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bien</w:t>
            </w:r>
            <w:proofErr w:type="gramEnd"/>
            <w:r w:rsidRPr="00D278D0">
              <w:rPr>
                <w:sz w:val="19"/>
                <w:lang w:val="fr-CH"/>
              </w:rPr>
              <w:t xml:space="preserve"> placées</w:t>
            </w:r>
          </w:p>
          <w:p w14:paraId="4ED0788E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liées</w:t>
            </w:r>
            <w:proofErr w:type="gramEnd"/>
            <w:r w:rsidRPr="00D278D0">
              <w:rPr>
                <w:sz w:val="19"/>
                <w:lang w:val="fr-CH"/>
              </w:rPr>
              <w:t xml:space="preserve"> au sujet</w:t>
            </w:r>
          </w:p>
          <w:p w14:paraId="2EADC9C3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très</w:t>
            </w:r>
            <w:proofErr w:type="gramEnd"/>
            <w:r w:rsidRPr="00D278D0" w:rsidDel="007B0028">
              <w:rPr>
                <w:sz w:val="19"/>
                <w:lang w:val="fr-CH"/>
              </w:rPr>
              <w:t xml:space="preserve"> bonne qualité</w:t>
            </w:r>
          </w:p>
          <w:p w14:paraId="5C220013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avec</w:t>
            </w:r>
            <w:proofErr w:type="gramEnd"/>
            <w:r w:rsidRPr="00D278D0">
              <w:rPr>
                <w:sz w:val="19"/>
                <w:lang w:val="fr-CH"/>
              </w:rPr>
              <w:t xml:space="preserve"> légende</w:t>
            </w:r>
          </w:p>
          <w:p w14:paraId="1F69C89F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20 points</w:t>
            </w:r>
          </w:p>
        </w:tc>
        <w:tc>
          <w:tcPr>
            <w:tcW w:w="1184" w:type="dxa"/>
            <w:shd w:val="clear" w:color="auto" w:fill="auto"/>
          </w:tcPr>
          <w:p w14:paraId="38424EEF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62DAF220" w14:textId="77777777" w:rsidR="00334D15" w:rsidRPr="00D278D0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0487A486" w14:textId="77777777" w:rsidR="00334D15" w:rsidRPr="00D278D0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62BF558F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61424795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6C109E7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76A5B689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E589AE2" w14:textId="77777777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383AA658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shd w:val="clear" w:color="auto" w:fill="auto"/>
          </w:tcPr>
          <w:p w14:paraId="3D0C5A6E" w14:textId="00206732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1DF60D59" w14:textId="1A069F47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36ACB94" w14:textId="7AE8BFB3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3310A1BE" w14:textId="4E33433B" w:rsidR="00334D15" w:rsidRPr="00D278D0" w:rsidRDefault="00334D15" w:rsidP="00B70ABE">
            <w:pPr>
              <w:spacing w:before="80" w:after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8"/>
                <w:lang w:val="fr-CH"/>
              </w:rPr>
              <w:t>................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019B99C" w14:textId="2AE81EB4" w:rsidR="00334D15" w:rsidRPr="00D278D0" w:rsidRDefault="00334D15" w:rsidP="00B70ABE">
            <w:pPr>
              <w:spacing w:after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</w:t>
            </w:r>
          </w:p>
        </w:tc>
      </w:tr>
      <w:tr w:rsidR="00334D15" w:rsidRPr="00D278D0" w14:paraId="1B59B4CA" w14:textId="77777777" w:rsidTr="006C38CE">
        <w:tc>
          <w:tcPr>
            <w:tcW w:w="1806" w:type="dxa"/>
            <w:gridSpan w:val="2"/>
            <w:shd w:val="clear" w:color="auto" w:fill="auto"/>
          </w:tcPr>
          <w:p w14:paraId="0FC110DF" w14:textId="77777777" w:rsidR="00334D15" w:rsidRPr="00D278D0" w:rsidRDefault="00334D15" w:rsidP="00B70ABE">
            <w:pPr>
              <w:tabs>
                <w:tab w:val="left" w:pos="284"/>
              </w:tabs>
              <w:spacing w:before="12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3. Conception</w:t>
            </w:r>
          </w:p>
          <w:p w14:paraId="7CB0E6B1" w14:textId="77777777" w:rsidR="00334D15" w:rsidRPr="00D278D0" w:rsidRDefault="00334D15" w:rsidP="00B70ABE">
            <w:pPr>
              <w:tabs>
                <w:tab w:val="left" w:pos="284"/>
              </w:tabs>
              <w:spacing w:before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 xml:space="preserve">  </w:t>
            </w:r>
            <w:proofErr w:type="gramStart"/>
            <w:r w:rsidRPr="00D278D0">
              <w:rPr>
                <w:b/>
                <w:sz w:val="19"/>
                <w:lang w:val="fr-CH"/>
              </w:rPr>
              <w:t>structure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14:paraId="298F1089" w14:textId="77777777" w:rsidR="00334D15" w:rsidRPr="00D278D0" w:rsidDel="00AA4BBD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facile</w:t>
            </w:r>
            <w:proofErr w:type="gramEnd"/>
            <w:r w:rsidRPr="00D278D0">
              <w:rPr>
                <w:sz w:val="19"/>
                <w:lang w:val="fr-CH"/>
              </w:rPr>
              <w:t xml:space="preserve"> à consulter</w:t>
            </w:r>
          </w:p>
          <w:p w14:paraId="707A1189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structure</w:t>
            </w:r>
            <w:proofErr w:type="gramEnd"/>
            <w:r w:rsidRPr="00D278D0">
              <w:rPr>
                <w:sz w:val="19"/>
                <w:lang w:val="fr-CH"/>
              </w:rPr>
              <w:t xml:space="preserve"> claire</w:t>
            </w:r>
          </w:p>
          <w:p w14:paraId="15FFB6B3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10 points</w:t>
            </w:r>
          </w:p>
        </w:tc>
        <w:tc>
          <w:tcPr>
            <w:tcW w:w="1184" w:type="dxa"/>
            <w:shd w:val="clear" w:color="auto" w:fill="auto"/>
          </w:tcPr>
          <w:p w14:paraId="0E10A34F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2F55BC9B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073154EA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0A9336E1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CAD0D1C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shd w:val="clear" w:color="auto" w:fill="auto"/>
          </w:tcPr>
          <w:p w14:paraId="25DCCDEE" w14:textId="221DBE7F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22D4E660" w14:textId="2E4F45AD" w:rsidR="00334D15" w:rsidRPr="00D278D0" w:rsidRDefault="00334D15" w:rsidP="00B70ABE">
            <w:pPr>
              <w:spacing w:before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C96AC37" w14:textId="7E728238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</w:t>
            </w:r>
          </w:p>
        </w:tc>
      </w:tr>
      <w:tr w:rsidR="00334D15" w:rsidRPr="00D278D0" w14:paraId="50695B20" w14:textId="77777777" w:rsidTr="006C38CE">
        <w:tc>
          <w:tcPr>
            <w:tcW w:w="1806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5B79780E" w14:textId="77777777" w:rsidR="00334D15" w:rsidRPr="00D278D0" w:rsidRDefault="00334D15" w:rsidP="00B70ABE">
            <w:pPr>
              <w:tabs>
                <w:tab w:val="left" w:pos="284"/>
              </w:tabs>
              <w:spacing w:before="12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4. Propreté,</w:t>
            </w:r>
          </w:p>
          <w:p w14:paraId="5DFFA6A6" w14:textId="77777777" w:rsidR="00334D15" w:rsidRPr="00D278D0" w:rsidRDefault="00334D15" w:rsidP="00B70ABE">
            <w:pPr>
              <w:tabs>
                <w:tab w:val="left" w:pos="284"/>
              </w:tabs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 xml:space="preserve">  </w:t>
            </w:r>
            <w:proofErr w:type="gramStart"/>
            <w:r w:rsidRPr="00D278D0">
              <w:rPr>
                <w:b/>
                <w:sz w:val="19"/>
                <w:lang w:val="fr-CH"/>
              </w:rPr>
              <w:t>orthographe</w:t>
            </w:r>
            <w:proofErr w:type="gramEnd"/>
          </w:p>
        </w:tc>
        <w:tc>
          <w:tcPr>
            <w:tcW w:w="2025" w:type="dxa"/>
            <w:tcBorders>
              <w:bottom w:val="double" w:sz="4" w:space="0" w:color="999999"/>
            </w:tcBorders>
            <w:shd w:val="clear" w:color="auto" w:fill="auto"/>
          </w:tcPr>
          <w:p w14:paraId="33A907EC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propre</w:t>
            </w:r>
            <w:proofErr w:type="gramEnd"/>
            <w:r w:rsidRPr="00D278D0">
              <w:rPr>
                <w:sz w:val="19"/>
                <w:lang w:val="fr-CH"/>
              </w:rPr>
              <w:t>, exemplaire</w:t>
            </w:r>
          </w:p>
          <w:p w14:paraId="76A1A580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sans</w:t>
            </w:r>
            <w:proofErr w:type="gramEnd"/>
            <w:r w:rsidRPr="00D278D0">
              <w:rPr>
                <w:sz w:val="19"/>
                <w:lang w:val="fr-CH"/>
              </w:rPr>
              <w:t xml:space="preserve"> fautes</w:t>
            </w:r>
          </w:p>
          <w:p w14:paraId="32570541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10 points</w:t>
            </w:r>
          </w:p>
        </w:tc>
        <w:tc>
          <w:tcPr>
            <w:tcW w:w="1184" w:type="dxa"/>
            <w:tcBorders>
              <w:bottom w:val="double" w:sz="4" w:space="0" w:color="999999"/>
            </w:tcBorders>
            <w:shd w:val="clear" w:color="auto" w:fill="auto"/>
          </w:tcPr>
          <w:p w14:paraId="4F715BDD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4ADE118A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tcBorders>
              <w:bottom w:val="double" w:sz="4" w:space="0" w:color="999999"/>
            </w:tcBorders>
            <w:shd w:val="clear" w:color="auto" w:fill="auto"/>
          </w:tcPr>
          <w:p w14:paraId="4453B652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5A8643CD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6BE3EB68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tcBorders>
              <w:bottom w:val="double" w:sz="4" w:space="0" w:color="999999"/>
            </w:tcBorders>
            <w:shd w:val="clear" w:color="auto" w:fill="auto"/>
          </w:tcPr>
          <w:p w14:paraId="21CAF01E" w14:textId="0FF76C42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16A61C7" w14:textId="0240AFE8" w:rsidR="00334D15" w:rsidRPr="00D278D0" w:rsidRDefault="00334D15" w:rsidP="00B70ABE">
            <w:pPr>
              <w:spacing w:before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tcBorders>
              <w:bottom w:val="double" w:sz="4" w:space="0" w:color="999999"/>
            </w:tcBorders>
            <w:shd w:val="clear" w:color="auto" w:fill="auto"/>
            <w:vAlign w:val="bottom"/>
          </w:tcPr>
          <w:p w14:paraId="6935CF94" w14:textId="037136C4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……........</w:t>
            </w:r>
          </w:p>
        </w:tc>
      </w:tr>
      <w:tr w:rsidR="00334D15" w:rsidRPr="00D278D0" w14:paraId="7AFA9168" w14:textId="77777777" w:rsidTr="006C38CE">
        <w:tc>
          <w:tcPr>
            <w:tcW w:w="1806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74D9B150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Total</w:t>
            </w:r>
          </w:p>
        </w:tc>
        <w:tc>
          <w:tcPr>
            <w:tcW w:w="4144" w:type="dxa"/>
            <w:gridSpan w:val="4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E745055" w14:textId="77777777" w:rsidR="00334D15" w:rsidRPr="00D278D0" w:rsidRDefault="00334D15" w:rsidP="00B70ABE">
            <w:pPr>
              <w:tabs>
                <w:tab w:val="left" w:pos="2275"/>
              </w:tabs>
              <w:spacing w:before="120" w:after="80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ab/>
              <w:t>70 points</w:t>
            </w:r>
          </w:p>
        </w:tc>
        <w:tc>
          <w:tcPr>
            <w:tcW w:w="4144" w:type="dxa"/>
            <w:gridSpan w:val="3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2F3AB9E7" w14:textId="77777777" w:rsidR="00334D15" w:rsidRPr="00D278D0" w:rsidRDefault="00334D15" w:rsidP="00B70ABE">
            <w:pPr>
              <w:spacing w:before="120"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</w:t>
            </w:r>
          </w:p>
        </w:tc>
      </w:tr>
      <w:tr w:rsidR="00334D15" w:rsidRPr="00D278D0" w14:paraId="40CCB663" w14:textId="77777777" w:rsidTr="006C38CE">
        <w:tc>
          <w:tcPr>
            <w:tcW w:w="823" w:type="dxa"/>
            <w:tcBorders>
              <w:top w:val="double" w:sz="4" w:space="0" w:color="999999"/>
            </w:tcBorders>
            <w:shd w:val="clear" w:color="auto" w:fill="auto"/>
          </w:tcPr>
          <w:p w14:paraId="79A92F59" w14:textId="77777777" w:rsidR="00334D15" w:rsidRPr="00D278D0" w:rsidRDefault="00334D15" w:rsidP="00B70ABE">
            <w:pPr>
              <w:spacing w:before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Note</w:t>
            </w:r>
          </w:p>
        </w:tc>
        <w:tc>
          <w:tcPr>
            <w:tcW w:w="4635" w:type="dxa"/>
            <w:gridSpan w:val="4"/>
            <w:tcBorders>
              <w:top w:val="double" w:sz="4" w:space="0" w:color="999999"/>
            </w:tcBorders>
            <w:shd w:val="clear" w:color="auto" w:fill="auto"/>
          </w:tcPr>
          <w:p w14:paraId="6A8A712D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120"/>
              <w:ind w:left="408" w:hanging="425"/>
              <w:rPr>
                <w:sz w:val="19"/>
                <w:lang w:val="fr-CH"/>
              </w:rPr>
            </w:pPr>
            <w:r w:rsidRPr="00D278D0" w:rsidDel="00ED1858">
              <w:rPr>
                <w:sz w:val="19"/>
                <w:lang w:val="fr-CH"/>
              </w:rPr>
              <w:t xml:space="preserve">A calculer selon la formule </w:t>
            </w:r>
            <w:proofErr w:type="gramStart"/>
            <w:r w:rsidRPr="00D278D0" w:rsidDel="00ED1858">
              <w:rPr>
                <w:sz w:val="19"/>
                <w:lang w:val="fr-CH"/>
              </w:rPr>
              <w:t>OFFT</w:t>
            </w:r>
            <w:r w:rsidRPr="00D278D0">
              <w:rPr>
                <w:sz w:val="19"/>
                <w:lang w:val="fr-CH"/>
              </w:rPr>
              <w:t>:</w:t>
            </w:r>
            <w:proofErr w:type="gramEnd"/>
            <w:r w:rsidRPr="00D278D0">
              <w:rPr>
                <w:sz w:val="19"/>
                <w:lang w:val="fr-CH"/>
              </w:rPr>
              <w:t xml:space="preserve"> (nombre de points atteint / nombre de points max.) x 5 + 1</w:t>
            </w:r>
          </w:p>
          <w:p w14:paraId="5C24B153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406" w:hanging="425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Arrondir au demi-point</w:t>
            </w:r>
          </w:p>
          <w:p w14:paraId="06B39F2A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80"/>
              <w:ind w:left="408" w:hanging="425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Reporter dans le formulaire de notation (tableau 2, page 3)</w:t>
            </w:r>
          </w:p>
        </w:tc>
        <w:tc>
          <w:tcPr>
            <w:tcW w:w="4636" w:type="dxa"/>
            <w:gridSpan w:val="4"/>
            <w:tcBorders>
              <w:top w:val="double" w:sz="4" w:space="0" w:color="999999"/>
            </w:tcBorders>
            <w:shd w:val="clear" w:color="auto" w:fill="auto"/>
            <w:vAlign w:val="bottom"/>
          </w:tcPr>
          <w:p w14:paraId="33EDB1DA" w14:textId="77777777" w:rsidR="00334D15" w:rsidRPr="00D278D0" w:rsidRDefault="00334D15" w:rsidP="00B70ABE">
            <w:pPr>
              <w:spacing w:after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</w:t>
            </w:r>
          </w:p>
        </w:tc>
      </w:tr>
    </w:tbl>
    <w:p w14:paraId="087DC4AB" w14:textId="77777777" w:rsidR="00334D15" w:rsidRPr="004309FC" w:rsidRDefault="00334D15" w:rsidP="00B70ABE">
      <w:pPr>
        <w:pStyle w:val="Listennummer"/>
      </w:pPr>
    </w:p>
    <w:p w14:paraId="5BEE7949" w14:textId="77777777" w:rsidR="00334D15" w:rsidRPr="00BE0EE9" w:rsidRDefault="00334D15" w:rsidP="00B70ABE">
      <w:pPr>
        <w:rPr>
          <w:sz w:val="20"/>
        </w:rPr>
      </w:pPr>
      <w:r w:rsidRPr="004309FC">
        <w:br w:type="page"/>
      </w:r>
      <w:r w:rsidRPr="00D2319F">
        <w:rPr>
          <w:b/>
          <w:sz w:val="24"/>
        </w:rPr>
        <w:lastRenderedPageBreak/>
        <w:t xml:space="preserve">Notation du dossier de formation </w:t>
      </w:r>
      <w:r w:rsidRPr="00BE0EE9">
        <w:rPr>
          <w:sz w:val="20"/>
        </w:rPr>
        <w:t>pour les semestres 1 - 5</w:t>
      </w:r>
    </w:p>
    <w:p w14:paraId="66AFC2F4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650"/>
      </w:tblGrid>
      <w:tr w:rsidR="00334D15" w:rsidRPr="00D278D0" w14:paraId="4C3EE234" w14:textId="77777777" w:rsidTr="00B70ABE">
        <w:tc>
          <w:tcPr>
            <w:tcW w:w="2444" w:type="dxa"/>
            <w:shd w:val="clear" w:color="auto" w:fill="auto"/>
          </w:tcPr>
          <w:p w14:paraId="7FD6F7E2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74F092DB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3EBA39BD" w14:textId="77777777" w:rsidTr="00B70ABE">
        <w:tc>
          <w:tcPr>
            <w:tcW w:w="2444" w:type="dxa"/>
            <w:shd w:val="clear" w:color="auto" w:fill="auto"/>
          </w:tcPr>
          <w:p w14:paraId="2378CE77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Entreprise formatrice</w:t>
            </w:r>
          </w:p>
        </w:tc>
        <w:tc>
          <w:tcPr>
            <w:tcW w:w="7650" w:type="dxa"/>
            <w:shd w:val="clear" w:color="auto" w:fill="auto"/>
          </w:tcPr>
          <w:p w14:paraId="6C958272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5079285E" w14:textId="77777777" w:rsidTr="00B70ABE">
        <w:tc>
          <w:tcPr>
            <w:tcW w:w="2444" w:type="dxa"/>
            <w:shd w:val="clear" w:color="auto" w:fill="auto"/>
          </w:tcPr>
          <w:p w14:paraId="0945D7E9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Formateur/formatrice</w:t>
            </w:r>
          </w:p>
        </w:tc>
        <w:tc>
          <w:tcPr>
            <w:tcW w:w="7650" w:type="dxa"/>
            <w:shd w:val="clear" w:color="auto" w:fill="auto"/>
          </w:tcPr>
          <w:p w14:paraId="5778CDB9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</w:tbl>
    <w:p w14:paraId="530E8925" w14:textId="77777777" w:rsidR="00334D15" w:rsidRPr="00A163E4" w:rsidRDefault="00334D15" w:rsidP="00B70ABE">
      <w:pPr>
        <w:rPr>
          <w:sz w:val="20"/>
          <w:lang w:val="fr-CH"/>
        </w:rPr>
      </w:pPr>
    </w:p>
    <w:p w14:paraId="6FB038F7" w14:textId="77777777" w:rsidR="00334D15" w:rsidRPr="00A163E4" w:rsidRDefault="00334D15" w:rsidP="00B70ABE">
      <w:pPr>
        <w:rPr>
          <w:sz w:val="19"/>
          <w:lang w:val="fr-CH"/>
        </w:rPr>
      </w:pPr>
      <w:r w:rsidRPr="00A163E4">
        <w:rPr>
          <w:sz w:val="19"/>
          <w:lang w:val="fr-CH"/>
        </w:rPr>
        <w:t>La note du dossier de formation est établie par la formatrice/le formateur et est discutée avec l’apprenti/e lors de l’entretien de fin de semestre. Les commentaires concernant l’attribution des points et d’éventuelles déductions seront inscrits au verso.</w:t>
      </w:r>
    </w:p>
    <w:p w14:paraId="5686447B" w14:textId="77777777" w:rsidR="00334D15" w:rsidRPr="00A163E4" w:rsidRDefault="00334D15" w:rsidP="00B70ABE">
      <w:pPr>
        <w:rPr>
          <w:sz w:val="20"/>
          <w:lang w:val="fr-CH"/>
        </w:rPr>
      </w:pPr>
    </w:p>
    <w:p w14:paraId="77FDFA1F" w14:textId="77777777" w:rsidR="00334D15" w:rsidRPr="00A163E4" w:rsidRDefault="00334D15" w:rsidP="00B70ABE">
      <w:pPr>
        <w:rPr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47"/>
        <w:gridCol w:w="1347"/>
        <w:gridCol w:w="2551"/>
        <w:gridCol w:w="1219"/>
        <w:gridCol w:w="1220"/>
      </w:tblGrid>
      <w:tr w:rsidR="00334D15" w:rsidRPr="00D278D0" w14:paraId="4CDB83BC" w14:textId="77777777" w:rsidTr="00B70ABE">
        <w:tc>
          <w:tcPr>
            <w:tcW w:w="10094" w:type="dxa"/>
            <w:gridSpan w:val="6"/>
            <w:shd w:val="clear" w:color="auto" w:fill="auto"/>
          </w:tcPr>
          <w:p w14:paraId="6571767D" w14:textId="77777777" w:rsidR="00334D15" w:rsidRPr="00D278D0" w:rsidDel="007B0028" w:rsidRDefault="00334D15" w:rsidP="00B70ABE">
            <w:pPr>
              <w:spacing w:before="120" w:after="80"/>
              <w:rPr>
                <w:b/>
                <w:sz w:val="19"/>
              </w:rPr>
            </w:pPr>
            <w:r w:rsidRPr="00D278D0">
              <w:rPr>
                <w:b/>
                <w:sz w:val="19"/>
              </w:rPr>
              <w:t xml:space="preserve">Tableau </w:t>
            </w:r>
            <w:proofErr w:type="gramStart"/>
            <w:r w:rsidRPr="00D278D0">
              <w:rPr>
                <w:b/>
                <w:sz w:val="19"/>
              </w:rPr>
              <w:t>1:</w:t>
            </w:r>
            <w:proofErr w:type="gramEnd"/>
            <w:r w:rsidRPr="00D278D0">
              <w:rPr>
                <w:b/>
                <w:sz w:val="19"/>
              </w:rPr>
              <w:t xml:space="preserve"> Contrôle des comptes rendus réalisés, par semestre et par type</w:t>
            </w:r>
          </w:p>
        </w:tc>
      </w:tr>
      <w:tr w:rsidR="00334D15" w:rsidRPr="00D278D0" w14:paraId="41F9FCD0" w14:textId="77777777" w:rsidTr="00066454">
        <w:tc>
          <w:tcPr>
            <w:tcW w:w="2410" w:type="dxa"/>
            <w:shd w:val="clear" w:color="auto" w:fill="auto"/>
          </w:tcPr>
          <w:p w14:paraId="1C599379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 xml:space="preserve">a) </w:t>
            </w:r>
            <w:r w:rsidRPr="00D278D0" w:rsidDel="007B0028">
              <w:rPr>
                <w:sz w:val="19"/>
              </w:rPr>
              <w:t xml:space="preserve">C. r. à sujet libre </w:t>
            </w:r>
            <w:r w:rsidRPr="00D278D0" w:rsidDel="007B0028">
              <w:rPr>
                <w:sz w:val="19"/>
              </w:rPr>
              <w:br/>
              <w:t>(1 par semestre)</w:t>
            </w:r>
          </w:p>
        </w:tc>
        <w:tc>
          <w:tcPr>
            <w:tcW w:w="1347" w:type="dxa"/>
            <w:shd w:val="clear" w:color="auto" w:fill="auto"/>
          </w:tcPr>
          <w:p w14:paraId="337B4A12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347" w:type="dxa"/>
            <w:shd w:val="clear" w:color="auto" w:fill="auto"/>
          </w:tcPr>
          <w:p w14:paraId="1BD56876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  <w:tc>
          <w:tcPr>
            <w:tcW w:w="2551" w:type="dxa"/>
            <w:shd w:val="clear" w:color="auto" w:fill="auto"/>
          </w:tcPr>
          <w:p w14:paraId="65153B20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b) C. r. obligatoires</w:t>
            </w:r>
            <w:r w:rsidRPr="00D278D0">
              <w:rPr>
                <w:sz w:val="19"/>
              </w:rPr>
              <w:br/>
              <w:t>(1 par semestre)</w:t>
            </w:r>
          </w:p>
        </w:tc>
        <w:tc>
          <w:tcPr>
            <w:tcW w:w="1219" w:type="dxa"/>
            <w:shd w:val="clear" w:color="auto" w:fill="auto"/>
          </w:tcPr>
          <w:p w14:paraId="7A8A26A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220" w:type="dxa"/>
            <w:shd w:val="clear" w:color="auto" w:fill="auto"/>
          </w:tcPr>
          <w:p w14:paraId="20FA6B7A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</w:tr>
      <w:tr w:rsidR="00334D15" w:rsidRPr="00D278D0" w14:paraId="0DC0BF3C" w14:textId="77777777" w:rsidTr="00066454">
        <w:tc>
          <w:tcPr>
            <w:tcW w:w="2410" w:type="dxa"/>
            <w:shd w:val="clear" w:color="auto" w:fill="auto"/>
          </w:tcPr>
          <w:p w14:paraId="2E649B12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1</w:t>
            </w:r>
          </w:p>
        </w:tc>
        <w:tc>
          <w:tcPr>
            <w:tcW w:w="1347" w:type="dxa"/>
            <w:shd w:val="clear" w:color="auto" w:fill="auto"/>
          </w:tcPr>
          <w:p w14:paraId="649DBD6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12781D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515F4C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Calcul de coûts</w:t>
            </w:r>
          </w:p>
        </w:tc>
        <w:tc>
          <w:tcPr>
            <w:tcW w:w="1219" w:type="dxa"/>
            <w:shd w:val="clear" w:color="auto" w:fill="auto"/>
          </w:tcPr>
          <w:p w14:paraId="565BFB6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21C7EC4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9AB4796" w14:textId="77777777" w:rsidTr="00066454">
        <w:tc>
          <w:tcPr>
            <w:tcW w:w="2410" w:type="dxa"/>
            <w:shd w:val="clear" w:color="auto" w:fill="auto"/>
          </w:tcPr>
          <w:p w14:paraId="367506F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2</w:t>
            </w:r>
          </w:p>
        </w:tc>
        <w:tc>
          <w:tcPr>
            <w:tcW w:w="1347" w:type="dxa"/>
            <w:shd w:val="clear" w:color="auto" w:fill="auto"/>
          </w:tcPr>
          <w:p w14:paraId="4297EA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8FD854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10EF8CE1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Observation de la nature</w:t>
            </w:r>
          </w:p>
        </w:tc>
        <w:tc>
          <w:tcPr>
            <w:tcW w:w="1219" w:type="dxa"/>
            <w:shd w:val="clear" w:color="auto" w:fill="auto"/>
          </w:tcPr>
          <w:p w14:paraId="50FC462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91C9C7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40425408" w14:textId="77777777" w:rsidTr="00066454">
        <w:tc>
          <w:tcPr>
            <w:tcW w:w="2410" w:type="dxa"/>
            <w:shd w:val="clear" w:color="auto" w:fill="auto"/>
          </w:tcPr>
          <w:p w14:paraId="1AE634EA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3</w:t>
            </w:r>
          </w:p>
        </w:tc>
        <w:tc>
          <w:tcPr>
            <w:tcW w:w="1347" w:type="dxa"/>
            <w:shd w:val="clear" w:color="auto" w:fill="auto"/>
          </w:tcPr>
          <w:p w14:paraId="0C88AC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14:paraId="724708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A0F7AA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Etude comparative</w:t>
            </w:r>
          </w:p>
        </w:tc>
        <w:tc>
          <w:tcPr>
            <w:tcW w:w="1219" w:type="dxa"/>
            <w:shd w:val="clear" w:color="auto" w:fill="auto"/>
          </w:tcPr>
          <w:p w14:paraId="2EE1605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173AA7C1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009C011C" w14:textId="77777777" w:rsidTr="00066454">
        <w:tc>
          <w:tcPr>
            <w:tcW w:w="2410" w:type="dxa"/>
            <w:shd w:val="clear" w:color="auto" w:fill="auto"/>
          </w:tcPr>
          <w:p w14:paraId="4B9E843B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4</w:t>
            </w:r>
          </w:p>
        </w:tc>
        <w:tc>
          <w:tcPr>
            <w:tcW w:w="1347" w:type="dxa"/>
            <w:shd w:val="clear" w:color="auto" w:fill="auto"/>
          </w:tcPr>
          <w:p w14:paraId="1B43B6A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0FC3221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4BFFF57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Rapport d’excursion</w:t>
            </w:r>
          </w:p>
        </w:tc>
        <w:tc>
          <w:tcPr>
            <w:tcW w:w="1219" w:type="dxa"/>
            <w:shd w:val="clear" w:color="auto" w:fill="auto"/>
          </w:tcPr>
          <w:p w14:paraId="3578D5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790947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1410D2FB" w14:textId="77777777" w:rsidTr="00066454">
        <w:trPr>
          <w:trHeight w:val="74"/>
        </w:trPr>
        <w:tc>
          <w:tcPr>
            <w:tcW w:w="2410" w:type="dxa"/>
            <w:shd w:val="clear" w:color="auto" w:fill="auto"/>
          </w:tcPr>
          <w:p w14:paraId="7BE3301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5</w:t>
            </w:r>
          </w:p>
        </w:tc>
        <w:tc>
          <w:tcPr>
            <w:tcW w:w="1347" w:type="dxa"/>
            <w:shd w:val="clear" w:color="auto" w:fill="auto"/>
          </w:tcPr>
          <w:p w14:paraId="55B7CC0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071BE5D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544E32A4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Description de l’entreprise</w:t>
            </w:r>
          </w:p>
        </w:tc>
        <w:tc>
          <w:tcPr>
            <w:tcW w:w="1219" w:type="dxa"/>
            <w:shd w:val="clear" w:color="auto" w:fill="auto"/>
          </w:tcPr>
          <w:p w14:paraId="56F991D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3F5DFF1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647A99AF" w14:textId="77777777" w:rsidR="00334D15" w:rsidRPr="004309FC" w:rsidRDefault="00334D15" w:rsidP="00B70ABE">
      <w:pPr>
        <w:pStyle w:val="Listennummer"/>
      </w:pPr>
    </w:p>
    <w:p w14:paraId="4E66B8BF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998"/>
        <w:gridCol w:w="79"/>
        <w:gridCol w:w="919"/>
        <w:gridCol w:w="158"/>
        <w:gridCol w:w="840"/>
        <w:gridCol w:w="237"/>
        <w:gridCol w:w="761"/>
        <w:gridCol w:w="316"/>
        <w:gridCol w:w="682"/>
      </w:tblGrid>
      <w:tr w:rsidR="00334D15" w:rsidRPr="00D278D0" w14:paraId="4FD13644" w14:textId="77777777" w:rsidTr="00B70ABE">
        <w:tc>
          <w:tcPr>
            <w:tcW w:w="10094" w:type="dxa"/>
            <w:gridSpan w:val="10"/>
            <w:shd w:val="clear" w:color="auto" w:fill="auto"/>
          </w:tcPr>
          <w:p w14:paraId="55CA5FFC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b/>
                <w:sz w:val="19"/>
              </w:rPr>
              <w:t xml:space="preserve">Tableau </w:t>
            </w:r>
            <w:proofErr w:type="gramStart"/>
            <w:r w:rsidRPr="00D278D0">
              <w:rPr>
                <w:b/>
                <w:sz w:val="19"/>
              </w:rPr>
              <w:t>2:</w:t>
            </w:r>
            <w:proofErr w:type="gramEnd"/>
            <w:r w:rsidRPr="00D278D0">
              <w:rPr>
                <w:b/>
                <w:sz w:val="19"/>
              </w:rPr>
              <w:t xml:space="preserve"> Récapitulation des notes du dossier de formation </w:t>
            </w:r>
            <w:r w:rsidRPr="00D278D0">
              <w:rPr>
                <w:sz w:val="19"/>
              </w:rPr>
              <w:br/>
              <w:t>(report des feuilles d’évaluation)</w:t>
            </w:r>
          </w:p>
        </w:tc>
      </w:tr>
      <w:tr w:rsidR="00334D15" w:rsidRPr="00D278D0" w14:paraId="5F34B0BD" w14:textId="77777777" w:rsidTr="00B70ABE">
        <w:tc>
          <w:tcPr>
            <w:tcW w:w="5104" w:type="dxa"/>
            <w:vMerge w:val="restart"/>
            <w:shd w:val="clear" w:color="auto" w:fill="auto"/>
          </w:tcPr>
          <w:p w14:paraId="281BA1E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4990" w:type="dxa"/>
            <w:gridSpan w:val="9"/>
            <w:shd w:val="clear" w:color="auto" w:fill="auto"/>
          </w:tcPr>
          <w:p w14:paraId="471DD9A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Notes obtenues pour les deux comptes rendus du semestre</w:t>
            </w:r>
          </w:p>
        </w:tc>
      </w:tr>
      <w:tr w:rsidR="00334D15" w:rsidRPr="00D278D0" w14:paraId="5181123C" w14:textId="77777777" w:rsidTr="00E95FE0">
        <w:tc>
          <w:tcPr>
            <w:tcW w:w="5104" w:type="dxa"/>
            <w:vMerge/>
            <w:shd w:val="clear" w:color="auto" w:fill="auto"/>
          </w:tcPr>
          <w:p w14:paraId="036D3C4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shd w:val="clear" w:color="auto" w:fill="auto"/>
          </w:tcPr>
          <w:p w14:paraId="10ADF5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CA9CF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977A01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D44C7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2AC27D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</w:tr>
      <w:tr w:rsidR="00334D15" w:rsidRPr="00D278D0" w14:paraId="0086953F" w14:textId="77777777" w:rsidTr="00E95FE0">
        <w:tc>
          <w:tcPr>
            <w:tcW w:w="5104" w:type="dxa"/>
            <w:shd w:val="clear" w:color="auto" w:fill="auto"/>
          </w:tcPr>
          <w:p w14:paraId="5FA56B6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a) Note des c. r. à sujet libre (1 par semestre)</w:t>
            </w:r>
          </w:p>
        </w:tc>
        <w:tc>
          <w:tcPr>
            <w:tcW w:w="998" w:type="dxa"/>
            <w:shd w:val="clear" w:color="auto" w:fill="auto"/>
          </w:tcPr>
          <w:p w14:paraId="68152B1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F2252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2C9362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C2EF7B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0E306B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72C2F107" w14:textId="77777777" w:rsidTr="00E95FE0">
        <w:tc>
          <w:tcPr>
            <w:tcW w:w="5104" w:type="dxa"/>
            <w:tcBorders>
              <w:bottom w:val="double" w:sz="4" w:space="0" w:color="999999"/>
            </w:tcBorders>
            <w:shd w:val="clear" w:color="auto" w:fill="auto"/>
          </w:tcPr>
          <w:p w14:paraId="46184CC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b) Note des c. r. obligatoires (1 par semestre)</w:t>
            </w:r>
          </w:p>
        </w:tc>
        <w:tc>
          <w:tcPr>
            <w:tcW w:w="998" w:type="dxa"/>
            <w:tcBorders>
              <w:bottom w:val="double" w:sz="4" w:space="0" w:color="999999"/>
            </w:tcBorders>
            <w:shd w:val="clear" w:color="auto" w:fill="auto"/>
          </w:tcPr>
          <w:p w14:paraId="2D4665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00B6AA8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7AB90EB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2875ED6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4F22527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7AF5EAD" w14:textId="77777777" w:rsidTr="00E95FE0">
        <w:tc>
          <w:tcPr>
            <w:tcW w:w="5104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3BA58A2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Somme des notes par semestre (a + b)</w:t>
            </w:r>
          </w:p>
        </w:tc>
        <w:tc>
          <w:tcPr>
            <w:tcW w:w="998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8B2210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4AA1D7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D38B40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1360001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64F009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299C366" w14:textId="77777777" w:rsidTr="00E95FE0">
        <w:tc>
          <w:tcPr>
            <w:tcW w:w="5104" w:type="dxa"/>
            <w:shd w:val="clear" w:color="auto" w:fill="auto"/>
          </w:tcPr>
          <w:p w14:paraId="4DCFFB3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Moyenne semestrielle (</w:t>
            </w:r>
            <w:proofErr w:type="gramStart"/>
            <w:r w:rsidRPr="00D278D0">
              <w:rPr>
                <w:sz w:val="19"/>
              </w:rPr>
              <w:t>somme:</w:t>
            </w:r>
            <w:proofErr w:type="gramEnd"/>
            <w:r w:rsidRPr="00D278D0">
              <w:rPr>
                <w:sz w:val="19"/>
              </w:rPr>
              <w:t xml:space="preserve"> 2)</w:t>
            </w:r>
          </w:p>
        </w:tc>
        <w:tc>
          <w:tcPr>
            <w:tcW w:w="998" w:type="dxa"/>
            <w:shd w:val="clear" w:color="auto" w:fill="auto"/>
          </w:tcPr>
          <w:p w14:paraId="3EE5948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87F91D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210B226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43328FF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5CA07C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D1943E4" w14:textId="77777777" w:rsidTr="00B70ABE">
        <w:tc>
          <w:tcPr>
            <w:tcW w:w="10094" w:type="dxa"/>
            <w:gridSpan w:val="10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FE9F2E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Reporter chaque semestre la note du dossier de formation dans le formulaire « Notation du rapport de formation » (position 5)</w:t>
            </w:r>
          </w:p>
        </w:tc>
      </w:tr>
      <w:tr w:rsidR="00334D15" w:rsidRPr="00D278D0" w14:paraId="5CE7AA3F" w14:textId="77777777" w:rsidTr="00B70ABE">
        <w:tc>
          <w:tcPr>
            <w:tcW w:w="5104" w:type="dxa"/>
            <w:shd w:val="clear" w:color="auto" w:fill="auto"/>
          </w:tcPr>
          <w:p w14:paraId="2D4E5AD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1FFE23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09638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DFC2BB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2E25B13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770D86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D3F5F9C" w14:textId="77777777" w:rsidTr="00B70ABE">
        <w:tc>
          <w:tcPr>
            <w:tcW w:w="5104" w:type="dxa"/>
            <w:shd w:val="clear" w:color="auto" w:fill="auto"/>
          </w:tcPr>
          <w:p w14:paraId="3E7B096E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formateur/trice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12592F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982A9B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4B602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583845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0177D55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8D84D44" w14:textId="77777777" w:rsidTr="00B70ABE">
        <w:tc>
          <w:tcPr>
            <w:tcW w:w="5104" w:type="dxa"/>
            <w:tcBorders>
              <w:top w:val="double" w:sz="4" w:space="0" w:color="999999"/>
            </w:tcBorders>
            <w:shd w:val="clear" w:color="auto" w:fill="auto"/>
          </w:tcPr>
          <w:p w14:paraId="3343E60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4EDD41D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193382A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6828780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73911D7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tcBorders>
              <w:top w:val="double" w:sz="4" w:space="0" w:color="999999"/>
            </w:tcBorders>
            <w:shd w:val="clear" w:color="auto" w:fill="auto"/>
          </w:tcPr>
          <w:p w14:paraId="21258E7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6D124BF" w14:textId="77777777" w:rsidTr="00B70ABE">
        <w:tc>
          <w:tcPr>
            <w:tcW w:w="5104" w:type="dxa"/>
            <w:shd w:val="clear" w:color="auto" w:fill="auto"/>
          </w:tcPr>
          <w:p w14:paraId="5D190D3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de l’apprenti-e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51C8C7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3464FE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B744F7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819A6C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1B20079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107B7FE4" w14:textId="77777777" w:rsidR="00334D15" w:rsidRPr="004309FC" w:rsidRDefault="00334D15" w:rsidP="00B70ABE">
      <w:pPr>
        <w:pStyle w:val="Listennummer"/>
      </w:pPr>
    </w:p>
    <w:sectPr w:rsidR="00334D15" w:rsidRPr="004309FC" w:rsidSect="002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79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2D57" w14:textId="77777777" w:rsidR="00E65770" w:rsidRDefault="00E65770">
      <w:r>
        <w:separator/>
      </w:r>
    </w:p>
  </w:endnote>
  <w:endnote w:type="continuationSeparator" w:id="0">
    <w:p w14:paraId="4DF62839" w14:textId="77777777" w:rsidR="00E65770" w:rsidRDefault="00E6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3F0B" w14:textId="77777777" w:rsidR="00F16ED0" w:rsidRDefault="00F16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4C50" w14:textId="77777777" w:rsidR="00334D15" w:rsidRPr="00E727D9" w:rsidRDefault="00334D15" w:rsidP="00B70ABE">
    <w:pPr>
      <w:pStyle w:val="Fuzeile"/>
      <w:tabs>
        <w:tab w:val="clear" w:pos="9072"/>
        <w:tab w:val="right" w:pos="10065"/>
      </w:tabs>
      <w:ind w:left="-142" w:right="19" w:firstLine="142"/>
      <w:rPr>
        <w:color w:val="808080"/>
        <w:sz w:val="16"/>
      </w:rPr>
    </w:pPr>
    <w:r w:rsidRPr="00E727D9">
      <w:rPr>
        <w:rFonts w:cs="Arial"/>
        <w:color w:val="808080"/>
        <w:sz w:val="16"/>
        <w:szCs w:val="18"/>
      </w:rPr>
      <w:tab/>
    </w:r>
    <w:r w:rsidRPr="00E727D9">
      <w:rPr>
        <w:rFonts w:cs="Arial"/>
        <w:color w:val="808080"/>
        <w:sz w:val="16"/>
        <w:szCs w:val="18"/>
      </w:rPr>
      <w:tab/>
    </w:r>
  </w:p>
  <w:p w14:paraId="32736EB5" w14:textId="3F3B0AB2" w:rsidR="00334D15" w:rsidRPr="0029581A" w:rsidRDefault="00334D15" w:rsidP="00B70ABE">
    <w:pPr>
      <w:pStyle w:val="Fuzeile"/>
      <w:pBdr>
        <w:top w:val="single" w:sz="4" w:space="3" w:color="808080"/>
      </w:pBdr>
      <w:tabs>
        <w:tab w:val="clear" w:pos="9072"/>
        <w:tab w:val="right" w:pos="10065"/>
      </w:tabs>
      <w:ind w:left="-142" w:right="19"/>
      <w:rPr>
        <w:b/>
        <w:sz w:val="20"/>
      </w:rPr>
    </w:pPr>
    <w:r>
      <w:rPr>
        <w:color w:val="808080"/>
        <w:sz w:val="16"/>
        <w:szCs w:val="18"/>
      </w:rPr>
      <w:t>Ortra</w:t>
    </w:r>
    <w:r w:rsidRPr="00E727D9">
      <w:rPr>
        <w:color w:val="808080"/>
        <w:sz w:val="16"/>
        <w:szCs w:val="18"/>
      </w:rPr>
      <w:t xml:space="preserve"> </w:t>
    </w:r>
    <w:r>
      <w:rPr>
        <w:color w:val="808080"/>
        <w:sz w:val="16"/>
        <w:szCs w:val="18"/>
      </w:rPr>
      <w:t>F</w:t>
    </w:r>
    <w:r w:rsidRPr="00E727D9">
      <w:rPr>
        <w:color w:val="808080"/>
        <w:sz w:val="16"/>
        <w:szCs w:val="18"/>
      </w:rPr>
      <w:t xml:space="preserve">orêt </w:t>
    </w:r>
    <w:r w:rsidR="00150C46">
      <w:rPr>
        <w:color w:val="808080"/>
        <w:sz w:val="16"/>
        <w:szCs w:val="18"/>
      </w:rPr>
      <w:t>Suisse</w:t>
    </w:r>
    <w:r w:rsidRPr="00E727D9">
      <w:rPr>
        <w:color w:val="808080"/>
        <w:sz w:val="16"/>
        <w:szCs w:val="18"/>
      </w:rPr>
      <w:tab/>
    </w:r>
    <w:r w:rsidRPr="00E727D9">
      <w:rPr>
        <w:color w:val="808080"/>
        <w:sz w:val="16"/>
        <w:szCs w:val="18"/>
      </w:rPr>
      <w:tab/>
    </w:r>
    <w:r w:rsidR="00D65571">
      <w:rPr>
        <w:rStyle w:val="Seitenzahl"/>
        <w:rFonts w:cs="Arial"/>
        <w:color w:val="808080"/>
        <w:sz w:val="16"/>
        <w:szCs w:val="18"/>
      </w:rPr>
      <w:t>3</w:t>
    </w:r>
    <w:r w:rsidRPr="00C7012D">
      <w:rPr>
        <w:rStyle w:val="Seitenzahl"/>
        <w:rFonts w:cs="Arial"/>
        <w:color w:val="808080"/>
        <w:sz w:val="16"/>
        <w:szCs w:val="18"/>
        <w:vertAlign w:val="superscript"/>
      </w:rPr>
      <w:t>ème</w:t>
    </w:r>
    <w:r w:rsidRPr="00C7012D">
      <w:rPr>
        <w:rStyle w:val="Seitenzahl"/>
        <w:rFonts w:cs="Arial"/>
        <w:color w:val="808080"/>
        <w:sz w:val="16"/>
        <w:szCs w:val="18"/>
      </w:rPr>
      <w:t xml:space="preserve"> </w:t>
    </w:r>
    <w:proofErr w:type="gramStart"/>
    <w:r w:rsidRPr="00C7012D">
      <w:rPr>
        <w:rStyle w:val="Seitenzahl"/>
        <w:rFonts w:cs="Arial"/>
        <w:color w:val="808080"/>
        <w:sz w:val="16"/>
        <w:szCs w:val="18"/>
      </w:rPr>
      <w:t>édition</w:t>
    </w:r>
    <w:r>
      <w:rPr>
        <w:rStyle w:val="Seitenzahl"/>
        <w:rFonts w:cs="Arial"/>
        <w:color w:val="808080"/>
        <w:sz w:val="16"/>
        <w:szCs w:val="18"/>
      </w:rPr>
      <w:t>:</w:t>
    </w:r>
    <w:proofErr w:type="gramEnd"/>
    <w:r w:rsidRPr="00E727D9">
      <w:rPr>
        <w:rStyle w:val="Seitenzahl"/>
        <w:rFonts w:cs="Arial"/>
        <w:color w:val="808080"/>
        <w:sz w:val="16"/>
        <w:szCs w:val="18"/>
      </w:rPr>
      <w:t xml:space="preserve"> </w:t>
    </w:r>
    <w:r w:rsidR="00D65571">
      <w:rPr>
        <w:rStyle w:val="Seitenzahl"/>
        <w:rFonts w:cs="Arial"/>
        <w:color w:val="808080"/>
        <w:sz w:val="16"/>
        <w:szCs w:val="18"/>
      </w:rPr>
      <w:t>23.06.20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EB9F" w14:textId="77777777" w:rsidR="00F16ED0" w:rsidRDefault="00F16E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3DE4" w14:textId="77777777" w:rsidR="00E65770" w:rsidRDefault="00E65770">
      <w:r>
        <w:separator/>
      </w:r>
    </w:p>
  </w:footnote>
  <w:footnote w:type="continuationSeparator" w:id="0">
    <w:p w14:paraId="33D1102B" w14:textId="77777777" w:rsidR="00E65770" w:rsidRDefault="00E6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218F" w14:textId="77777777" w:rsidR="00F16ED0" w:rsidRDefault="00F16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7BC6" w14:textId="0EAA289E" w:rsidR="00334D15" w:rsidRPr="00F16ED0" w:rsidRDefault="00334D15" w:rsidP="002A13E6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rPr>
        <w:bCs/>
        <w:color w:val="808080"/>
        <w:sz w:val="18"/>
        <w:szCs w:val="18"/>
      </w:rPr>
    </w:pPr>
    <w:r w:rsidRPr="00F16ED0">
      <w:rPr>
        <w:bCs/>
        <w:color w:val="808080"/>
        <w:sz w:val="18"/>
        <w:szCs w:val="18"/>
      </w:rPr>
      <w:t>Plan de formation</w:t>
    </w:r>
    <w:r w:rsidR="001C330D" w:rsidRPr="00F16ED0">
      <w:rPr>
        <w:bCs/>
        <w:color w:val="808080"/>
        <w:sz w:val="18"/>
        <w:szCs w:val="18"/>
      </w:rPr>
      <w:t xml:space="preserve"> Forestier bûcheron CF</w:t>
    </w:r>
    <w:r w:rsidR="00DE2D0E" w:rsidRPr="00F16ED0">
      <w:rPr>
        <w:bCs/>
        <w:color w:val="808080"/>
        <w:sz w:val="18"/>
        <w:szCs w:val="18"/>
      </w:rPr>
      <w:t>C</w:t>
    </w:r>
    <w:r w:rsidR="00EB7464" w:rsidRPr="00F16ED0">
      <w:rPr>
        <w:bCs/>
        <w:color w:val="808080"/>
        <w:sz w:val="18"/>
        <w:szCs w:val="18"/>
      </w:rPr>
      <w:t xml:space="preserve"> du 12.06.2019</w:t>
    </w:r>
    <w:r w:rsidRPr="00F16ED0">
      <w:rPr>
        <w:bCs/>
        <w:color w:val="808080"/>
        <w:sz w:val="18"/>
        <w:szCs w:val="18"/>
      </w:rPr>
      <w:tab/>
      <w:t xml:space="preserve">Annexe </w:t>
    </w:r>
    <w:proofErr w:type="gramStart"/>
    <w:r w:rsidR="00E43023" w:rsidRPr="00F16ED0">
      <w:rPr>
        <w:bCs/>
        <w:color w:val="808080"/>
        <w:sz w:val="18"/>
        <w:szCs w:val="18"/>
      </w:rPr>
      <w:t>7</w:t>
    </w:r>
    <w:r w:rsidRPr="00F16ED0">
      <w:rPr>
        <w:bCs/>
        <w:color w:val="808080"/>
        <w:sz w:val="18"/>
        <w:szCs w:val="18"/>
      </w:rPr>
      <w:t>:</w:t>
    </w:r>
    <w:proofErr w:type="gramEnd"/>
    <w:r w:rsidRPr="00F16ED0">
      <w:rPr>
        <w:bCs/>
        <w:color w:val="808080"/>
        <w:sz w:val="18"/>
        <w:szCs w:val="18"/>
      </w:rPr>
      <w:t xml:space="preserve"> Exigences relatives au dossier de formation</w:t>
    </w:r>
  </w:p>
  <w:p w14:paraId="330C55BD" w14:textId="77777777" w:rsidR="00334D15" w:rsidRPr="00577497" w:rsidRDefault="00334D15" w:rsidP="00D278D0">
    <w:pPr>
      <w:pStyle w:val="Kopfzeile"/>
      <w:tabs>
        <w:tab w:val="clear" w:pos="9072"/>
        <w:tab w:val="right" w:pos="9781"/>
      </w:tabs>
      <w:ind w:right="-7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7208" w14:textId="77777777" w:rsidR="00F16ED0" w:rsidRDefault="00F16E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A86"/>
    <w:multiLevelType w:val="hybridMultilevel"/>
    <w:tmpl w:val="6D167F60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E3D"/>
    <w:multiLevelType w:val="hybridMultilevel"/>
    <w:tmpl w:val="359C05D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1F16"/>
    <w:multiLevelType w:val="hybridMultilevel"/>
    <w:tmpl w:val="991A104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8246E"/>
    <w:multiLevelType w:val="hybridMultilevel"/>
    <w:tmpl w:val="7012D7EA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35B3"/>
    <w:multiLevelType w:val="hybridMultilevel"/>
    <w:tmpl w:val="91F609B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F"/>
    <w:rsid w:val="000004BF"/>
    <w:rsid w:val="00066454"/>
    <w:rsid w:val="000F66D9"/>
    <w:rsid w:val="00120B21"/>
    <w:rsid w:val="0012638E"/>
    <w:rsid w:val="00150C46"/>
    <w:rsid w:val="001C330D"/>
    <w:rsid w:val="00252F4B"/>
    <w:rsid w:val="002A13E6"/>
    <w:rsid w:val="0030333B"/>
    <w:rsid w:val="00334D15"/>
    <w:rsid w:val="004C3406"/>
    <w:rsid w:val="006C38CE"/>
    <w:rsid w:val="007757BC"/>
    <w:rsid w:val="007778AE"/>
    <w:rsid w:val="00A230F8"/>
    <w:rsid w:val="00AA3F67"/>
    <w:rsid w:val="00B371A0"/>
    <w:rsid w:val="00B70ABE"/>
    <w:rsid w:val="00C23242"/>
    <w:rsid w:val="00D278D0"/>
    <w:rsid w:val="00D44751"/>
    <w:rsid w:val="00D65571"/>
    <w:rsid w:val="00DE2D0E"/>
    <w:rsid w:val="00E43023"/>
    <w:rsid w:val="00E65770"/>
    <w:rsid w:val="00E95FE0"/>
    <w:rsid w:val="00EB7464"/>
    <w:rsid w:val="00F16ED0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900F1A0"/>
  <w14:defaultImageDpi w14:val="300"/>
  <w15:chartTrackingRefBased/>
  <w15:docId w15:val="{D7F9E1AC-5C5B-5D45-91D5-54805B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4DE"/>
    <w:rPr>
      <w:rFonts w:ascii="Arial" w:hAnsi="Arial"/>
      <w:sz w:val="2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rsid w:val="0029581A"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rsid w:val="0029581A"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rsid w:val="00D2319F"/>
    <w:pPr>
      <w:widowControl w:val="0"/>
      <w:tabs>
        <w:tab w:val="left" w:pos="567"/>
      </w:tabs>
      <w:spacing w:before="80" w:after="80"/>
    </w:pPr>
    <w:rPr>
      <w:b/>
      <w:sz w:val="24"/>
      <w:lang w:val="fr-CH"/>
    </w:rPr>
  </w:style>
  <w:style w:type="table" w:customStyle="1" w:styleId="tableaurd">
    <w:name w:val="tableau_rd"/>
    <w:basedOn w:val="NormaleTabelle"/>
    <w:rsid w:val="0029581A"/>
    <w:pPr>
      <w:spacing w:before="40" w:after="4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8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58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81A"/>
  </w:style>
  <w:style w:type="table" w:styleId="Tabellenraster">
    <w:name w:val="Table Grid"/>
    <w:basedOn w:val="NormaleTabelle"/>
    <w:rsid w:val="0029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77497"/>
    <w:rPr>
      <w:sz w:val="18"/>
    </w:rPr>
  </w:style>
  <w:style w:type="paragraph" w:styleId="Kommentartext">
    <w:name w:val="annotation text"/>
    <w:basedOn w:val="Standard"/>
    <w:semiHidden/>
    <w:rsid w:val="00577497"/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577497"/>
    <w:rPr>
      <w:sz w:val="22"/>
    </w:rPr>
  </w:style>
  <w:style w:type="paragraph" w:styleId="Sprechblasentext">
    <w:name w:val="Balloon Text"/>
    <w:basedOn w:val="Standard"/>
    <w:semiHidden/>
    <w:rsid w:val="005774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Mode&#768;les:-Trad:Trad%20EFA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Macintosh%20HD:Applications:Microsoft%20Office%202004:Modèles:-Trad:Trad%20EFAS</Template>
  <TotalTime>0</TotalTime>
  <Pages>3</Pages>
  <Words>924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FOR_UM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Rolf Dürig</cp:lastModifiedBy>
  <cp:revision>16</cp:revision>
  <cp:lastPrinted>2007-04-26T05:05:00Z</cp:lastPrinted>
  <dcterms:created xsi:type="dcterms:W3CDTF">2020-07-08T15:39:00Z</dcterms:created>
  <dcterms:modified xsi:type="dcterms:W3CDTF">2020-07-08T16:01:00Z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-1668789119</vt:i4>
  </property>
  <property fmtid="{D5CDD505-2E9C-101B-9397-08002B2CF9AE}" pid="3" name="_EmailSubject">
    <vt:lpwstr>AW: AW: AW: Korrekturlesung Lerndokumentation Betrieb</vt:lpwstr>
  </property>
  <property fmtid="{D5CDD505-2E9C-101B-9397-08002B2CF9AE}" pid="4" name="_AuthorEmail">
    <vt:lpwstr>philippedomont@bluewin.ch</vt:lpwstr>
  </property>
  <property fmtid="{D5CDD505-2E9C-101B-9397-08002B2CF9AE}" pid="5" name="_AuthorEmailDisplayName">
    <vt:lpwstr>Philippe Domont</vt:lpwstr>
  </property>
</Properties>
</file>