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8B9E" w14:textId="6A1A47B8" w:rsidR="00615AD4" w:rsidRPr="00615AD4" w:rsidRDefault="00615AD4" w:rsidP="00097710">
      <w:pPr>
        <w:rPr>
          <w:sz w:val="24"/>
          <w:szCs w:val="24"/>
        </w:rPr>
      </w:pPr>
      <w:r w:rsidRPr="00615AD4">
        <w:rPr>
          <w:sz w:val="24"/>
          <w:szCs w:val="24"/>
        </w:rPr>
        <w:t>Wettbewerb «Den Klimawandel sichtbar machen»</w:t>
      </w:r>
    </w:p>
    <w:p w14:paraId="7602F895" w14:textId="77777777" w:rsidR="00615AD4" w:rsidRDefault="00615AD4" w:rsidP="00097710">
      <w:pPr>
        <w:rPr>
          <w:b/>
          <w:bCs/>
          <w:sz w:val="28"/>
          <w:szCs w:val="28"/>
        </w:rPr>
      </w:pPr>
    </w:p>
    <w:p w14:paraId="3AF9CF1D" w14:textId="1CC63471" w:rsidR="00097710" w:rsidRPr="009C0376" w:rsidRDefault="00097710" w:rsidP="00097710">
      <w:pPr>
        <w:rPr>
          <w:b/>
          <w:bCs/>
          <w:sz w:val="28"/>
          <w:szCs w:val="28"/>
        </w:rPr>
      </w:pPr>
      <w:r w:rsidRPr="009C0376">
        <w:rPr>
          <w:b/>
          <w:bCs/>
          <w:sz w:val="28"/>
          <w:szCs w:val="28"/>
        </w:rPr>
        <w:t>Selbstständigkeitserklärung und Gewährung der Nutzungsrechte</w:t>
      </w:r>
      <w:r w:rsidRPr="00FF2AFF">
        <w:t xml:space="preserve"> </w:t>
      </w:r>
    </w:p>
    <w:p w14:paraId="1C8B6501" w14:textId="77777777" w:rsidR="00097710" w:rsidRDefault="00097710" w:rsidP="00097710"/>
    <w:p w14:paraId="2AAE8632" w14:textId="77777777" w:rsidR="00097710" w:rsidRPr="00097710" w:rsidRDefault="00097710" w:rsidP="00097710">
      <w:pPr>
        <w:rPr>
          <w:rFonts w:asciiTheme="majorHAnsi" w:hAnsiTheme="majorHAnsi" w:cstheme="majorHAnsi"/>
          <w:sz w:val="24"/>
          <w:szCs w:val="24"/>
        </w:rPr>
      </w:pPr>
      <w:r w:rsidRPr="00097710">
        <w:rPr>
          <w:rFonts w:asciiTheme="majorHAnsi" w:hAnsiTheme="majorHAnsi" w:cstheme="majorHAnsi"/>
          <w:sz w:val="24"/>
          <w:szCs w:val="24"/>
        </w:rPr>
        <w:t xml:space="preserve">Durch meine Unterschrift erkläre ich/erklären wir, dass </w:t>
      </w:r>
    </w:p>
    <w:p w14:paraId="2679C2DE" w14:textId="04493928" w:rsidR="00D213E2" w:rsidRPr="00D213E2" w:rsidRDefault="00EB37AC" w:rsidP="00EB37AC">
      <w:pPr>
        <w:pStyle w:val="Listenabsatz"/>
        <w:numPr>
          <w:ilvl w:val="0"/>
          <w:numId w:val="9"/>
        </w:numPr>
        <w:spacing w:before="80" w:after="80"/>
        <w:ind w:left="357"/>
        <w:contextualSpacing w:val="0"/>
        <w:rPr>
          <w:rFonts w:asciiTheme="majorHAnsi" w:hAnsiTheme="majorHAnsi" w:cstheme="majorHAnsi"/>
          <w:sz w:val="24"/>
          <w:szCs w:val="24"/>
          <w:lang w:val="de-CH"/>
        </w:rPr>
      </w:pPr>
      <w:r>
        <w:rPr>
          <w:rFonts w:asciiTheme="majorHAnsi" w:hAnsiTheme="majorHAnsi" w:cstheme="majorHAnsi"/>
          <w:sz w:val="24"/>
          <w:szCs w:val="24"/>
          <w:lang w:val="de-CH"/>
        </w:rPr>
        <w:t>i</w:t>
      </w:r>
      <w:r w:rsidR="00097710" w:rsidRPr="00097710">
        <w:rPr>
          <w:rFonts w:asciiTheme="majorHAnsi" w:hAnsiTheme="majorHAnsi" w:cstheme="majorHAnsi"/>
          <w:sz w:val="24"/>
          <w:szCs w:val="24"/>
          <w:lang w:val="de-CH"/>
        </w:rPr>
        <w:t xml:space="preserve">ch diese Arbeit persönlich und selbständig erstellt habe </w:t>
      </w:r>
      <w:r w:rsidR="00D213E2">
        <w:rPr>
          <w:rFonts w:asciiTheme="majorHAnsi" w:hAnsiTheme="majorHAnsi" w:cstheme="majorHAnsi"/>
          <w:sz w:val="24"/>
          <w:szCs w:val="24"/>
          <w:lang w:val="de-CH"/>
        </w:rPr>
        <w:t>/ w</w:t>
      </w:r>
      <w:r w:rsidR="00D213E2" w:rsidRPr="00D213E2">
        <w:rPr>
          <w:rFonts w:asciiTheme="majorHAnsi" w:hAnsiTheme="majorHAnsi" w:cstheme="majorHAnsi"/>
          <w:sz w:val="24"/>
          <w:szCs w:val="24"/>
          <w:lang w:val="de-CH"/>
        </w:rPr>
        <w:t>ir diese Arbeit persönlich und selbständig erstellt haben,</w:t>
      </w:r>
    </w:p>
    <w:p w14:paraId="04776A11" w14:textId="2F8B2E4C" w:rsidR="00D213E2" w:rsidRPr="00D213E2" w:rsidRDefault="00097710" w:rsidP="00EB37AC">
      <w:pPr>
        <w:pStyle w:val="Listenabsatz"/>
        <w:numPr>
          <w:ilvl w:val="0"/>
          <w:numId w:val="9"/>
        </w:numPr>
        <w:spacing w:before="80" w:after="80"/>
        <w:ind w:left="357"/>
        <w:contextualSpacing w:val="0"/>
        <w:rPr>
          <w:rFonts w:asciiTheme="majorHAnsi" w:hAnsiTheme="majorHAnsi" w:cstheme="majorHAnsi"/>
          <w:sz w:val="24"/>
          <w:szCs w:val="24"/>
          <w:lang w:val="de-CH"/>
        </w:rPr>
      </w:pPr>
      <w:r w:rsidRPr="00097710">
        <w:rPr>
          <w:rFonts w:asciiTheme="majorHAnsi" w:hAnsiTheme="majorHAnsi" w:cstheme="majorHAnsi"/>
          <w:sz w:val="24"/>
          <w:szCs w:val="24"/>
          <w:lang w:val="de-CH"/>
        </w:rPr>
        <w:t>Quellen und Dokumente</w:t>
      </w:r>
      <w:r w:rsidR="005D4A4B">
        <w:rPr>
          <w:rFonts w:asciiTheme="majorHAnsi" w:hAnsiTheme="majorHAnsi" w:cstheme="majorHAnsi"/>
          <w:sz w:val="24"/>
          <w:szCs w:val="24"/>
          <w:lang w:val="de-CH"/>
        </w:rPr>
        <w:t xml:space="preserve">, die </w:t>
      </w:r>
      <w:r w:rsidRPr="00097710">
        <w:rPr>
          <w:rFonts w:asciiTheme="majorHAnsi" w:hAnsiTheme="majorHAnsi" w:cstheme="majorHAnsi"/>
          <w:sz w:val="24"/>
          <w:szCs w:val="24"/>
          <w:lang w:val="de-CH"/>
        </w:rPr>
        <w:t xml:space="preserve">verwendet </w:t>
      </w:r>
      <w:r w:rsidR="006F3B95">
        <w:rPr>
          <w:rFonts w:asciiTheme="majorHAnsi" w:hAnsiTheme="majorHAnsi" w:cstheme="majorHAnsi"/>
          <w:sz w:val="24"/>
          <w:szCs w:val="24"/>
          <w:lang w:val="de-CH"/>
        </w:rPr>
        <w:t>wurden</w:t>
      </w:r>
      <w:r w:rsidRPr="00097710">
        <w:rPr>
          <w:rFonts w:asciiTheme="majorHAnsi" w:hAnsiTheme="majorHAnsi" w:cstheme="majorHAnsi"/>
          <w:sz w:val="24"/>
          <w:szCs w:val="24"/>
          <w:lang w:val="de-CH"/>
        </w:rPr>
        <w:t xml:space="preserve">, </w:t>
      </w:r>
      <w:r w:rsidR="00596A34">
        <w:rPr>
          <w:rFonts w:asciiTheme="majorHAnsi" w:hAnsiTheme="majorHAnsi" w:cstheme="majorHAnsi"/>
          <w:sz w:val="24"/>
          <w:szCs w:val="24"/>
          <w:lang w:val="de-CH"/>
        </w:rPr>
        <w:t>angegeben und</w:t>
      </w:r>
      <w:r w:rsidRPr="00097710">
        <w:rPr>
          <w:rFonts w:asciiTheme="majorHAnsi" w:hAnsiTheme="majorHAnsi" w:cstheme="majorHAnsi"/>
          <w:sz w:val="24"/>
          <w:szCs w:val="24"/>
          <w:lang w:val="de-CH"/>
        </w:rPr>
        <w:t xml:space="preserve"> korrekt zitiert</w:t>
      </w:r>
      <w:r w:rsidR="005D4A4B">
        <w:rPr>
          <w:rFonts w:asciiTheme="majorHAnsi" w:hAnsiTheme="majorHAnsi" w:cstheme="majorHAnsi"/>
          <w:sz w:val="24"/>
          <w:szCs w:val="24"/>
          <w:lang w:val="de-CH"/>
        </w:rPr>
        <w:t xml:space="preserve"> sind.</w:t>
      </w:r>
    </w:p>
    <w:p w14:paraId="3EC77D3A" w14:textId="7752E7C8" w:rsidR="00097710" w:rsidRPr="00097710" w:rsidRDefault="00097710" w:rsidP="00EB37AC">
      <w:pPr>
        <w:pStyle w:val="Listenabsatz"/>
        <w:numPr>
          <w:ilvl w:val="0"/>
          <w:numId w:val="9"/>
        </w:numPr>
        <w:spacing w:before="80" w:after="80"/>
        <w:ind w:left="357"/>
        <w:contextualSpacing w:val="0"/>
        <w:rPr>
          <w:rFonts w:asciiTheme="majorHAnsi" w:hAnsiTheme="majorHAnsi" w:cstheme="majorHAnsi"/>
          <w:sz w:val="24"/>
          <w:szCs w:val="24"/>
          <w:lang w:val="de-CH"/>
        </w:rPr>
      </w:pPr>
      <w:r w:rsidRPr="00097710">
        <w:rPr>
          <w:rFonts w:asciiTheme="majorHAnsi" w:hAnsiTheme="majorHAnsi" w:cstheme="majorHAnsi"/>
          <w:sz w:val="24"/>
          <w:szCs w:val="24"/>
          <w:lang w:val="de-CH"/>
        </w:rPr>
        <w:t>Codoc meine</w:t>
      </w:r>
      <w:r w:rsidR="00D213E2">
        <w:rPr>
          <w:rFonts w:asciiTheme="majorHAnsi" w:hAnsiTheme="majorHAnsi" w:cstheme="majorHAnsi"/>
          <w:sz w:val="24"/>
          <w:szCs w:val="24"/>
          <w:lang w:val="de-CH"/>
        </w:rPr>
        <w:t>/unsere</w:t>
      </w:r>
      <w:r w:rsidRPr="00097710">
        <w:rPr>
          <w:rFonts w:asciiTheme="majorHAnsi" w:hAnsiTheme="majorHAnsi" w:cstheme="majorHAnsi"/>
          <w:sz w:val="24"/>
          <w:szCs w:val="24"/>
          <w:lang w:val="de-CH"/>
        </w:rPr>
        <w:t xml:space="preserve"> Ergebnisse für die Publikation auf der </w:t>
      </w:r>
      <w:proofErr w:type="spellStart"/>
      <w:r w:rsidRPr="00097710">
        <w:rPr>
          <w:rFonts w:asciiTheme="majorHAnsi" w:hAnsiTheme="majorHAnsi" w:cstheme="majorHAnsi"/>
          <w:sz w:val="24"/>
          <w:szCs w:val="24"/>
          <w:lang w:val="de-CH"/>
        </w:rPr>
        <w:t>Codoc-Website</w:t>
      </w:r>
      <w:proofErr w:type="spellEnd"/>
      <w:r w:rsidRPr="00097710">
        <w:rPr>
          <w:rFonts w:asciiTheme="majorHAnsi" w:hAnsiTheme="majorHAnsi" w:cstheme="majorHAnsi"/>
          <w:sz w:val="24"/>
          <w:szCs w:val="24"/>
          <w:lang w:val="de-CH"/>
        </w:rPr>
        <w:t xml:space="preserve"> und in anderer geeigneter Form veröffentlichen kann</w:t>
      </w:r>
      <w:r w:rsidR="00F72801">
        <w:rPr>
          <w:rFonts w:asciiTheme="majorHAnsi" w:hAnsiTheme="majorHAnsi" w:cstheme="majorHAnsi"/>
          <w:sz w:val="24"/>
          <w:szCs w:val="24"/>
          <w:lang w:val="de-CH"/>
        </w:rPr>
        <w:t>.</w:t>
      </w:r>
    </w:p>
    <w:p w14:paraId="7B462DD8" w14:textId="77777777" w:rsidR="00097710" w:rsidRDefault="00097710" w:rsidP="00097710"/>
    <w:p w14:paraId="4E59BDAA" w14:textId="3D1701DC" w:rsidR="00097710" w:rsidRDefault="00097710" w:rsidP="00097710"/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374"/>
      </w:tblGrid>
      <w:tr w:rsidR="00097710" w14:paraId="32296A86" w14:textId="77777777" w:rsidTr="005D4A4B">
        <w:tc>
          <w:tcPr>
            <w:tcW w:w="2547" w:type="dxa"/>
          </w:tcPr>
          <w:p w14:paraId="53C0031B" w14:textId="17A28D88" w:rsidR="00097710" w:rsidRPr="00097710" w:rsidRDefault="00097710" w:rsidP="00097710">
            <w:pPr>
              <w:spacing w:before="80" w:after="80"/>
              <w:rPr>
                <w:sz w:val="24"/>
                <w:szCs w:val="24"/>
              </w:rPr>
            </w:pPr>
            <w:r w:rsidRPr="00097710">
              <w:rPr>
                <w:sz w:val="24"/>
                <w:szCs w:val="24"/>
              </w:rPr>
              <w:t>Ort, Datum:</w:t>
            </w:r>
          </w:p>
        </w:tc>
        <w:tc>
          <w:tcPr>
            <w:tcW w:w="6374" w:type="dxa"/>
          </w:tcPr>
          <w:p w14:paraId="0843F562" w14:textId="77777777" w:rsidR="00097710" w:rsidRDefault="00097710" w:rsidP="00097710"/>
        </w:tc>
      </w:tr>
      <w:tr w:rsidR="00097710" w14:paraId="2BDD707F" w14:textId="77777777" w:rsidTr="005D4A4B">
        <w:tc>
          <w:tcPr>
            <w:tcW w:w="2547" w:type="dxa"/>
          </w:tcPr>
          <w:p w14:paraId="0BF7B292" w14:textId="373DCCDF" w:rsidR="00097710" w:rsidRPr="00097710" w:rsidRDefault="00097710" w:rsidP="00097710">
            <w:pPr>
              <w:spacing w:before="80" w:after="80"/>
              <w:rPr>
                <w:sz w:val="24"/>
                <w:szCs w:val="24"/>
              </w:rPr>
            </w:pPr>
            <w:r w:rsidRPr="00097710">
              <w:rPr>
                <w:sz w:val="24"/>
                <w:szCs w:val="24"/>
              </w:rPr>
              <w:t>Vorname</w:t>
            </w:r>
            <w:r w:rsidR="005D4A4B">
              <w:rPr>
                <w:sz w:val="24"/>
                <w:szCs w:val="24"/>
              </w:rPr>
              <w:t xml:space="preserve"> und</w:t>
            </w:r>
            <w:r w:rsidRPr="00097710">
              <w:rPr>
                <w:sz w:val="24"/>
                <w:szCs w:val="24"/>
              </w:rPr>
              <w:t xml:space="preserve"> Name</w:t>
            </w:r>
            <w:r w:rsidR="005D4A4B">
              <w:rPr>
                <w:sz w:val="24"/>
                <w:szCs w:val="24"/>
              </w:rPr>
              <w:t>:</w:t>
            </w:r>
          </w:p>
        </w:tc>
        <w:tc>
          <w:tcPr>
            <w:tcW w:w="6374" w:type="dxa"/>
          </w:tcPr>
          <w:p w14:paraId="388A4748" w14:textId="77777777" w:rsidR="00097710" w:rsidRDefault="00097710" w:rsidP="00097710"/>
        </w:tc>
      </w:tr>
      <w:tr w:rsidR="00097710" w14:paraId="7E755D52" w14:textId="77777777" w:rsidTr="005D4A4B">
        <w:tc>
          <w:tcPr>
            <w:tcW w:w="2547" w:type="dxa"/>
          </w:tcPr>
          <w:p w14:paraId="0B2A0581" w14:textId="77777777" w:rsidR="00097710" w:rsidRDefault="00097710" w:rsidP="00097710">
            <w:pPr>
              <w:spacing w:before="80" w:after="80"/>
              <w:rPr>
                <w:sz w:val="24"/>
                <w:szCs w:val="24"/>
              </w:rPr>
            </w:pPr>
            <w:r w:rsidRPr="00097710">
              <w:rPr>
                <w:sz w:val="24"/>
                <w:szCs w:val="24"/>
              </w:rPr>
              <w:t>Unterschrift:</w:t>
            </w:r>
          </w:p>
          <w:p w14:paraId="3DFFF4BB" w14:textId="77777777" w:rsidR="00097710" w:rsidRDefault="00097710" w:rsidP="00097710">
            <w:pPr>
              <w:spacing w:before="80" w:after="80"/>
              <w:rPr>
                <w:sz w:val="24"/>
                <w:szCs w:val="24"/>
              </w:rPr>
            </w:pPr>
          </w:p>
          <w:p w14:paraId="0A13C18E" w14:textId="6621E94C" w:rsidR="00097710" w:rsidRPr="00097710" w:rsidRDefault="00097710" w:rsidP="0009771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6374" w:type="dxa"/>
          </w:tcPr>
          <w:p w14:paraId="32F5100C" w14:textId="77777777" w:rsidR="00097710" w:rsidRDefault="00097710" w:rsidP="00097710"/>
        </w:tc>
      </w:tr>
    </w:tbl>
    <w:p w14:paraId="36AF36C7" w14:textId="77777777" w:rsidR="00097710" w:rsidRDefault="00097710" w:rsidP="00097710"/>
    <w:p w14:paraId="30D78781" w14:textId="77777777" w:rsidR="00E80A13" w:rsidRPr="00AB542A" w:rsidRDefault="00E80A13" w:rsidP="00361D8A">
      <w:pPr>
        <w:pStyle w:val="Eingerckt"/>
        <w:widowControl w:val="0"/>
        <w:spacing w:line="240" w:lineRule="auto"/>
        <w:ind w:left="0"/>
        <w:rPr>
          <w:rFonts w:ascii="Calibri" w:hAnsi="Calibri"/>
          <w:noProof/>
          <w:sz w:val="24"/>
          <w:szCs w:val="24"/>
          <w:lang w:val="de-DE"/>
        </w:rPr>
      </w:pPr>
    </w:p>
    <w:p w14:paraId="014B6796" w14:textId="77777777" w:rsidR="00D833BA" w:rsidRDefault="00D833BA" w:rsidP="00361D8A">
      <w:pPr>
        <w:pStyle w:val="Eingerckt"/>
        <w:widowControl w:val="0"/>
        <w:spacing w:line="240" w:lineRule="auto"/>
        <w:ind w:left="0"/>
        <w:rPr>
          <w:rFonts w:ascii="Calibri" w:hAnsi="Calibri"/>
          <w:noProof/>
          <w:sz w:val="24"/>
          <w:szCs w:val="24"/>
          <w:lang w:val="de-DE"/>
        </w:rPr>
      </w:pPr>
    </w:p>
    <w:p w14:paraId="57762253" w14:textId="1CD93E35" w:rsidR="00E80A13" w:rsidRDefault="005B2293" w:rsidP="00361D8A">
      <w:pPr>
        <w:pStyle w:val="Eingerckt"/>
        <w:widowControl w:val="0"/>
        <w:spacing w:line="240" w:lineRule="auto"/>
        <w:ind w:left="0"/>
        <w:rPr>
          <w:rFonts w:ascii="Calibri" w:hAnsi="Calibri"/>
          <w:noProof/>
          <w:sz w:val="24"/>
          <w:szCs w:val="24"/>
          <w:lang w:val="de-DE"/>
        </w:rPr>
      </w:pPr>
      <w:r w:rsidRPr="00AB542A">
        <w:rPr>
          <w:rFonts w:ascii="Calibri" w:hAnsi="Calibri"/>
          <w:noProof/>
          <w:sz w:val="24"/>
          <w:szCs w:val="24"/>
          <w:lang w:val="de-DE"/>
        </w:rPr>
        <w:drawing>
          <wp:anchor distT="0" distB="0" distL="114300" distR="114300" simplePos="0" relativeHeight="251658240" behindDoc="1" locked="0" layoutInCell="1" allowOverlap="1" wp14:anchorId="6A0FA869" wp14:editId="75BCB150">
            <wp:simplePos x="0" y="0"/>
            <wp:positionH relativeFrom="column">
              <wp:posOffset>3327400</wp:posOffset>
            </wp:positionH>
            <wp:positionV relativeFrom="paragraph">
              <wp:posOffset>1909022</wp:posOffset>
            </wp:positionV>
            <wp:extent cx="2311400" cy="7023100"/>
            <wp:effectExtent l="0" t="0" r="0" b="1270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3BA">
        <w:rPr>
          <w:rFonts w:ascii="Calibri" w:hAnsi="Calibri"/>
          <w:noProof/>
          <w:sz w:val="24"/>
          <w:szCs w:val="24"/>
          <w:lang w:val="de-DE"/>
        </w:rPr>
        <w:t>PS</w:t>
      </w:r>
    </w:p>
    <w:p w14:paraId="55343F09" w14:textId="48D1FE75" w:rsidR="00D833BA" w:rsidRPr="00AB542A" w:rsidRDefault="00D833BA" w:rsidP="00361D8A">
      <w:pPr>
        <w:pStyle w:val="Eingerckt"/>
        <w:widowControl w:val="0"/>
        <w:spacing w:line="240" w:lineRule="auto"/>
        <w:ind w:left="0"/>
        <w:rPr>
          <w:rFonts w:ascii="Calibri" w:hAnsi="Calibri"/>
          <w:noProof/>
          <w:sz w:val="24"/>
          <w:szCs w:val="24"/>
          <w:lang w:val="de-DE"/>
        </w:rPr>
      </w:pPr>
      <w:r>
        <w:rPr>
          <w:rFonts w:ascii="Calibri" w:hAnsi="Calibri"/>
          <w:noProof/>
          <w:sz w:val="24"/>
          <w:szCs w:val="24"/>
          <w:lang w:val="de-DE"/>
        </w:rPr>
        <w:t>Es ist erlaubt, sich bei der Planung und Realisierung des Wettberbbeitrags helfen und beraten zu lassen.</w:t>
      </w:r>
    </w:p>
    <w:sectPr w:rsidR="00D833BA" w:rsidRPr="00AB542A" w:rsidSect="00971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3063" w:right="899" w:bottom="839" w:left="2070" w:header="1328" w:footer="51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C9D8" w14:textId="77777777" w:rsidR="005F57EA" w:rsidRDefault="005F57EA">
      <w:pPr>
        <w:spacing w:line="240" w:lineRule="auto"/>
      </w:pPr>
      <w:r>
        <w:separator/>
      </w:r>
    </w:p>
  </w:endnote>
  <w:endnote w:type="continuationSeparator" w:id="0">
    <w:p w14:paraId="59569A6C" w14:textId="77777777" w:rsidR="005F57EA" w:rsidRDefault="005F5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Eras Book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Univers 55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BACE" w14:textId="77777777" w:rsidR="0040219C" w:rsidRDefault="004021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2730" w14:textId="77777777" w:rsidR="0040219C" w:rsidRDefault="004021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4E58" w14:textId="77777777" w:rsidR="00844FC9" w:rsidRPr="007A3313" w:rsidRDefault="00F25DE1" w:rsidP="00844FC9">
    <w:pPr>
      <w:spacing w:line="240" w:lineRule="auto"/>
      <w:rPr>
        <w:rFonts w:ascii="Open Sans" w:eastAsia="Helvetica" w:hAnsi="Open Sans" w:cs="Helvetica"/>
        <w:color w:val="4B5882"/>
        <w:spacing w:val="10"/>
        <w:sz w:val="17"/>
        <w:szCs w:val="17"/>
      </w:rPr>
    </w:pPr>
    <w:r w:rsidRPr="007A3313">
      <w:rPr>
        <w:rFonts w:ascii="Open Sans" w:hAnsi="Open Sans"/>
        <w:color w:val="4B5882"/>
        <w:spacing w:val="10"/>
        <w:sz w:val="17"/>
        <w:szCs w:val="17"/>
        <w:lang w:val="de-DE"/>
      </w:rPr>
      <w:t>Codoc</w:t>
    </w:r>
    <w:r w:rsidR="00844FC9" w:rsidRPr="007A3313">
      <w:rPr>
        <w:rFonts w:ascii="Open Sans" w:hAnsi="Open Sans"/>
        <w:color w:val="4B5882"/>
        <w:spacing w:val="10"/>
        <w:sz w:val="17"/>
        <w:szCs w:val="17"/>
      </w:rPr>
      <w:t xml:space="preserve"> ist eine Fachstelle des Bundesamtes f</w:t>
    </w:r>
    <w:r w:rsidR="00844FC9" w:rsidRPr="007A3313">
      <w:rPr>
        <w:rFonts w:ascii="Open Sans" w:eastAsia="Helvetica" w:hAnsi="Open Sans" w:cs="Helvetica"/>
        <w:color w:val="4B5882"/>
        <w:spacing w:val="10"/>
        <w:sz w:val="17"/>
        <w:szCs w:val="17"/>
      </w:rPr>
      <w:t>ür Umwelt BAFU</w:t>
    </w:r>
  </w:p>
  <w:p w14:paraId="6C3E4C53" w14:textId="77777777" w:rsidR="00844FC9" w:rsidRPr="00F32874" w:rsidRDefault="00844FC9" w:rsidP="00844FC9">
    <w:pPr>
      <w:spacing w:line="240" w:lineRule="auto"/>
      <w:rPr>
        <w:rFonts w:ascii="Open Sans" w:eastAsia="Helvetica" w:hAnsi="Open Sans" w:cs="Helvetica"/>
        <w:color w:val="4B5882"/>
        <w:spacing w:val="10"/>
        <w:sz w:val="17"/>
        <w:szCs w:val="17"/>
        <w:lang w:val="fr-CH"/>
      </w:rPr>
    </w:pPr>
    <w:r w:rsidRPr="00F32874">
      <w:rPr>
        <w:rFonts w:ascii="Open Sans" w:hAnsi="Open Sans"/>
        <w:color w:val="4B5882"/>
        <w:spacing w:val="10"/>
        <w:sz w:val="17"/>
        <w:szCs w:val="17"/>
        <w:lang w:val="fr-CH"/>
      </w:rPr>
      <w:t>Codoc est une agence sp</w:t>
    </w:r>
    <w:r w:rsidRPr="00F32874">
      <w:rPr>
        <w:rFonts w:ascii="Open Sans" w:eastAsia="Helvetica" w:hAnsi="Open Sans" w:cs="Helvetica"/>
        <w:color w:val="4B5882"/>
        <w:spacing w:val="10"/>
        <w:sz w:val="17"/>
        <w:szCs w:val="17"/>
        <w:lang w:val="fr-CH"/>
      </w:rPr>
      <w:t>écialisée de l'Office fédérale de l'environnement OFEV</w:t>
    </w:r>
  </w:p>
  <w:p w14:paraId="2D02FB7F" w14:textId="77777777" w:rsidR="00844FC9" w:rsidRPr="00F32874" w:rsidRDefault="00844FC9" w:rsidP="00844FC9">
    <w:pPr>
      <w:spacing w:line="240" w:lineRule="auto"/>
      <w:rPr>
        <w:rFonts w:ascii="Open Sans" w:hAnsi="Open Sans"/>
        <w:color w:val="4B5882"/>
        <w:spacing w:val="10"/>
        <w:sz w:val="17"/>
        <w:szCs w:val="17"/>
        <w:lang w:val="it-CH"/>
      </w:rPr>
    </w:pPr>
    <w:r w:rsidRPr="00F32874">
      <w:rPr>
        <w:rFonts w:ascii="Open Sans" w:hAnsi="Open Sans"/>
        <w:color w:val="4B5882"/>
        <w:spacing w:val="10"/>
        <w:sz w:val="17"/>
        <w:szCs w:val="17"/>
        <w:lang w:val="it-CH"/>
      </w:rPr>
      <w:t xml:space="preserve">Codoc </w:t>
    </w:r>
    <w:r w:rsidRPr="00F32874">
      <w:rPr>
        <w:rFonts w:ascii="Open Sans" w:eastAsia="Helvetica" w:hAnsi="Open Sans" w:cs="Helvetica"/>
        <w:color w:val="4B5882"/>
        <w:spacing w:val="10"/>
        <w:sz w:val="17"/>
        <w:szCs w:val="17"/>
        <w:lang w:val="it-CH"/>
      </w:rPr>
      <w:t>è un servizio specializzato dell'Ufficio federale dell'ambiente UFAM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076B" w14:textId="77777777" w:rsidR="005F57EA" w:rsidRDefault="005F57EA">
      <w:pPr>
        <w:spacing w:line="240" w:lineRule="auto"/>
      </w:pPr>
      <w:r>
        <w:separator/>
      </w:r>
    </w:p>
  </w:footnote>
  <w:footnote w:type="continuationSeparator" w:id="0">
    <w:p w14:paraId="5AF2697A" w14:textId="77777777" w:rsidR="005F57EA" w:rsidRDefault="005F57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B131" w14:textId="77777777" w:rsidR="0040219C" w:rsidRDefault="004021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6A7A" w14:textId="77777777" w:rsidR="004D1EA3" w:rsidRPr="00D26545" w:rsidRDefault="00844FC9" w:rsidP="004D1EA3">
    <w:pPr>
      <w:tabs>
        <w:tab w:val="right" w:pos="9498"/>
      </w:tabs>
      <w:spacing w:line="240" w:lineRule="auto"/>
      <w:rPr>
        <w:bCs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5EE78A" wp14:editId="0DE55861">
              <wp:simplePos x="0" y="0"/>
              <wp:positionH relativeFrom="column">
                <wp:posOffset>463550</wp:posOffset>
              </wp:positionH>
              <wp:positionV relativeFrom="paragraph">
                <wp:posOffset>122555</wp:posOffset>
              </wp:positionV>
              <wp:extent cx="4679950" cy="1247775"/>
              <wp:effectExtent l="0" t="0" r="19050" b="22225"/>
              <wp:wrapSquare wrapText="bothSides"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9B161" w14:textId="77777777" w:rsidR="00844FC9" w:rsidRPr="00844FC9" w:rsidRDefault="00844FC9" w:rsidP="00844FC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EE78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36.5pt;margin-top:9.65pt;width:368.5pt;height:9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" filled="f" stroked="f">
              <v:textbox inset="0,0,0,0">
                <w:txbxContent>
                  <w:p w14:paraId="2759B161" w14:textId="77777777" w:rsidR="00844FC9" w:rsidRPr="00844FC9" w:rsidRDefault="00844FC9" w:rsidP="00844FC9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D1EA3" w:rsidRPr="00D26545">
      <w:rPr>
        <w:bCs/>
      </w:rPr>
      <w:t>CODOC, 3250 Lyss</w:t>
    </w:r>
    <w:r w:rsidR="004D1EA3" w:rsidRPr="00D26545">
      <w:rPr>
        <w:bCs/>
      </w:rPr>
      <w:tab/>
      <w:t xml:space="preserve">Seite </w:t>
    </w:r>
    <w:r w:rsidR="004D1EA3">
      <w:rPr>
        <w:rStyle w:val="Seitenzahl"/>
        <w:rFonts w:ascii="Eras Book" w:hAnsi="Eras Book"/>
        <w:spacing w:val="20"/>
      </w:rPr>
      <w:fldChar w:fldCharType="begin"/>
    </w:r>
    <w:r w:rsidR="004D1EA3">
      <w:rPr>
        <w:rStyle w:val="Seitenzahl"/>
        <w:rFonts w:ascii="Eras Book" w:hAnsi="Eras Book"/>
        <w:spacing w:val="20"/>
      </w:rPr>
      <w:instrText xml:space="preserve"> </w:instrText>
    </w:r>
    <w:r w:rsidR="009B2BDB">
      <w:rPr>
        <w:rStyle w:val="Seitenzahl"/>
        <w:rFonts w:ascii="Eras Book" w:hAnsi="Eras Book"/>
        <w:spacing w:val="20"/>
      </w:rPr>
      <w:instrText>PAGE</w:instrText>
    </w:r>
    <w:r w:rsidR="004D1EA3">
      <w:rPr>
        <w:rStyle w:val="Seitenzahl"/>
        <w:rFonts w:ascii="Eras Book" w:hAnsi="Eras Book"/>
        <w:spacing w:val="20"/>
      </w:rPr>
      <w:instrText xml:space="preserve"> </w:instrText>
    </w:r>
    <w:r w:rsidR="004D1EA3">
      <w:rPr>
        <w:rStyle w:val="Seitenzahl"/>
        <w:rFonts w:ascii="Eras Book" w:hAnsi="Eras Book"/>
        <w:spacing w:val="20"/>
      </w:rPr>
      <w:fldChar w:fldCharType="separate"/>
    </w:r>
    <w:r w:rsidR="00914708">
      <w:rPr>
        <w:rStyle w:val="Seitenzahl"/>
        <w:rFonts w:ascii="Eras Book" w:hAnsi="Eras Book"/>
        <w:noProof/>
        <w:spacing w:val="20"/>
      </w:rPr>
      <w:t>1</w:t>
    </w:r>
    <w:r w:rsidR="004D1EA3">
      <w:rPr>
        <w:rStyle w:val="Seitenzahl"/>
        <w:rFonts w:ascii="Eras Book" w:hAnsi="Eras Book"/>
        <w:spacing w:val="20"/>
      </w:rPr>
      <w:fldChar w:fldCharType="end"/>
    </w:r>
  </w:p>
  <w:p w14:paraId="0A708AFD" w14:textId="77777777" w:rsidR="004D1EA3" w:rsidRDefault="004D1EA3">
    <w:pPr>
      <w:spacing w:line="240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0C3A" w14:textId="77777777" w:rsidR="004D1EA3" w:rsidRPr="00D26545" w:rsidRDefault="00D0393C" w:rsidP="0040219C">
    <w:pPr>
      <w:pStyle w:val="Kopfzeile"/>
      <w:tabs>
        <w:tab w:val="clear" w:pos="5520"/>
      </w:tabs>
      <w:spacing w:line="240" w:lineRule="auto"/>
      <w:jc w:val="left"/>
      <w:rPr>
        <w:rFonts w:ascii="Arial" w:hAnsi="Arial"/>
        <w:sz w:val="8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7C286A" wp14:editId="60274462">
              <wp:simplePos x="0" y="0"/>
              <wp:positionH relativeFrom="margin">
                <wp:posOffset>8255</wp:posOffset>
              </wp:positionH>
              <wp:positionV relativeFrom="margin">
                <wp:posOffset>-1327785</wp:posOffset>
              </wp:positionV>
              <wp:extent cx="5676900" cy="758190"/>
              <wp:effectExtent l="0" t="0" r="12700" b="3810"/>
              <wp:wrapSquare wrapText="bothSides"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6900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3EE0F5" w14:textId="77777777" w:rsidR="00DC4CDF" w:rsidRPr="007A3313" w:rsidRDefault="00DC4CDF" w:rsidP="00DC4CDF">
                          <w:pPr>
                            <w:pStyle w:val="p1"/>
                            <w:ind w:right="-1"/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</w:pP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Codoc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Bildungszentrum Wald Lyss  </w:t>
                          </w:r>
                        </w:p>
                        <w:p w14:paraId="2648D0B3" w14:textId="77777777" w:rsidR="00CC5745" w:rsidRPr="007A3313" w:rsidRDefault="00DC4CDF" w:rsidP="00914708">
                          <w:pPr>
                            <w:pStyle w:val="p1"/>
                            <w:ind w:right="-1"/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</w:pP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Hardernstrasse 20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Postfach 339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3250 Lyss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T 032 386 12 45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info@codoc.ch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www.codoc.ch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C286A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.65pt;margin-top:-104.55pt;width:447pt;height:59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" filled="f" stroked="f">
              <v:textbox inset="0,0,0,0">
                <w:txbxContent>
                  <w:p w14:paraId="2B3EE0F5" w14:textId="77777777" w:rsidR="00DC4CDF" w:rsidRPr="007A3313" w:rsidRDefault="00DC4CDF" w:rsidP="00DC4CDF">
                    <w:pPr>
                      <w:pStyle w:val="p1"/>
                      <w:ind w:right="-1"/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</w:pP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Codoc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Bildungszentrum Wald Lyss  </w:t>
                    </w:r>
                  </w:p>
                  <w:p w14:paraId="2648D0B3" w14:textId="77777777" w:rsidR="00CC5745" w:rsidRPr="007A3313" w:rsidRDefault="00DC4CDF" w:rsidP="00914708">
                    <w:pPr>
                      <w:pStyle w:val="p1"/>
                      <w:ind w:right="-1"/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</w:pP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Hardernstrasse 20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Postfach 339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3250 Lyss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T 032 386 12 45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info@codoc.ch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www.codoc.ch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68480" behindDoc="0" locked="0" layoutInCell="1" allowOverlap="1" wp14:anchorId="5D774BF0" wp14:editId="44A920BC">
          <wp:simplePos x="0" y="0"/>
          <wp:positionH relativeFrom="margin">
            <wp:posOffset>-945515</wp:posOffset>
          </wp:positionH>
          <wp:positionV relativeFrom="margin">
            <wp:posOffset>-1588135</wp:posOffset>
          </wp:positionV>
          <wp:extent cx="608330" cy="1148080"/>
          <wp:effectExtent l="0" t="0" r="1270" b="0"/>
          <wp:wrapSquare wrapText="bothSides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doc_logo_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C3834"/>
    <w:multiLevelType w:val="hybridMultilevel"/>
    <w:tmpl w:val="AA10BB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69F"/>
    <w:multiLevelType w:val="hybridMultilevel"/>
    <w:tmpl w:val="68AE77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A2CD7"/>
    <w:multiLevelType w:val="hybridMultilevel"/>
    <w:tmpl w:val="A0C644A2"/>
    <w:lvl w:ilvl="0" w:tplc="52A01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D12B8"/>
    <w:multiLevelType w:val="hybridMultilevel"/>
    <w:tmpl w:val="A5763A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8D40FE"/>
    <w:multiLevelType w:val="hybridMultilevel"/>
    <w:tmpl w:val="19F4F1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D1AAD"/>
    <w:multiLevelType w:val="hybridMultilevel"/>
    <w:tmpl w:val="158869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674AA2"/>
    <w:multiLevelType w:val="hybridMultilevel"/>
    <w:tmpl w:val="E6608E3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DE3EE3"/>
    <w:multiLevelType w:val="hybridMultilevel"/>
    <w:tmpl w:val="29F4E490"/>
    <w:lvl w:ilvl="0" w:tplc="95687F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413227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eastAsia="Times New Roman" w:hAnsi="Symbol" w:hint="default"/>
        </w:rPr>
      </w:lvl>
    </w:lvlOverride>
  </w:num>
  <w:num w:numId="2" w16cid:durableId="512839265">
    <w:abstractNumId w:val="7"/>
  </w:num>
  <w:num w:numId="3" w16cid:durableId="1151219010">
    <w:abstractNumId w:val="4"/>
  </w:num>
  <w:num w:numId="4" w16cid:durableId="1227380335">
    <w:abstractNumId w:val="5"/>
  </w:num>
  <w:num w:numId="5" w16cid:durableId="976030818">
    <w:abstractNumId w:val="1"/>
  </w:num>
  <w:num w:numId="6" w16cid:durableId="1779056755">
    <w:abstractNumId w:val="6"/>
  </w:num>
  <w:num w:numId="7" w16cid:durableId="2136946007">
    <w:abstractNumId w:val="8"/>
  </w:num>
  <w:num w:numId="8" w16cid:durableId="2129348185">
    <w:abstractNumId w:val="2"/>
  </w:num>
  <w:num w:numId="9" w16cid:durableId="1275165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intFractionalCharacterWidth/>
  <w:embedSystemFonts/>
  <w:proofState w:spelling="clean" w:grammar="clean"/>
  <w:attachedTemplate r:id="rId1"/>
  <w:stylePaneSortMethod w:val="0000"/>
  <w:defaultTabStop w:val="709"/>
  <w:hyphenationZone w:val="0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10"/>
    <w:rsid w:val="00063CD0"/>
    <w:rsid w:val="00086A67"/>
    <w:rsid w:val="00097710"/>
    <w:rsid w:val="000D2DDB"/>
    <w:rsid w:val="001561F4"/>
    <w:rsid w:val="001D41FA"/>
    <w:rsid w:val="001D5CC1"/>
    <w:rsid w:val="001E445D"/>
    <w:rsid w:val="001F1CCB"/>
    <w:rsid w:val="00222F5D"/>
    <w:rsid w:val="00311944"/>
    <w:rsid w:val="00325391"/>
    <w:rsid w:val="00361D8A"/>
    <w:rsid w:val="0038539A"/>
    <w:rsid w:val="0040219C"/>
    <w:rsid w:val="00495C34"/>
    <w:rsid w:val="004D1EA3"/>
    <w:rsid w:val="004F6F4B"/>
    <w:rsid w:val="00503CEA"/>
    <w:rsid w:val="00532443"/>
    <w:rsid w:val="00552179"/>
    <w:rsid w:val="00596A34"/>
    <w:rsid w:val="005B2293"/>
    <w:rsid w:val="005D45DA"/>
    <w:rsid w:val="005D4A4B"/>
    <w:rsid w:val="005F57EA"/>
    <w:rsid w:val="00615AD4"/>
    <w:rsid w:val="00672FA0"/>
    <w:rsid w:val="006A4260"/>
    <w:rsid w:val="006A4736"/>
    <w:rsid w:val="006B2562"/>
    <w:rsid w:val="006E7A18"/>
    <w:rsid w:val="006F3B95"/>
    <w:rsid w:val="0073424E"/>
    <w:rsid w:val="007612CA"/>
    <w:rsid w:val="0076733D"/>
    <w:rsid w:val="0077712E"/>
    <w:rsid w:val="0079156E"/>
    <w:rsid w:val="007A14DE"/>
    <w:rsid w:val="007A3313"/>
    <w:rsid w:val="007B33DA"/>
    <w:rsid w:val="007B49D5"/>
    <w:rsid w:val="00844FC9"/>
    <w:rsid w:val="00866983"/>
    <w:rsid w:val="00875264"/>
    <w:rsid w:val="00897B3F"/>
    <w:rsid w:val="008A2277"/>
    <w:rsid w:val="008B3CF0"/>
    <w:rsid w:val="008B41C3"/>
    <w:rsid w:val="00914708"/>
    <w:rsid w:val="00971845"/>
    <w:rsid w:val="009733B4"/>
    <w:rsid w:val="00977551"/>
    <w:rsid w:val="00986565"/>
    <w:rsid w:val="009B2BDB"/>
    <w:rsid w:val="009C486D"/>
    <w:rsid w:val="00A040F9"/>
    <w:rsid w:val="00A15EAB"/>
    <w:rsid w:val="00A82DE2"/>
    <w:rsid w:val="00A9541B"/>
    <w:rsid w:val="00AB542A"/>
    <w:rsid w:val="00B42B6A"/>
    <w:rsid w:val="00B808BD"/>
    <w:rsid w:val="00BD2295"/>
    <w:rsid w:val="00C56A40"/>
    <w:rsid w:val="00C66193"/>
    <w:rsid w:val="00CC14C1"/>
    <w:rsid w:val="00CC5745"/>
    <w:rsid w:val="00D0393C"/>
    <w:rsid w:val="00D213E2"/>
    <w:rsid w:val="00D40916"/>
    <w:rsid w:val="00D61C6E"/>
    <w:rsid w:val="00D833BA"/>
    <w:rsid w:val="00D92258"/>
    <w:rsid w:val="00DA2C99"/>
    <w:rsid w:val="00DC4CDF"/>
    <w:rsid w:val="00DF3739"/>
    <w:rsid w:val="00E118B5"/>
    <w:rsid w:val="00E21B36"/>
    <w:rsid w:val="00E757F6"/>
    <w:rsid w:val="00E80A13"/>
    <w:rsid w:val="00EB37AC"/>
    <w:rsid w:val="00ED3C41"/>
    <w:rsid w:val="00EE7D13"/>
    <w:rsid w:val="00F25DE1"/>
    <w:rsid w:val="00F32874"/>
    <w:rsid w:val="00F728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63EEDBE"/>
  <w14:defaultImageDpi w14:val="300"/>
  <w15:docId w15:val="{1551D7DA-5771-EA40-A8CA-722BF48C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B49D5"/>
    <w:pPr>
      <w:spacing w:line="280" w:lineRule="atLeast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qFormat/>
    <w:pPr>
      <w:keepNext/>
      <w:shd w:val="pct10" w:color="auto" w:fill="auto"/>
      <w:jc w:val="center"/>
      <w:outlineLvl w:val="0"/>
    </w:pPr>
    <w:rPr>
      <w:b/>
      <w:spacing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widowControl w:val="0"/>
      <w:tabs>
        <w:tab w:val="center" w:pos="4819"/>
        <w:tab w:val="left" w:pos="5460"/>
        <w:tab w:val="right" w:pos="9071"/>
      </w:tabs>
      <w:jc w:val="center"/>
    </w:pPr>
    <w:rPr>
      <w:rFonts w:ascii="Eras Book" w:hAnsi="Eras Book"/>
      <w:spacing w:val="20"/>
    </w:rPr>
  </w:style>
  <w:style w:type="paragraph" w:styleId="Kopfzeile">
    <w:name w:val="header"/>
    <w:basedOn w:val="Standard"/>
    <w:pPr>
      <w:widowControl w:val="0"/>
      <w:tabs>
        <w:tab w:val="center" w:pos="4819"/>
        <w:tab w:val="left" w:pos="5520"/>
        <w:tab w:val="right" w:pos="9071"/>
      </w:tabs>
      <w:jc w:val="center"/>
    </w:pPr>
    <w:rPr>
      <w:rFonts w:ascii="Eras Book" w:hAnsi="Eras Book"/>
      <w:spacing w:val="20"/>
    </w:rPr>
  </w:style>
  <w:style w:type="paragraph" w:customStyle="1" w:styleId="Eingerckt">
    <w:name w:val="Eingerückt"/>
    <w:basedOn w:val="Standard"/>
    <w:pPr>
      <w:ind w:left="5460"/>
    </w:pPr>
  </w:style>
  <w:style w:type="paragraph" w:customStyle="1" w:styleId="Eingerckt1Zeile">
    <w:name w:val="Eingerückt 1. Zeile"/>
    <w:basedOn w:val="Standard"/>
    <w:next w:val="Eingerckt"/>
    <w:rsid w:val="00D26545"/>
    <w:pPr>
      <w:spacing w:before="640"/>
      <w:ind w:left="5460"/>
    </w:pPr>
    <w:rPr>
      <w:lang w:val="de-DE"/>
    </w:rPr>
  </w:style>
  <w:style w:type="paragraph" w:customStyle="1" w:styleId="Textabsatz">
    <w:name w:val="Textabsatz"/>
    <w:basedOn w:val="Standard"/>
    <w:pPr>
      <w:spacing w:before="160" w:line="360" w:lineRule="atLeast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Zwischenzeile">
    <w:name w:val="Zwischenzeile"/>
    <w:basedOn w:val="Standard"/>
    <w:pPr>
      <w:shd w:val="pct10" w:color="auto" w:fill="auto"/>
      <w:spacing w:line="240" w:lineRule="auto"/>
      <w:jc w:val="center"/>
    </w:pPr>
    <w:rPr>
      <w:rFonts w:ascii="Univers 55" w:hAnsi="Univers 55"/>
      <w:sz w:val="8"/>
    </w:rPr>
  </w:style>
  <w:style w:type="paragraph" w:styleId="Textkrper-Zeileneinzug">
    <w:name w:val="Body Text Indent"/>
    <w:basedOn w:val="Standard"/>
    <w:pPr>
      <w:spacing w:before="80" w:after="40"/>
      <w:ind w:left="354" w:hanging="354"/>
    </w:pPr>
  </w:style>
  <w:style w:type="paragraph" w:styleId="Textkrper">
    <w:name w:val="Body Text"/>
    <w:basedOn w:val="Standard"/>
    <w:pPr>
      <w:shd w:val="pct10" w:color="auto" w:fill="auto"/>
      <w:spacing w:before="40" w:line="240" w:lineRule="exact"/>
      <w:jc w:val="center"/>
    </w:pPr>
    <w:rPr>
      <w:i/>
      <w:sz w:val="18"/>
    </w:rPr>
  </w:style>
  <w:style w:type="paragraph" w:styleId="Textkrper2">
    <w:name w:val="Body Text 2"/>
    <w:basedOn w:val="Standard"/>
    <w:pPr>
      <w:shd w:val="pct10" w:color="auto" w:fill="auto"/>
      <w:spacing w:before="40" w:line="240" w:lineRule="exact"/>
      <w:jc w:val="center"/>
    </w:pPr>
    <w:rPr>
      <w:i/>
      <w:sz w:val="20"/>
    </w:rPr>
  </w:style>
  <w:style w:type="table" w:styleId="Tabellenraster">
    <w:name w:val="Table Grid"/>
    <w:basedOn w:val="NormaleTabelle"/>
    <w:rsid w:val="00D2654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26545"/>
  </w:style>
  <w:style w:type="paragraph" w:customStyle="1" w:styleId="Absatzoben">
    <w:name w:val="Absatz oben"/>
    <w:basedOn w:val="Textabsatz"/>
    <w:rsid w:val="00F32874"/>
    <w:pPr>
      <w:spacing w:line="260" w:lineRule="atLeast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A1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A13"/>
    <w:rPr>
      <w:rFonts w:ascii="Lucida Grande" w:hAnsi="Lucida Grande" w:cs="Lucida Grande"/>
      <w:sz w:val="18"/>
      <w:szCs w:val="18"/>
      <w:lang w:val="de-CH"/>
    </w:rPr>
  </w:style>
  <w:style w:type="paragraph" w:customStyle="1" w:styleId="p1">
    <w:name w:val="p1"/>
    <w:basedOn w:val="Standard"/>
    <w:rsid w:val="006B2562"/>
    <w:pPr>
      <w:spacing w:line="240" w:lineRule="auto"/>
    </w:pPr>
    <w:rPr>
      <w:rFonts w:ascii="DIN" w:hAnsi="DIN"/>
      <w:color w:val="01178B"/>
      <w:sz w:val="13"/>
      <w:szCs w:val="13"/>
      <w:lang w:val="de-DE"/>
    </w:rPr>
  </w:style>
  <w:style w:type="character" w:customStyle="1" w:styleId="s1">
    <w:name w:val="s1"/>
    <w:basedOn w:val="Absatz-Standardschriftart"/>
    <w:rsid w:val="006B2562"/>
    <w:rPr>
      <w:spacing w:val="2"/>
    </w:rPr>
  </w:style>
  <w:style w:type="character" w:customStyle="1" w:styleId="s2">
    <w:name w:val="s2"/>
    <w:basedOn w:val="Absatz-Standardschriftart"/>
    <w:rsid w:val="006B2562"/>
    <w:rPr>
      <w:color w:val="F0275B"/>
      <w:spacing w:val="2"/>
    </w:rPr>
  </w:style>
  <w:style w:type="character" w:customStyle="1" w:styleId="s3">
    <w:name w:val="s3"/>
    <w:basedOn w:val="Absatz-Standardschriftart"/>
    <w:rsid w:val="006B2562"/>
    <w:rPr>
      <w:spacing w:val="15"/>
    </w:rPr>
  </w:style>
  <w:style w:type="character" w:customStyle="1" w:styleId="s4">
    <w:name w:val="s4"/>
    <w:basedOn w:val="Absatz-Standardschriftart"/>
    <w:rsid w:val="006B2562"/>
    <w:rPr>
      <w:color w:val="F0275B"/>
      <w:spacing w:val="15"/>
    </w:rPr>
  </w:style>
  <w:style w:type="character" w:customStyle="1" w:styleId="apple-converted-space">
    <w:name w:val="apple-converted-space"/>
    <w:basedOn w:val="Absatz-Standardschriftart"/>
    <w:rsid w:val="006B2562"/>
  </w:style>
  <w:style w:type="paragraph" w:styleId="Listenabsatz">
    <w:name w:val="List Paragraph"/>
    <w:basedOn w:val="Standard"/>
    <w:uiPriority w:val="34"/>
    <w:qFormat/>
    <w:rsid w:val="000977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it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d-admin/Documents/Dateien/Codoc/_%20Vorlagen%20Briefe,%20Excel,%20PPT/Wordvorlagen%20OpenSans-Calibri/Briefvorlage_Codoc_neutra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Briefvorlage_Codoc_neutral.dotx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Binningen, 13</vt:lpstr>
    </vt:vector>
  </TitlesOfParts>
  <Company/>
  <LinksUpToDate>false</LinksUpToDate>
  <CharactersWithSpaces>657</CharactersWithSpaces>
  <SharedDoc>false</SharedDoc>
  <HLinks>
    <vt:vector size="6" baseType="variant">
      <vt:variant>
        <vt:i4>5308509</vt:i4>
      </vt:variant>
      <vt:variant>
        <vt:i4>-1</vt:i4>
      </vt:variant>
      <vt:variant>
        <vt:i4>2050</vt:i4>
      </vt:variant>
      <vt:variant>
        <vt:i4>1</vt:i4>
      </vt:variant>
      <vt:variant>
        <vt:lpwstr>logcod99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Binningen, 13</dc:title>
  <dc:subject/>
  <dc:creator>Rolf Dürig</dc:creator>
  <cp:keywords/>
  <cp:lastModifiedBy>Rolf Dürig</cp:lastModifiedBy>
  <cp:revision>14</cp:revision>
  <cp:lastPrinted>2020-07-03T08:17:00Z</cp:lastPrinted>
  <dcterms:created xsi:type="dcterms:W3CDTF">2022-05-04T11:48:00Z</dcterms:created>
  <dcterms:modified xsi:type="dcterms:W3CDTF">2022-05-05T13:01:00Z</dcterms:modified>
</cp:coreProperties>
</file>