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2A5" w14:textId="77777777" w:rsidR="007F69F3" w:rsidRPr="009B6B0E" w:rsidRDefault="007F69F3" w:rsidP="007F69F3">
      <w:pPr>
        <w:rPr>
          <w:rFonts w:ascii="Arial" w:hAnsi="Arial"/>
          <w:b/>
          <w:sz w:val="28"/>
          <w:szCs w:val="28"/>
          <w:lang w:val="de-CH"/>
        </w:rPr>
      </w:pPr>
      <w:r w:rsidRPr="009B6B0E">
        <w:rPr>
          <w:rFonts w:ascii="Arial" w:hAnsi="Arial"/>
          <w:b/>
          <w:sz w:val="28"/>
          <w:szCs w:val="28"/>
          <w:lang w:val="de-CH"/>
        </w:rPr>
        <w:t xml:space="preserve">Anmeldung zum Wettbewerb 2022 </w:t>
      </w:r>
    </w:p>
    <w:p w14:paraId="1C51068D" w14:textId="77777777" w:rsidR="007F69F3" w:rsidRPr="009B6B0E" w:rsidRDefault="007F69F3" w:rsidP="0020644E">
      <w:pPr>
        <w:spacing w:before="40"/>
        <w:rPr>
          <w:rFonts w:ascii="Arial" w:hAnsi="Arial" w:cs="Arial"/>
          <w:sz w:val="28"/>
          <w:szCs w:val="28"/>
          <w:lang w:val="de-CH"/>
        </w:rPr>
      </w:pPr>
      <w:r w:rsidRPr="009B6B0E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de-CH"/>
        </w:rPr>
        <w:t>«</w:t>
      </w:r>
      <w:r w:rsidRPr="009B6B0E">
        <w:rPr>
          <w:rFonts w:ascii="Arial" w:hAnsi="Arial" w:cs="Arial"/>
          <w:b/>
          <w:bCs/>
          <w:sz w:val="28"/>
          <w:szCs w:val="28"/>
        </w:rPr>
        <w:t>Den Klimawandel sichtbar machen</w:t>
      </w:r>
      <w:r w:rsidRPr="009B6B0E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de-CH"/>
        </w:rPr>
        <w:t>»</w:t>
      </w:r>
    </w:p>
    <w:p w14:paraId="6B750432" w14:textId="77777777" w:rsidR="007F69F3" w:rsidRDefault="007F69F3" w:rsidP="007F69F3">
      <w:pPr>
        <w:rPr>
          <w:rFonts w:ascii="Arial" w:hAnsi="Arial"/>
          <w:sz w:val="22"/>
          <w:lang w:val="de-CH"/>
        </w:rPr>
      </w:pPr>
    </w:p>
    <w:p w14:paraId="032EDC1E" w14:textId="43C2BA8D" w:rsidR="007F69F3" w:rsidRDefault="007F69F3" w:rsidP="007F69F3">
      <w:pPr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Bitte dieses Formular elektronisch oder mit GROSSBUCHSTABEN ausfüllen!</w:t>
      </w:r>
    </w:p>
    <w:p w14:paraId="37BF1861" w14:textId="77777777" w:rsidR="007F69F3" w:rsidRPr="008162D9" w:rsidRDefault="007F69F3" w:rsidP="007F69F3">
      <w:pPr>
        <w:rPr>
          <w:rFonts w:ascii="Arial" w:hAnsi="Arial"/>
          <w:sz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4"/>
        <w:gridCol w:w="5622"/>
      </w:tblGrid>
      <w:tr w:rsidR="007F69F3" w14:paraId="039F8032" w14:textId="77777777" w:rsidTr="00C568FD">
        <w:tc>
          <w:tcPr>
            <w:tcW w:w="3114" w:type="dxa"/>
          </w:tcPr>
          <w:p w14:paraId="23CA1563" w14:textId="5FE9C794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Name</w:t>
            </w:r>
          </w:p>
        </w:tc>
        <w:tc>
          <w:tcPr>
            <w:tcW w:w="5807" w:type="dxa"/>
          </w:tcPr>
          <w:p w14:paraId="1AA33E73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14:paraId="5C2E0C48" w14:textId="77777777" w:rsidTr="00C568FD">
        <w:tc>
          <w:tcPr>
            <w:tcW w:w="3114" w:type="dxa"/>
          </w:tcPr>
          <w:p w14:paraId="79884743" w14:textId="0B30FB8B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Vorname</w:t>
            </w:r>
          </w:p>
        </w:tc>
        <w:tc>
          <w:tcPr>
            <w:tcW w:w="5807" w:type="dxa"/>
          </w:tcPr>
          <w:p w14:paraId="7C22C009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14:paraId="7E05039F" w14:textId="77777777" w:rsidTr="00C568FD">
        <w:tc>
          <w:tcPr>
            <w:tcW w:w="3114" w:type="dxa"/>
          </w:tcPr>
          <w:p w14:paraId="52527D69" w14:textId="2C46270E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Geburtsdatum</w:t>
            </w:r>
          </w:p>
        </w:tc>
        <w:tc>
          <w:tcPr>
            <w:tcW w:w="5807" w:type="dxa"/>
          </w:tcPr>
          <w:p w14:paraId="41A1FA1D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14:paraId="105EFE09" w14:textId="77777777" w:rsidTr="00C568FD">
        <w:tc>
          <w:tcPr>
            <w:tcW w:w="3114" w:type="dxa"/>
          </w:tcPr>
          <w:p w14:paraId="2BFAA47D" w14:textId="7C3AB539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Wohnadresse</w:t>
            </w:r>
          </w:p>
        </w:tc>
        <w:tc>
          <w:tcPr>
            <w:tcW w:w="5807" w:type="dxa"/>
          </w:tcPr>
          <w:p w14:paraId="49850D60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14:paraId="534A3E8D" w14:textId="77777777" w:rsidTr="00C568FD">
        <w:tc>
          <w:tcPr>
            <w:tcW w:w="3114" w:type="dxa"/>
          </w:tcPr>
          <w:p w14:paraId="6AFED3F1" w14:textId="0BB2F4BD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PLZ, Ort</w:t>
            </w:r>
          </w:p>
        </w:tc>
        <w:tc>
          <w:tcPr>
            <w:tcW w:w="5807" w:type="dxa"/>
          </w:tcPr>
          <w:p w14:paraId="4D15AAE7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14:paraId="5C10338E" w14:textId="77777777" w:rsidTr="00C568FD">
        <w:tc>
          <w:tcPr>
            <w:tcW w:w="3114" w:type="dxa"/>
          </w:tcPr>
          <w:p w14:paraId="5E3E6A3C" w14:textId="26FBA533" w:rsidR="007F69F3" w:rsidRDefault="002B5DFD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E-Mail-Adresse</w:t>
            </w:r>
          </w:p>
        </w:tc>
        <w:tc>
          <w:tcPr>
            <w:tcW w:w="5807" w:type="dxa"/>
          </w:tcPr>
          <w:p w14:paraId="1B7E6C5F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2B5DFD" w14:paraId="67D35A44" w14:textId="77777777" w:rsidTr="00C568FD">
        <w:tc>
          <w:tcPr>
            <w:tcW w:w="3114" w:type="dxa"/>
          </w:tcPr>
          <w:p w14:paraId="1F8AE982" w14:textId="0C1A19B8" w:rsidR="002B5DFD" w:rsidRDefault="002B5DFD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Mobilphone-Nr.</w:t>
            </w:r>
          </w:p>
        </w:tc>
        <w:tc>
          <w:tcPr>
            <w:tcW w:w="5807" w:type="dxa"/>
          </w:tcPr>
          <w:p w14:paraId="2F2CE17E" w14:textId="77777777" w:rsidR="002B5DFD" w:rsidRDefault="002B5DFD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</w:tbl>
    <w:p w14:paraId="122347EF" w14:textId="77777777" w:rsidR="00DA6BDE" w:rsidRDefault="00DA6BDE" w:rsidP="007F69F3">
      <w:pPr>
        <w:tabs>
          <w:tab w:val="left" w:pos="3227"/>
        </w:tabs>
        <w:ind w:left="113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ab/>
      </w:r>
    </w:p>
    <w:p w14:paraId="617B838C" w14:textId="5D4DE326" w:rsidR="00DA6BDE" w:rsidRDefault="0020644E" w:rsidP="00EA4647">
      <w:pPr>
        <w:tabs>
          <w:tab w:val="left" w:pos="3227"/>
        </w:tabs>
        <w:spacing w:after="80"/>
        <w:ind w:left="113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Ausbildungsort</w:t>
      </w:r>
      <w:r w:rsidR="00EA4647">
        <w:rPr>
          <w:rFonts w:ascii="Arial" w:hAnsi="Arial"/>
          <w:sz w:val="22"/>
          <w:lang w:val="de-CH"/>
        </w:rPr>
        <w:t xml:space="preserve"> (bitte Zutreffendes wählen)</w:t>
      </w:r>
      <w:r w:rsidR="00D266F2">
        <w:rPr>
          <w:rFonts w:ascii="Arial" w:hAnsi="Arial"/>
          <w:sz w:val="22"/>
          <w:lang w:val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3"/>
        <w:gridCol w:w="5623"/>
      </w:tblGrid>
      <w:tr w:rsidR="002B5DFD" w:rsidRPr="000615D5" w14:paraId="31F2187A" w14:textId="77777777" w:rsidTr="00C568FD">
        <w:tc>
          <w:tcPr>
            <w:tcW w:w="3114" w:type="dxa"/>
          </w:tcPr>
          <w:p w14:paraId="56057237" w14:textId="2017F2AD" w:rsidR="002B5DFD" w:rsidRPr="000615D5" w:rsidRDefault="0020644E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615D5">
              <w:rPr>
                <w:rFonts w:ascii="Arial" w:hAnsi="Arial" w:cs="Arial"/>
                <w:sz w:val="22"/>
                <w:szCs w:val="22"/>
                <w:lang w:val="de-CH"/>
              </w:rPr>
              <w:t>Lehrbetrieb</w:t>
            </w:r>
            <w:r w:rsidR="002B5DFD" w:rsidRPr="000615D5">
              <w:rPr>
                <w:rFonts w:ascii="Arial" w:hAnsi="Arial" w:cs="Arial"/>
                <w:sz w:val="22"/>
                <w:szCs w:val="22"/>
                <w:lang w:val="de-CH"/>
              </w:rPr>
              <w:t xml:space="preserve"> (Name; Ort):</w:t>
            </w:r>
          </w:p>
        </w:tc>
        <w:tc>
          <w:tcPr>
            <w:tcW w:w="5807" w:type="dxa"/>
          </w:tcPr>
          <w:p w14:paraId="29FB8A37" w14:textId="77777777" w:rsidR="002B5DFD" w:rsidRPr="000615D5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B5DFD" w:rsidRPr="000615D5" w14:paraId="42E664CD" w14:textId="77777777" w:rsidTr="00C568FD">
        <w:tc>
          <w:tcPr>
            <w:tcW w:w="3114" w:type="dxa"/>
          </w:tcPr>
          <w:p w14:paraId="3D644C15" w14:textId="232462E1" w:rsidR="002B5DFD" w:rsidRPr="000615D5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bookmarkStart w:id="0" w:name="_Hlk92876313"/>
            <w:r w:rsidRPr="000615D5">
              <w:rPr>
                <w:rFonts w:ascii="Arial" w:hAnsi="Arial" w:cs="Arial"/>
                <w:sz w:val="22"/>
                <w:szCs w:val="22"/>
                <w:lang w:val="de-CH"/>
              </w:rPr>
              <w:t>Försterschule</w:t>
            </w:r>
            <w:bookmarkEnd w:id="0"/>
            <w:r w:rsidRPr="000615D5">
              <w:rPr>
                <w:rFonts w:ascii="Arial" w:hAnsi="Arial" w:cs="Arial"/>
                <w:sz w:val="22"/>
                <w:szCs w:val="22"/>
                <w:lang w:val="de-CH"/>
              </w:rPr>
              <w:t xml:space="preserve"> (Name; Ort):</w:t>
            </w:r>
          </w:p>
        </w:tc>
        <w:tc>
          <w:tcPr>
            <w:tcW w:w="5807" w:type="dxa"/>
          </w:tcPr>
          <w:p w14:paraId="4BC79686" w14:textId="77777777" w:rsidR="002B5DFD" w:rsidRPr="000615D5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B5DFD" w:rsidRPr="000615D5" w14:paraId="18D17BD0" w14:textId="77777777" w:rsidTr="00C568FD">
        <w:tc>
          <w:tcPr>
            <w:tcW w:w="3114" w:type="dxa"/>
          </w:tcPr>
          <w:p w14:paraId="0FCF6197" w14:textId="156F6B06" w:rsidR="002B5DFD" w:rsidRPr="000615D5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bookmarkStart w:id="1" w:name="_Hlk92876329"/>
            <w:r w:rsidRPr="000615D5">
              <w:rPr>
                <w:rFonts w:ascii="Arial" w:hAnsi="Arial" w:cs="Arial"/>
                <w:sz w:val="22"/>
                <w:szCs w:val="22"/>
                <w:lang w:val="de-CH"/>
              </w:rPr>
              <w:t>Hochschule</w:t>
            </w:r>
            <w:bookmarkEnd w:id="1"/>
            <w:r w:rsidRPr="000615D5">
              <w:rPr>
                <w:rFonts w:ascii="Arial" w:hAnsi="Arial" w:cs="Arial"/>
                <w:sz w:val="22"/>
                <w:szCs w:val="22"/>
                <w:lang w:val="de-CH"/>
              </w:rPr>
              <w:t xml:space="preserve"> (Name; Ort):</w:t>
            </w:r>
          </w:p>
        </w:tc>
        <w:tc>
          <w:tcPr>
            <w:tcW w:w="5807" w:type="dxa"/>
          </w:tcPr>
          <w:p w14:paraId="21DF912F" w14:textId="77777777" w:rsidR="002B5DFD" w:rsidRPr="000615D5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1078D5F2" w14:textId="77777777" w:rsidR="00DA6BDE" w:rsidRDefault="00DA6BDE" w:rsidP="007F69F3">
      <w:pPr>
        <w:tabs>
          <w:tab w:val="left" w:pos="3227"/>
        </w:tabs>
        <w:ind w:left="113"/>
        <w:rPr>
          <w:rFonts w:ascii="Arial" w:hAnsi="Arial"/>
          <w:sz w:val="22"/>
          <w:lang w:val="de-CH"/>
        </w:rPr>
      </w:pPr>
      <w:r>
        <w:rPr>
          <w:lang w:val="de-CH"/>
        </w:rPr>
        <w:tab/>
      </w:r>
    </w:p>
    <w:p w14:paraId="316B3A86" w14:textId="46BB2E1D" w:rsidR="006621AD" w:rsidRPr="000615D5" w:rsidRDefault="00EA4647" w:rsidP="00EA4647">
      <w:pPr>
        <w:tabs>
          <w:tab w:val="left" w:pos="3227"/>
        </w:tabs>
        <w:spacing w:after="80"/>
        <w:ind w:left="113"/>
        <w:rPr>
          <w:rFonts w:ascii="Arial" w:hAnsi="Arial" w:cs="Arial"/>
          <w:sz w:val="22"/>
          <w:szCs w:val="22"/>
          <w:lang w:val="de-CH"/>
        </w:rPr>
      </w:pPr>
      <w:r w:rsidRPr="000615D5">
        <w:rPr>
          <w:rFonts w:ascii="Arial" w:hAnsi="Arial" w:cs="Arial"/>
          <w:sz w:val="22"/>
          <w:szCs w:val="22"/>
          <w:lang w:val="de-CH"/>
        </w:rPr>
        <w:t>Gruppenarbeit</w:t>
      </w:r>
      <w:r w:rsidR="006621AD" w:rsidRPr="000615D5">
        <w:rPr>
          <w:rFonts w:ascii="Arial" w:hAnsi="Arial" w:cs="Arial"/>
          <w:sz w:val="22"/>
          <w:szCs w:val="22"/>
          <w:lang w:val="de-CH"/>
        </w:rPr>
        <w:t>:</w:t>
      </w:r>
    </w:p>
    <w:p w14:paraId="62AE609A" w14:textId="612BB7CE" w:rsidR="006621AD" w:rsidRPr="000615D5" w:rsidRDefault="006621AD" w:rsidP="006621AD">
      <w:pPr>
        <w:tabs>
          <w:tab w:val="left" w:pos="3227"/>
        </w:tabs>
        <w:spacing w:after="80"/>
        <w:ind w:left="113"/>
        <w:rPr>
          <w:rFonts w:ascii="Arial" w:hAnsi="Arial" w:cs="Arial"/>
          <w:sz w:val="22"/>
          <w:szCs w:val="22"/>
          <w:lang w:val="de-CH"/>
        </w:rPr>
      </w:pPr>
      <w:r w:rsidRPr="000615D5">
        <w:rPr>
          <w:rFonts w:ascii="Arial" w:hAnsi="Arial" w:cs="Arial"/>
          <w:sz w:val="22"/>
          <w:szCs w:val="22"/>
          <w:lang w:val="de-CH"/>
        </w:rPr>
        <w:t>F</w:t>
      </w:r>
      <w:r w:rsidR="00EA4647" w:rsidRPr="000615D5">
        <w:rPr>
          <w:rFonts w:ascii="Arial" w:hAnsi="Arial" w:cs="Arial"/>
          <w:sz w:val="22"/>
          <w:szCs w:val="22"/>
          <w:lang w:val="de-CH"/>
        </w:rPr>
        <w:t xml:space="preserve">alls </w:t>
      </w:r>
      <w:r w:rsidRPr="000615D5">
        <w:rPr>
          <w:rFonts w:ascii="Arial" w:hAnsi="Arial" w:cs="Arial"/>
          <w:sz w:val="22"/>
          <w:szCs w:val="22"/>
          <w:lang w:val="de-CH"/>
        </w:rPr>
        <w:t xml:space="preserve">der </w:t>
      </w:r>
      <w:r w:rsidR="00EA4647" w:rsidRPr="000615D5">
        <w:rPr>
          <w:rFonts w:ascii="Arial" w:hAnsi="Arial" w:cs="Arial"/>
          <w:sz w:val="22"/>
          <w:szCs w:val="22"/>
          <w:lang w:val="de-CH"/>
        </w:rPr>
        <w:t>Wettbewer</w:t>
      </w:r>
      <w:r w:rsidRPr="000615D5">
        <w:rPr>
          <w:rFonts w:ascii="Arial" w:hAnsi="Arial" w:cs="Arial"/>
          <w:sz w:val="22"/>
          <w:szCs w:val="22"/>
          <w:lang w:val="de-CH"/>
        </w:rPr>
        <w:t xml:space="preserve">bsbeitrag in der Gruppe realisiert wurde, bitte Namen der </w:t>
      </w:r>
      <w:r w:rsidR="00092D4A">
        <w:rPr>
          <w:rFonts w:ascii="Arial" w:hAnsi="Arial" w:cs="Arial"/>
          <w:sz w:val="22"/>
          <w:szCs w:val="22"/>
          <w:lang w:val="de-CH"/>
        </w:rPr>
        <w:t xml:space="preserve">übrigen </w:t>
      </w:r>
      <w:r w:rsidRPr="000615D5">
        <w:rPr>
          <w:rFonts w:ascii="Arial" w:hAnsi="Arial" w:cs="Arial"/>
          <w:sz w:val="22"/>
          <w:szCs w:val="22"/>
          <w:lang w:val="de-CH"/>
        </w:rPr>
        <w:t>Beteiligten angeben und für alle Beteiligte</w:t>
      </w:r>
      <w:r w:rsidR="000615D5">
        <w:rPr>
          <w:rFonts w:ascii="Arial" w:hAnsi="Arial" w:cs="Arial"/>
          <w:sz w:val="22"/>
          <w:szCs w:val="22"/>
          <w:lang w:val="de-CH"/>
        </w:rPr>
        <w:t>n</w:t>
      </w:r>
      <w:r w:rsidRPr="000615D5">
        <w:rPr>
          <w:rFonts w:ascii="Arial" w:hAnsi="Arial" w:cs="Arial"/>
          <w:sz w:val="22"/>
          <w:szCs w:val="22"/>
          <w:lang w:val="de-CH"/>
        </w:rPr>
        <w:t xml:space="preserve"> ein Anmeldeformular ausfüllen.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7"/>
        <w:gridCol w:w="5629"/>
      </w:tblGrid>
      <w:tr w:rsidR="0056494C" w:rsidRPr="000615D5" w14:paraId="2AD4225E" w14:textId="77777777" w:rsidTr="00C568FD">
        <w:tc>
          <w:tcPr>
            <w:tcW w:w="3114" w:type="dxa"/>
          </w:tcPr>
          <w:p w14:paraId="024DEDBA" w14:textId="6C549684" w:rsidR="0056494C" w:rsidRPr="000615D5" w:rsidRDefault="0056494C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615D5">
              <w:rPr>
                <w:rFonts w:ascii="Arial" w:hAnsi="Arial" w:cs="Arial"/>
                <w:sz w:val="22"/>
                <w:szCs w:val="22"/>
                <w:lang w:val="de-CH"/>
              </w:rPr>
              <w:t>Beteiligt</w:t>
            </w:r>
            <w:r w:rsidR="00D266F2" w:rsidRPr="000615D5">
              <w:rPr>
                <w:rFonts w:ascii="Arial" w:hAnsi="Arial" w:cs="Arial"/>
                <w:sz w:val="22"/>
                <w:szCs w:val="22"/>
                <w:lang w:val="de-CH"/>
              </w:rPr>
              <w:t xml:space="preserve">e </w:t>
            </w:r>
            <w:r w:rsidR="00FE27A0" w:rsidRPr="000615D5">
              <w:rPr>
                <w:rFonts w:ascii="Arial" w:hAnsi="Arial" w:cs="Arial"/>
                <w:sz w:val="22"/>
                <w:szCs w:val="22"/>
                <w:lang w:val="de-CH"/>
              </w:rPr>
              <w:t>(Vornamen und Namen)</w:t>
            </w:r>
          </w:p>
        </w:tc>
        <w:tc>
          <w:tcPr>
            <w:tcW w:w="5807" w:type="dxa"/>
          </w:tcPr>
          <w:p w14:paraId="02A5B9C3" w14:textId="77777777" w:rsidR="0056494C" w:rsidRPr="000615D5" w:rsidRDefault="0056494C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206F17DF" w14:textId="0FC88D43" w:rsidR="007F69F3" w:rsidRDefault="007F69F3" w:rsidP="007F69F3">
      <w:pPr>
        <w:rPr>
          <w:rFonts w:ascii="Arial" w:hAnsi="Arial"/>
          <w:sz w:val="22"/>
          <w:lang w:val="de-CH"/>
        </w:rPr>
      </w:pPr>
    </w:p>
    <w:p w14:paraId="3B5BF78C" w14:textId="77777777" w:rsidR="007F69F3" w:rsidRPr="008162D9" w:rsidRDefault="007F69F3" w:rsidP="007F69F3">
      <w:pPr>
        <w:rPr>
          <w:rFonts w:ascii="Arial" w:hAnsi="Arial"/>
          <w:sz w:val="22"/>
          <w:lang w:val="de-CH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425"/>
        <w:gridCol w:w="536"/>
        <w:gridCol w:w="1575"/>
      </w:tblGrid>
      <w:tr w:rsidR="007F69F3" w:rsidRPr="008162D9" w14:paraId="24BF5CFD" w14:textId="77777777" w:rsidTr="00D266F2">
        <w:tc>
          <w:tcPr>
            <w:tcW w:w="8789" w:type="dxa"/>
            <w:gridSpan w:val="4"/>
          </w:tcPr>
          <w:p w14:paraId="3E583818" w14:textId="77777777" w:rsidR="007F69F3" w:rsidRDefault="007F69F3" w:rsidP="00D266F2">
            <w:pPr>
              <w:ind w:right="637"/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sz w:val="22"/>
                <w:lang w:val="de-CH"/>
              </w:rPr>
              <w:t xml:space="preserve">Ich akzeptiere </w:t>
            </w:r>
            <w:r w:rsidR="00D266F2">
              <w:rPr>
                <w:rFonts w:ascii="Arial" w:hAnsi="Arial"/>
                <w:sz w:val="22"/>
                <w:lang w:val="de-CH"/>
              </w:rPr>
              <w:t>die Wettbewerbsbedingungen sowie die</w:t>
            </w:r>
            <w:r w:rsidRPr="008162D9">
              <w:rPr>
                <w:rFonts w:ascii="Arial" w:hAnsi="Arial"/>
                <w:sz w:val="22"/>
                <w:lang w:val="de-CH"/>
              </w:rPr>
              <w:t xml:space="preserve"> Veröffentlichung meines Namens auf der Website von Codoc und in den Forstzeitschriften.</w:t>
            </w:r>
            <w:r w:rsidR="00987825">
              <w:rPr>
                <w:rFonts w:ascii="Arial" w:hAnsi="Arial"/>
                <w:sz w:val="22"/>
                <w:lang w:val="de-CH"/>
              </w:rPr>
              <w:t xml:space="preserve"> </w:t>
            </w:r>
          </w:p>
          <w:p w14:paraId="7C42ABA2" w14:textId="5583DA3D" w:rsidR="005656F9" w:rsidRPr="008162D9" w:rsidRDefault="005656F9" w:rsidP="00D266F2">
            <w:pPr>
              <w:ind w:right="637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:rsidRPr="008162D9" w14:paraId="28AA151F" w14:textId="77777777" w:rsidTr="00D266F2">
        <w:tc>
          <w:tcPr>
            <w:tcW w:w="7214" w:type="dxa"/>
            <w:gridSpan w:val="3"/>
          </w:tcPr>
          <w:p w14:paraId="5C5F288E" w14:textId="77777777" w:rsidR="007F69F3" w:rsidRPr="008162D9" w:rsidRDefault="007F69F3" w:rsidP="0055567F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575" w:type="dxa"/>
          </w:tcPr>
          <w:p w14:paraId="49A3B6D6" w14:textId="77777777" w:rsidR="007F69F3" w:rsidRPr="008162D9" w:rsidRDefault="007F69F3" w:rsidP="0055567F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:rsidRPr="008162D9" w14:paraId="479A7F8A" w14:textId="77777777" w:rsidTr="00D266F2">
        <w:trPr>
          <w:gridAfter w:val="2"/>
          <w:wAfter w:w="2111" w:type="dxa"/>
        </w:trPr>
        <w:tc>
          <w:tcPr>
            <w:tcW w:w="4253" w:type="dxa"/>
          </w:tcPr>
          <w:p w14:paraId="1FF916E3" w14:textId="77777777" w:rsidR="007F69F3" w:rsidRPr="008162D9" w:rsidRDefault="007F69F3" w:rsidP="0055567F">
            <w:pPr>
              <w:rPr>
                <w:rFonts w:ascii="Arial" w:hAnsi="Arial"/>
                <w:sz w:val="12"/>
                <w:lang w:val="de-CH"/>
              </w:rPr>
            </w:pPr>
          </w:p>
          <w:p w14:paraId="31EFC707" w14:textId="77777777" w:rsidR="007F69F3" w:rsidRPr="008162D9" w:rsidRDefault="007F69F3" w:rsidP="0055567F">
            <w:pPr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sz w:val="22"/>
                <w:lang w:val="de-CH"/>
              </w:rPr>
              <w:t xml:space="preserve">Ort, Datum: </w:t>
            </w:r>
            <w:r w:rsidRPr="008162D9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8162D9">
              <w:rPr>
                <w:rFonts w:ascii="Arial" w:hAnsi="Arial"/>
                <w:sz w:val="22"/>
                <w:lang w:val="de-CH"/>
              </w:rPr>
              <w:instrText xml:space="preserve"> </w:instrText>
            </w:r>
            <w:r>
              <w:rPr>
                <w:rFonts w:ascii="Arial" w:hAnsi="Arial"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sz w:val="22"/>
                <w:lang w:val="de-CH"/>
              </w:rPr>
            </w:r>
            <w:r w:rsidRPr="008162D9">
              <w:rPr>
                <w:rFonts w:ascii="Arial" w:hAnsi="Arial"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2"/>
          </w:p>
        </w:tc>
        <w:tc>
          <w:tcPr>
            <w:tcW w:w="2425" w:type="dxa"/>
          </w:tcPr>
          <w:p w14:paraId="56B312BC" w14:textId="77777777" w:rsidR="007F69F3" w:rsidRPr="008162D9" w:rsidRDefault="007F69F3" w:rsidP="0055567F">
            <w:pPr>
              <w:rPr>
                <w:rFonts w:ascii="Arial" w:hAnsi="Arial"/>
                <w:sz w:val="12"/>
                <w:lang w:val="de-CH"/>
              </w:rPr>
            </w:pPr>
          </w:p>
          <w:p w14:paraId="101089D6" w14:textId="77777777" w:rsidR="007F69F3" w:rsidRDefault="007F69F3" w:rsidP="0055567F">
            <w:pPr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sz w:val="22"/>
                <w:lang w:val="de-CH"/>
              </w:rPr>
              <w:t>Unterschrift:</w:t>
            </w:r>
          </w:p>
          <w:p w14:paraId="291ED35D" w14:textId="77777777" w:rsidR="00D266F2" w:rsidRDefault="00D266F2" w:rsidP="0055567F">
            <w:pPr>
              <w:rPr>
                <w:rFonts w:ascii="Arial" w:hAnsi="Arial"/>
                <w:sz w:val="22"/>
                <w:lang w:val="de-CH"/>
              </w:rPr>
            </w:pPr>
          </w:p>
          <w:p w14:paraId="2EE2A32B" w14:textId="65848CEA" w:rsidR="00D266F2" w:rsidRPr="008162D9" w:rsidRDefault="00D266F2" w:rsidP="0055567F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D266F2" w:rsidRPr="008162D9" w14:paraId="00BFC000" w14:textId="77777777" w:rsidTr="00D266F2">
        <w:tc>
          <w:tcPr>
            <w:tcW w:w="7214" w:type="dxa"/>
            <w:gridSpan w:val="3"/>
          </w:tcPr>
          <w:p w14:paraId="14F2C561" w14:textId="77777777" w:rsidR="007F69F3" w:rsidRDefault="007F69F3" w:rsidP="0055567F">
            <w:pPr>
              <w:rPr>
                <w:rFonts w:ascii="Arial" w:hAnsi="Arial"/>
                <w:sz w:val="22"/>
                <w:lang w:val="de-CH"/>
              </w:rPr>
            </w:pPr>
          </w:p>
          <w:p w14:paraId="29E5A16D" w14:textId="77777777" w:rsidR="005656F9" w:rsidRDefault="005656F9" w:rsidP="0055567F">
            <w:pPr>
              <w:rPr>
                <w:rFonts w:ascii="Arial" w:hAnsi="Arial"/>
                <w:sz w:val="22"/>
                <w:lang w:val="de-CH"/>
              </w:rPr>
            </w:pPr>
          </w:p>
          <w:p w14:paraId="0D1B9F96" w14:textId="408ADA4D" w:rsidR="005656F9" w:rsidRPr="008162D9" w:rsidRDefault="005656F9" w:rsidP="0055567F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575" w:type="dxa"/>
          </w:tcPr>
          <w:p w14:paraId="77C5F7C9" w14:textId="77777777" w:rsidR="007F69F3" w:rsidRPr="008162D9" w:rsidRDefault="007F69F3" w:rsidP="0055567F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5656F9" w:rsidRPr="008162D9" w14:paraId="3154D51A" w14:textId="77777777" w:rsidTr="00D266F2">
        <w:tc>
          <w:tcPr>
            <w:tcW w:w="8789" w:type="dxa"/>
            <w:gridSpan w:val="4"/>
          </w:tcPr>
          <w:p w14:paraId="39D812C5" w14:textId="2B54DE51" w:rsidR="005656F9" w:rsidRPr="008162D9" w:rsidRDefault="005656F9" w:rsidP="005656F9">
            <w:pPr>
              <w:rPr>
                <w:rFonts w:ascii="Arial" w:hAnsi="Arial"/>
                <w:sz w:val="22"/>
                <w:lang w:val="de-CH"/>
              </w:rPr>
            </w:pPr>
            <w:r w:rsidRPr="00111377">
              <w:rPr>
                <w:rFonts w:ascii="Arial" w:hAnsi="Arial"/>
                <w:sz w:val="22"/>
                <w:lang w:val="de-CH"/>
              </w:rPr>
              <w:t xml:space="preserve">Das Anmeldeformular ist zusammen mit den übrigen Unterlagen </w:t>
            </w:r>
            <w:r>
              <w:rPr>
                <w:rFonts w:ascii="Arial" w:hAnsi="Arial"/>
                <w:sz w:val="22"/>
                <w:lang w:val="de-CH"/>
              </w:rPr>
              <w:t xml:space="preserve">und dem Wettbewerbsbeitrag </w:t>
            </w:r>
            <w:r w:rsidRPr="00111377">
              <w:rPr>
                <w:rFonts w:ascii="Arial" w:hAnsi="Arial"/>
                <w:sz w:val="22"/>
                <w:lang w:val="de-CH"/>
              </w:rPr>
              <w:t>bis spätestens 30. Dezember 2022 an Codoc zu senden.</w:t>
            </w:r>
          </w:p>
        </w:tc>
      </w:tr>
    </w:tbl>
    <w:p w14:paraId="1E800F81" w14:textId="77777777" w:rsidR="007F69F3" w:rsidRPr="008162D9" w:rsidRDefault="007F69F3" w:rsidP="007F69F3">
      <w:pPr>
        <w:rPr>
          <w:rFonts w:ascii="Arial" w:hAnsi="Arial"/>
        </w:rPr>
      </w:pPr>
    </w:p>
    <w:p w14:paraId="67E9187D" w14:textId="77777777" w:rsidR="00E80A13" w:rsidRPr="00AB542A" w:rsidRDefault="00E80A13" w:rsidP="0040219C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de-DE"/>
        </w:rPr>
      </w:pPr>
    </w:p>
    <w:p w14:paraId="745D5F87" w14:textId="77777777" w:rsidR="00E80A13" w:rsidRPr="00AB542A" w:rsidRDefault="00E80A13" w:rsidP="00361D8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de-DE"/>
        </w:rPr>
      </w:pPr>
    </w:p>
    <w:p w14:paraId="3D26C25E" w14:textId="77777777" w:rsidR="00E80A13" w:rsidRPr="00AB542A" w:rsidRDefault="00E80A13" w:rsidP="00361D8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de-DE"/>
        </w:rPr>
      </w:pPr>
    </w:p>
    <w:p w14:paraId="12FB6199" w14:textId="77777777" w:rsidR="00E80A13" w:rsidRPr="00AB542A" w:rsidRDefault="005B2293" w:rsidP="00361D8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de-DE"/>
        </w:rPr>
      </w:pPr>
      <w:r w:rsidRPr="00AB542A">
        <w:rPr>
          <w:rFonts w:ascii="Calibri" w:hAnsi="Calibri"/>
          <w:noProof/>
          <w:sz w:val="24"/>
          <w:szCs w:val="24"/>
          <w:lang w:val="de-DE"/>
        </w:rPr>
        <w:drawing>
          <wp:anchor distT="0" distB="0" distL="114300" distR="114300" simplePos="0" relativeHeight="251658240" behindDoc="1" locked="0" layoutInCell="1" allowOverlap="1" wp14:anchorId="50DBEF11" wp14:editId="206F39C4">
            <wp:simplePos x="0" y="0"/>
            <wp:positionH relativeFrom="column">
              <wp:posOffset>3327400</wp:posOffset>
            </wp:positionH>
            <wp:positionV relativeFrom="paragraph">
              <wp:posOffset>1909022</wp:posOffset>
            </wp:positionV>
            <wp:extent cx="2311400" cy="7023100"/>
            <wp:effectExtent l="0" t="0" r="0" b="1270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A13" w:rsidRPr="00AB542A" w:rsidSect="00D266F2">
      <w:headerReference w:type="default" r:id="rId8"/>
      <w:headerReference w:type="first" r:id="rId9"/>
      <w:footerReference w:type="first" r:id="rId10"/>
      <w:type w:val="continuous"/>
      <w:pgSz w:w="11900" w:h="16840"/>
      <w:pgMar w:top="2688" w:right="1134" w:bottom="839" w:left="2070" w:header="1327" w:footer="51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2831" w14:textId="77777777" w:rsidR="00BD120E" w:rsidRDefault="00BD120E">
      <w:r>
        <w:separator/>
      </w:r>
    </w:p>
  </w:endnote>
  <w:endnote w:type="continuationSeparator" w:id="0">
    <w:p w14:paraId="32756DB5" w14:textId="77777777" w:rsidR="00BD120E" w:rsidRDefault="00BD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Eras Book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55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5FDC" w14:textId="77777777" w:rsidR="00844FC9" w:rsidRPr="007A3313" w:rsidRDefault="00F25DE1" w:rsidP="00844FC9">
    <w:pPr>
      <w:rPr>
        <w:rFonts w:ascii="Open Sans" w:eastAsia="Helvetica" w:hAnsi="Open Sans" w:cs="Helvetica"/>
        <w:color w:val="4B5882"/>
        <w:spacing w:val="10"/>
        <w:sz w:val="17"/>
        <w:szCs w:val="17"/>
      </w:rPr>
    </w:pPr>
    <w:r w:rsidRPr="007A3313">
      <w:rPr>
        <w:rFonts w:ascii="Open Sans" w:hAnsi="Open Sans"/>
        <w:color w:val="4B5882"/>
        <w:spacing w:val="10"/>
        <w:sz w:val="17"/>
        <w:szCs w:val="17"/>
      </w:rPr>
      <w:t>Codoc</w:t>
    </w:r>
    <w:r w:rsidR="00844FC9" w:rsidRPr="007A3313">
      <w:rPr>
        <w:rFonts w:ascii="Open Sans" w:hAnsi="Open Sans"/>
        <w:color w:val="4B5882"/>
        <w:spacing w:val="10"/>
        <w:sz w:val="17"/>
        <w:szCs w:val="17"/>
      </w:rPr>
      <w:t xml:space="preserve"> ist eine Fachstelle des Bundesamtes f</w:t>
    </w:r>
    <w:r w:rsidR="00844FC9" w:rsidRPr="007A3313">
      <w:rPr>
        <w:rFonts w:ascii="Open Sans" w:eastAsia="Helvetica" w:hAnsi="Open Sans" w:cs="Helvetica"/>
        <w:color w:val="4B5882"/>
        <w:spacing w:val="10"/>
        <w:sz w:val="17"/>
        <w:szCs w:val="17"/>
      </w:rPr>
      <w:t>ür Umwelt BAFU</w:t>
    </w:r>
  </w:p>
  <w:p w14:paraId="79F149AB" w14:textId="77777777" w:rsidR="00844FC9" w:rsidRPr="00F32874" w:rsidRDefault="00844FC9" w:rsidP="00844FC9">
    <w:pPr>
      <w:rPr>
        <w:rFonts w:ascii="Open Sans" w:eastAsia="Helvetica" w:hAnsi="Open Sans" w:cs="Helvetica"/>
        <w:color w:val="4B5882"/>
        <w:spacing w:val="10"/>
        <w:sz w:val="17"/>
        <w:szCs w:val="17"/>
        <w:lang w:val="fr-CH"/>
      </w:rPr>
    </w:pPr>
    <w:r w:rsidRPr="00F32874">
      <w:rPr>
        <w:rFonts w:ascii="Open Sans" w:hAnsi="Open Sans"/>
        <w:color w:val="4B5882"/>
        <w:spacing w:val="10"/>
        <w:sz w:val="17"/>
        <w:szCs w:val="17"/>
        <w:lang w:val="fr-CH"/>
      </w:rPr>
      <w:t>Codoc est une agence sp</w:t>
    </w:r>
    <w:r w:rsidRPr="00F32874">
      <w:rPr>
        <w:rFonts w:ascii="Open Sans" w:eastAsia="Helvetica" w:hAnsi="Open Sans" w:cs="Helvetica"/>
        <w:color w:val="4B5882"/>
        <w:spacing w:val="10"/>
        <w:sz w:val="17"/>
        <w:szCs w:val="17"/>
        <w:lang w:val="fr-CH"/>
      </w:rPr>
      <w:t>écialisée de l'Office fédérale de l'environnement OFEV</w:t>
    </w:r>
  </w:p>
  <w:p w14:paraId="38A421A7" w14:textId="77777777" w:rsidR="00844FC9" w:rsidRPr="00F32874" w:rsidRDefault="00844FC9" w:rsidP="00844FC9">
    <w:pPr>
      <w:rPr>
        <w:rFonts w:ascii="Open Sans" w:hAnsi="Open Sans"/>
        <w:color w:val="4B5882"/>
        <w:spacing w:val="10"/>
        <w:sz w:val="17"/>
        <w:szCs w:val="17"/>
        <w:lang w:val="it-CH"/>
      </w:rPr>
    </w:pPr>
    <w:r w:rsidRPr="00F32874">
      <w:rPr>
        <w:rFonts w:ascii="Open Sans" w:hAnsi="Open Sans"/>
        <w:color w:val="4B5882"/>
        <w:spacing w:val="10"/>
        <w:sz w:val="17"/>
        <w:szCs w:val="17"/>
        <w:lang w:val="it-CH"/>
      </w:rPr>
      <w:t xml:space="preserve">Codoc </w:t>
    </w:r>
    <w:r w:rsidRPr="00F32874">
      <w:rPr>
        <w:rFonts w:ascii="Open Sans" w:eastAsia="Helvetica" w:hAnsi="Open Sans" w:cs="Helvetica"/>
        <w:color w:val="4B5882"/>
        <w:spacing w:val="10"/>
        <w:sz w:val="17"/>
        <w:szCs w:val="17"/>
        <w:lang w:val="it-CH"/>
      </w:rPr>
      <w:t>è un servizio specializzato dell'Ufficio federale dell'ambiente UFAM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52D6" w14:textId="77777777" w:rsidR="00BD120E" w:rsidRDefault="00BD120E">
      <w:r>
        <w:separator/>
      </w:r>
    </w:p>
  </w:footnote>
  <w:footnote w:type="continuationSeparator" w:id="0">
    <w:p w14:paraId="101A55AD" w14:textId="77777777" w:rsidR="00BD120E" w:rsidRDefault="00BD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CA1A" w14:textId="77777777" w:rsidR="004D1EA3" w:rsidRPr="00D26545" w:rsidRDefault="00844FC9" w:rsidP="004D1EA3">
    <w:pPr>
      <w:tabs>
        <w:tab w:val="right" w:pos="9498"/>
      </w:tabs>
      <w:rPr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E54812" wp14:editId="470A93C9">
              <wp:simplePos x="0" y="0"/>
              <wp:positionH relativeFrom="column">
                <wp:posOffset>463550</wp:posOffset>
              </wp:positionH>
              <wp:positionV relativeFrom="paragraph">
                <wp:posOffset>122555</wp:posOffset>
              </wp:positionV>
              <wp:extent cx="4679950" cy="1247775"/>
              <wp:effectExtent l="0" t="0" r="19050" b="22225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3524A" w14:textId="77777777" w:rsidR="00844FC9" w:rsidRPr="00844FC9" w:rsidRDefault="00844FC9" w:rsidP="00844FC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5481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6.5pt;margin-top:9.65pt;width:368.5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" filled="f" stroked="f">
              <v:textbox inset="0,0,0,0">
                <w:txbxContent>
                  <w:p w14:paraId="1073524A" w14:textId="77777777" w:rsidR="00844FC9" w:rsidRPr="00844FC9" w:rsidRDefault="00844FC9" w:rsidP="00844FC9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D1EA3" w:rsidRPr="00D26545">
      <w:rPr>
        <w:bCs/>
      </w:rPr>
      <w:t>CODOC, 3250 Lyss</w:t>
    </w:r>
    <w:r w:rsidR="004D1EA3" w:rsidRPr="00D26545">
      <w:rPr>
        <w:bCs/>
      </w:rPr>
      <w:tab/>
      <w:t xml:space="preserve">Seite </w:t>
    </w:r>
    <w:r w:rsidR="004D1EA3">
      <w:rPr>
        <w:rStyle w:val="Seitenzahl"/>
        <w:rFonts w:ascii="Eras Book" w:hAnsi="Eras Book"/>
        <w:spacing w:val="20"/>
      </w:rPr>
      <w:fldChar w:fldCharType="begin"/>
    </w:r>
    <w:r w:rsidR="004D1EA3">
      <w:rPr>
        <w:rStyle w:val="Seitenzahl"/>
        <w:rFonts w:ascii="Eras Book" w:hAnsi="Eras Book"/>
        <w:spacing w:val="20"/>
      </w:rPr>
      <w:instrText xml:space="preserve"> </w:instrText>
    </w:r>
    <w:r w:rsidR="009B2BDB">
      <w:rPr>
        <w:rStyle w:val="Seitenzahl"/>
        <w:rFonts w:ascii="Eras Book" w:hAnsi="Eras Book"/>
        <w:spacing w:val="20"/>
      </w:rPr>
      <w:instrText>PAGE</w:instrText>
    </w:r>
    <w:r w:rsidR="004D1EA3">
      <w:rPr>
        <w:rStyle w:val="Seitenzahl"/>
        <w:rFonts w:ascii="Eras Book" w:hAnsi="Eras Book"/>
        <w:spacing w:val="20"/>
      </w:rPr>
      <w:instrText xml:space="preserve"> </w:instrText>
    </w:r>
    <w:r w:rsidR="004D1EA3">
      <w:rPr>
        <w:rStyle w:val="Seitenzahl"/>
        <w:rFonts w:ascii="Eras Book" w:hAnsi="Eras Book"/>
        <w:spacing w:val="20"/>
      </w:rPr>
      <w:fldChar w:fldCharType="separate"/>
    </w:r>
    <w:r w:rsidR="00914708">
      <w:rPr>
        <w:rStyle w:val="Seitenzahl"/>
        <w:rFonts w:ascii="Eras Book" w:hAnsi="Eras Book"/>
        <w:noProof/>
        <w:spacing w:val="20"/>
      </w:rPr>
      <w:t>1</w:t>
    </w:r>
    <w:r w:rsidR="004D1EA3">
      <w:rPr>
        <w:rStyle w:val="Seitenzahl"/>
        <w:rFonts w:ascii="Eras Book" w:hAnsi="Eras Book"/>
        <w:spacing w:val="20"/>
      </w:rPr>
      <w:fldChar w:fldCharType="end"/>
    </w:r>
  </w:p>
  <w:p w14:paraId="185E20B0" w14:textId="77777777" w:rsidR="004D1EA3" w:rsidRDefault="004D1E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E758" w14:textId="2BDAA5CF" w:rsidR="004D1EA3" w:rsidRPr="00D26545" w:rsidRDefault="0097247E" w:rsidP="0040219C">
    <w:pPr>
      <w:pStyle w:val="Kopfzeile"/>
      <w:tabs>
        <w:tab w:val="clear" w:pos="5520"/>
      </w:tabs>
      <w:spacing w:line="240" w:lineRule="auto"/>
      <w:jc w:val="left"/>
      <w:rPr>
        <w:rFonts w:ascii="Arial" w:hAnsi="Arial"/>
        <w:sz w:val="8"/>
      </w:rPr>
    </w:pPr>
    <w:r>
      <w:rPr>
        <w:noProof/>
        <w:lang w:val="de-DE"/>
      </w:rPr>
      <w:drawing>
        <wp:anchor distT="0" distB="0" distL="114300" distR="114300" simplePos="0" relativeHeight="251668480" behindDoc="0" locked="0" layoutInCell="1" allowOverlap="1" wp14:anchorId="33954171" wp14:editId="704FCD8F">
          <wp:simplePos x="0" y="0"/>
          <wp:positionH relativeFrom="margin">
            <wp:posOffset>-945515</wp:posOffset>
          </wp:positionH>
          <wp:positionV relativeFrom="margin">
            <wp:posOffset>-1384935</wp:posOffset>
          </wp:positionV>
          <wp:extent cx="608330" cy="1148080"/>
          <wp:effectExtent l="0" t="0" r="1270" b="0"/>
          <wp:wrapSquare wrapText="bothSides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doc_logo_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D4572A" wp14:editId="7E17B9C8">
              <wp:simplePos x="0" y="0"/>
              <wp:positionH relativeFrom="margin">
                <wp:posOffset>8255</wp:posOffset>
              </wp:positionH>
              <wp:positionV relativeFrom="margin">
                <wp:posOffset>-1104265</wp:posOffset>
              </wp:positionV>
              <wp:extent cx="5676900" cy="758190"/>
              <wp:effectExtent l="0" t="0" r="0" b="3810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9CA16C" w14:textId="77777777" w:rsidR="00DC4CDF" w:rsidRPr="007A3313" w:rsidRDefault="00DC4CDF" w:rsidP="00DC4CDF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Codoc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Bildungszentrum Wald Lyss  </w:t>
                          </w:r>
                        </w:p>
                        <w:p w14:paraId="31E98314" w14:textId="77777777" w:rsidR="00CC5745" w:rsidRPr="007A3313" w:rsidRDefault="00DC4CDF" w:rsidP="00914708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Hardernstrasse 20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Postfach 339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3250 Lyss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T 032 386 12 45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info@codoc.ch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www.codoc.ch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4572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.65pt;margin-top:-86.95pt;width:447pt;height:5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" filled="f" stroked="f">
              <v:textbox inset="0,0,0,0">
                <w:txbxContent>
                  <w:p w14:paraId="369CA16C" w14:textId="77777777" w:rsidR="00DC4CDF" w:rsidRPr="007A3313" w:rsidRDefault="00DC4CDF" w:rsidP="00DC4CDF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Codoc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Bildungszentrum Wald Lyss  </w:t>
                    </w:r>
                  </w:p>
                  <w:p w14:paraId="31E98314" w14:textId="77777777" w:rsidR="00CC5745" w:rsidRPr="007A3313" w:rsidRDefault="00DC4CDF" w:rsidP="00914708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Hardernstrasse 20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Postfach 339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3250 Lyss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T 032 386 12 45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info@codoc.ch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www.codoc.ch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834"/>
    <w:multiLevelType w:val="hybridMultilevel"/>
    <w:tmpl w:val="AA10B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69F"/>
    <w:multiLevelType w:val="hybridMultilevel"/>
    <w:tmpl w:val="68AE77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2B8"/>
    <w:multiLevelType w:val="hybridMultilevel"/>
    <w:tmpl w:val="A5763A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8D40FE"/>
    <w:multiLevelType w:val="hybridMultilevel"/>
    <w:tmpl w:val="19F4F1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D1AAD"/>
    <w:multiLevelType w:val="hybridMultilevel"/>
    <w:tmpl w:val="158869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74AA2"/>
    <w:multiLevelType w:val="hybridMultilevel"/>
    <w:tmpl w:val="E6608E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DE3EE3"/>
    <w:multiLevelType w:val="hybridMultilevel"/>
    <w:tmpl w:val="29F4E490"/>
    <w:lvl w:ilvl="0" w:tplc="95687F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41322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2" w16cid:durableId="512839265">
    <w:abstractNumId w:val="6"/>
  </w:num>
  <w:num w:numId="3" w16cid:durableId="1151219010">
    <w:abstractNumId w:val="3"/>
  </w:num>
  <w:num w:numId="4" w16cid:durableId="1227380335">
    <w:abstractNumId w:val="4"/>
  </w:num>
  <w:num w:numId="5" w16cid:durableId="976030818">
    <w:abstractNumId w:val="1"/>
  </w:num>
  <w:num w:numId="6" w16cid:durableId="1779056755">
    <w:abstractNumId w:val="5"/>
  </w:num>
  <w:num w:numId="7" w16cid:durableId="2136946007">
    <w:abstractNumId w:val="7"/>
  </w:num>
  <w:num w:numId="8" w16cid:durableId="2129348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intFractionalCharacterWidth/>
  <w:embedSystemFonts/>
  <w:proofState w:spelling="clean" w:grammar="clean"/>
  <w:attachedTemplate r:id="rId1"/>
  <w:stylePaneSortMethod w:val="0000"/>
  <w:defaultTabStop w:val="709"/>
  <w:hyphenationZone w:val="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F3"/>
    <w:rsid w:val="000615D5"/>
    <w:rsid w:val="00063CD0"/>
    <w:rsid w:val="00086A67"/>
    <w:rsid w:val="00092D4A"/>
    <w:rsid w:val="000D2DDB"/>
    <w:rsid w:val="001561F4"/>
    <w:rsid w:val="00171FAF"/>
    <w:rsid w:val="001D41FA"/>
    <w:rsid w:val="001D5CC1"/>
    <w:rsid w:val="001F1CCB"/>
    <w:rsid w:val="0020644E"/>
    <w:rsid w:val="00222F5D"/>
    <w:rsid w:val="002B5DFD"/>
    <w:rsid w:val="002E1070"/>
    <w:rsid w:val="00311944"/>
    <w:rsid w:val="00325391"/>
    <w:rsid w:val="00361D8A"/>
    <w:rsid w:val="0038539A"/>
    <w:rsid w:val="0040219C"/>
    <w:rsid w:val="00495C34"/>
    <w:rsid w:val="004D1EA3"/>
    <w:rsid w:val="004F6F4B"/>
    <w:rsid w:val="00532443"/>
    <w:rsid w:val="00552179"/>
    <w:rsid w:val="0056494C"/>
    <w:rsid w:val="005656F9"/>
    <w:rsid w:val="005B2293"/>
    <w:rsid w:val="005D45DA"/>
    <w:rsid w:val="006621AD"/>
    <w:rsid w:val="00672FA0"/>
    <w:rsid w:val="006A4736"/>
    <w:rsid w:val="006B2562"/>
    <w:rsid w:val="006E7A18"/>
    <w:rsid w:val="006F5ACD"/>
    <w:rsid w:val="0073424E"/>
    <w:rsid w:val="007612CA"/>
    <w:rsid w:val="0076733D"/>
    <w:rsid w:val="0077712E"/>
    <w:rsid w:val="0079156E"/>
    <w:rsid w:val="007A14DE"/>
    <w:rsid w:val="007A3313"/>
    <w:rsid w:val="007B49D5"/>
    <w:rsid w:val="007F69F3"/>
    <w:rsid w:val="00844FC9"/>
    <w:rsid w:val="00866983"/>
    <w:rsid w:val="00875264"/>
    <w:rsid w:val="00897B3F"/>
    <w:rsid w:val="008A2277"/>
    <w:rsid w:val="008B3CF0"/>
    <w:rsid w:val="008B41C3"/>
    <w:rsid w:val="00914708"/>
    <w:rsid w:val="00971845"/>
    <w:rsid w:val="0097247E"/>
    <w:rsid w:val="009733B4"/>
    <w:rsid w:val="00977551"/>
    <w:rsid w:val="00986565"/>
    <w:rsid w:val="00987825"/>
    <w:rsid w:val="009B2BDB"/>
    <w:rsid w:val="009C486D"/>
    <w:rsid w:val="00A02BF0"/>
    <w:rsid w:val="00A040F9"/>
    <w:rsid w:val="00A11F6A"/>
    <w:rsid w:val="00A15EAB"/>
    <w:rsid w:val="00A82DE2"/>
    <w:rsid w:val="00A9541B"/>
    <w:rsid w:val="00AB542A"/>
    <w:rsid w:val="00B808BD"/>
    <w:rsid w:val="00BD120E"/>
    <w:rsid w:val="00BD2295"/>
    <w:rsid w:val="00C568FD"/>
    <w:rsid w:val="00C56A40"/>
    <w:rsid w:val="00C66193"/>
    <w:rsid w:val="00CC14C1"/>
    <w:rsid w:val="00CC5745"/>
    <w:rsid w:val="00CD43FF"/>
    <w:rsid w:val="00D0393C"/>
    <w:rsid w:val="00D266F2"/>
    <w:rsid w:val="00D40916"/>
    <w:rsid w:val="00D61C6E"/>
    <w:rsid w:val="00D92258"/>
    <w:rsid w:val="00DA2C99"/>
    <w:rsid w:val="00DA6BDE"/>
    <w:rsid w:val="00DC4CDF"/>
    <w:rsid w:val="00DF3739"/>
    <w:rsid w:val="00E118B5"/>
    <w:rsid w:val="00E21B36"/>
    <w:rsid w:val="00E80A13"/>
    <w:rsid w:val="00EA4647"/>
    <w:rsid w:val="00ED3C41"/>
    <w:rsid w:val="00EE7D13"/>
    <w:rsid w:val="00F25DE1"/>
    <w:rsid w:val="00F32874"/>
    <w:rsid w:val="00FE2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FAAC273"/>
  <w14:defaultImageDpi w14:val="300"/>
  <w15:docId w15:val="{436A3CB0-93A3-9241-9572-99F61482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F69F3"/>
    <w:rPr>
      <w:rFonts w:ascii="Univers" w:hAnsi="Univers"/>
    </w:rPr>
  </w:style>
  <w:style w:type="paragraph" w:styleId="berschrift1">
    <w:name w:val="heading 1"/>
    <w:basedOn w:val="Standard"/>
    <w:next w:val="Standard"/>
    <w:qFormat/>
    <w:pPr>
      <w:keepNext/>
      <w:shd w:val="pct10" w:color="auto" w:fill="auto"/>
      <w:spacing w:line="280" w:lineRule="atLeast"/>
      <w:jc w:val="center"/>
      <w:outlineLvl w:val="0"/>
    </w:pPr>
    <w:rPr>
      <w:rFonts w:ascii="Arial" w:hAnsi="Arial"/>
      <w:b/>
      <w:spacing w:val="40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widowControl w:val="0"/>
      <w:tabs>
        <w:tab w:val="center" w:pos="4819"/>
        <w:tab w:val="left" w:pos="5460"/>
        <w:tab w:val="right" w:pos="9071"/>
      </w:tabs>
      <w:spacing w:line="280" w:lineRule="atLeast"/>
      <w:jc w:val="center"/>
    </w:pPr>
    <w:rPr>
      <w:rFonts w:ascii="Eras Book" w:hAnsi="Eras Book"/>
      <w:spacing w:val="20"/>
      <w:sz w:val="22"/>
      <w:lang w:val="de-CH"/>
    </w:rPr>
  </w:style>
  <w:style w:type="paragraph" w:styleId="Kopfzeile">
    <w:name w:val="header"/>
    <w:basedOn w:val="Standard"/>
    <w:pPr>
      <w:widowControl w:val="0"/>
      <w:tabs>
        <w:tab w:val="center" w:pos="4819"/>
        <w:tab w:val="left" w:pos="5520"/>
        <w:tab w:val="right" w:pos="9071"/>
      </w:tabs>
      <w:spacing w:line="280" w:lineRule="atLeast"/>
      <w:jc w:val="center"/>
    </w:pPr>
    <w:rPr>
      <w:rFonts w:ascii="Eras Book" w:hAnsi="Eras Book"/>
      <w:spacing w:val="20"/>
      <w:sz w:val="22"/>
      <w:lang w:val="de-CH"/>
    </w:rPr>
  </w:style>
  <w:style w:type="paragraph" w:customStyle="1" w:styleId="Eingerckt">
    <w:name w:val="Eingerückt"/>
    <w:basedOn w:val="Standard"/>
    <w:pPr>
      <w:spacing w:line="280" w:lineRule="atLeast"/>
      <w:ind w:left="5460"/>
    </w:pPr>
    <w:rPr>
      <w:rFonts w:ascii="Arial" w:hAnsi="Arial"/>
      <w:sz w:val="22"/>
      <w:lang w:val="de-CH"/>
    </w:rPr>
  </w:style>
  <w:style w:type="paragraph" w:customStyle="1" w:styleId="Eingerckt1Zeile">
    <w:name w:val="Eingerückt 1. Zeile"/>
    <w:basedOn w:val="Standard"/>
    <w:next w:val="Eingerckt"/>
    <w:rsid w:val="00D26545"/>
    <w:pPr>
      <w:spacing w:before="640"/>
      <w:ind w:left="5460"/>
    </w:pPr>
  </w:style>
  <w:style w:type="paragraph" w:customStyle="1" w:styleId="Textabsatz">
    <w:name w:val="Textabsatz"/>
    <w:basedOn w:val="Standard"/>
    <w:pPr>
      <w:spacing w:before="160" w:line="360" w:lineRule="atLeast"/>
    </w:pPr>
    <w:rPr>
      <w:rFonts w:ascii="Arial" w:hAnsi="Arial"/>
      <w:sz w:val="22"/>
      <w:lang w:val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Zwischenzeile">
    <w:name w:val="Zwischenzeile"/>
    <w:basedOn w:val="Standard"/>
    <w:pPr>
      <w:shd w:val="pct10" w:color="auto" w:fill="auto"/>
      <w:jc w:val="center"/>
    </w:pPr>
    <w:rPr>
      <w:rFonts w:ascii="Univers 55" w:hAnsi="Univers 55"/>
      <w:sz w:val="8"/>
    </w:rPr>
  </w:style>
  <w:style w:type="paragraph" w:styleId="Textkrper-Zeileneinzug">
    <w:name w:val="Body Text Indent"/>
    <w:basedOn w:val="Standard"/>
    <w:pPr>
      <w:spacing w:before="80" w:after="40" w:line="280" w:lineRule="atLeast"/>
      <w:ind w:left="354" w:hanging="354"/>
    </w:pPr>
    <w:rPr>
      <w:rFonts w:ascii="Arial" w:hAnsi="Arial"/>
      <w:sz w:val="22"/>
      <w:lang w:val="de-CH"/>
    </w:rPr>
  </w:style>
  <w:style w:type="paragraph" w:styleId="Textkrper">
    <w:name w:val="Body Text"/>
    <w:basedOn w:val="Standard"/>
    <w:pPr>
      <w:shd w:val="pct10" w:color="auto" w:fill="auto"/>
      <w:spacing w:before="40" w:line="240" w:lineRule="exact"/>
      <w:jc w:val="center"/>
    </w:pPr>
    <w:rPr>
      <w:rFonts w:ascii="Arial" w:hAnsi="Arial"/>
      <w:i/>
      <w:sz w:val="18"/>
      <w:lang w:val="de-CH"/>
    </w:rPr>
  </w:style>
  <w:style w:type="paragraph" w:styleId="Textkrper2">
    <w:name w:val="Body Text 2"/>
    <w:basedOn w:val="Standard"/>
    <w:pPr>
      <w:shd w:val="pct10" w:color="auto" w:fill="auto"/>
      <w:spacing w:before="40" w:line="240" w:lineRule="exact"/>
      <w:jc w:val="center"/>
    </w:pPr>
    <w:rPr>
      <w:rFonts w:ascii="Arial" w:hAnsi="Arial"/>
      <w:i/>
      <w:lang w:val="de-CH"/>
    </w:rPr>
  </w:style>
  <w:style w:type="table" w:styleId="Tabellenraster">
    <w:name w:val="Table Grid"/>
    <w:basedOn w:val="NormaleTabelle"/>
    <w:rsid w:val="00D2654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26545"/>
  </w:style>
  <w:style w:type="paragraph" w:customStyle="1" w:styleId="Absatzoben">
    <w:name w:val="Absatz oben"/>
    <w:basedOn w:val="Textabsatz"/>
    <w:rsid w:val="00F32874"/>
    <w:pPr>
      <w:spacing w:line="260" w:lineRule="atLeast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A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A13"/>
    <w:rPr>
      <w:rFonts w:ascii="Lucida Grande" w:hAnsi="Lucida Grande" w:cs="Lucida Grande"/>
      <w:sz w:val="18"/>
      <w:szCs w:val="18"/>
      <w:lang w:val="de-CH"/>
    </w:rPr>
  </w:style>
  <w:style w:type="paragraph" w:customStyle="1" w:styleId="p1">
    <w:name w:val="p1"/>
    <w:basedOn w:val="Standard"/>
    <w:rsid w:val="006B2562"/>
    <w:rPr>
      <w:rFonts w:ascii="DIN" w:hAnsi="DIN"/>
      <w:color w:val="01178B"/>
      <w:sz w:val="13"/>
      <w:szCs w:val="13"/>
    </w:rPr>
  </w:style>
  <w:style w:type="character" w:customStyle="1" w:styleId="s1">
    <w:name w:val="s1"/>
    <w:basedOn w:val="Absatz-Standardschriftart"/>
    <w:rsid w:val="006B2562"/>
    <w:rPr>
      <w:spacing w:val="2"/>
    </w:rPr>
  </w:style>
  <w:style w:type="character" w:customStyle="1" w:styleId="s2">
    <w:name w:val="s2"/>
    <w:basedOn w:val="Absatz-Standardschriftart"/>
    <w:rsid w:val="006B2562"/>
    <w:rPr>
      <w:color w:val="F0275B"/>
      <w:spacing w:val="2"/>
    </w:rPr>
  </w:style>
  <w:style w:type="character" w:customStyle="1" w:styleId="s3">
    <w:name w:val="s3"/>
    <w:basedOn w:val="Absatz-Standardschriftart"/>
    <w:rsid w:val="006B2562"/>
    <w:rPr>
      <w:spacing w:val="15"/>
    </w:rPr>
  </w:style>
  <w:style w:type="character" w:customStyle="1" w:styleId="s4">
    <w:name w:val="s4"/>
    <w:basedOn w:val="Absatz-Standardschriftart"/>
    <w:rsid w:val="006B2562"/>
    <w:rPr>
      <w:color w:val="F0275B"/>
      <w:spacing w:val="15"/>
    </w:rPr>
  </w:style>
  <w:style w:type="character" w:customStyle="1" w:styleId="apple-converted-space">
    <w:name w:val="apple-converted-space"/>
    <w:basedOn w:val="Absatz-Standardschriftart"/>
    <w:rsid w:val="006B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d-admin/Documents/Dateien/Codoc/_%20Vorlagen%20Briefe,%20Excel,%20PPT/Wordvorlagen%20OpenSans-Calibri/Briefvorlage_Codoc_neutr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Briefvorlage_Codoc_neutral.dotx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Binningen, 13</vt:lpstr>
    </vt:vector>
  </TitlesOfParts>
  <Company/>
  <LinksUpToDate>false</LinksUpToDate>
  <CharactersWithSpaces>919</CharactersWithSpaces>
  <SharedDoc>false</SharedDoc>
  <HLinks>
    <vt:vector size="6" baseType="variant">
      <vt:variant>
        <vt:i4>5308509</vt:i4>
      </vt:variant>
      <vt:variant>
        <vt:i4>-1</vt:i4>
      </vt:variant>
      <vt:variant>
        <vt:i4>2050</vt:i4>
      </vt:variant>
      <vt:variant>
        <vt:i4>1</vt:i4>
      </vt:variant>
      <vt:variant>
        <vt:lpwstr>logcod99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Binningen, 13</dc:title>
  <dc:subject/>
  <dc:creator>Rolf Dürig</dc:creator>
  <cp:keywords/>
  <cp:lastModifiedBy>Rolf Dürig</cp:lastModifiedBy>
  <cp:revision>16</cp:revision>
  <cp:lastPrinted>2020-07-03T08:17:00Z</cp:lastPrinted>
  <dcterms:created xsi:type="dcterms:W3CDTF">2022-05-04T11:31:00Z</dcterms:created>
  <dcterms:modified xsi:type="dcterms:W3CDTF">2022-05-05T13:05:00Z</dcterms:modified>
</cp:coreProperties>
</file>