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BB" w:rsidRPr="00DB6A11" w:rsidRDefault="00383B68" w:rsidP="00D1125F">
      <w:pPr>
        <w:pStyle w:val="Titolo"/>
        <w:tabs>
          <w:tab w:val="right" w:pos="15704"/>
        </w:tabs>
        <w:spacing w:before="120" w:after="0"/>
        <w:jc w:val="left"/>
        <w:rPr>
          <w:rFonts w:ascii="Verdana" w:hAnsi="Verdana"/>
          <w:b/>
          <w:sz w:val="24"/>
          <w:szCs w:val="24"/>
          <w:lang w:val="it-CH"/>
        </w:rPr>
      </w:pPr>
      <w:r>
        <w:rPr>
          <w:rFonts w:ascii="Verdana" w:hAnsi="Verdana"/>
          <w:b/>
          <w:sz w:val="24"/>
          <w:szCs w:val="24"/>
          <w:lang w:val="it-CH"/>
        </w:rPr>
        <w:t xml:space="preserve">Base di lavoro per la </w:t>
      </w:r>
      <w:r w:rsidR="00DB6A11" w:rsidRPr="00DB6A11">
        <w:rPr>
          <w:rFonts w:ascii="Verdana" w:hAnsi="Verdana"/>
          <w:b/>
          <w:sz w:val="24"/>
          <w:szCs w:val="24"/>
          <w:lang w:val="it-CH"/>
        </w:rPr>
        <w:t>preparazione ed esecuzione di una lezione pratica</w:t>
      </w:r>
    </w:p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260"/>
        <w:gridCol w:w="1984"/>
        <w:gridCol w:w="3261"/>
        <w:gridCol w:w="1615"/>
      </w:tblGrid>
      <w:tr w:rsidR="00F36EEA" w:rsidRPr="00383B68" w:rsidTr="00666F4F">
        <w:trPr>
          <w:trHeight w:val="419"/>
        </w:trPr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33"/>
          </w:tcPr>
          <w:p w:rsidR="007A772F" w:rsidRPr="00383B68" w:rsidRDefault="00383B68" w:rsidP="007A772F">
            <w:pPr>
              <w:jc w:val="right"/>
              <w:rPr>
                <w:b/>
                <w:i/>
                <w:sz w:val="18"/>
                <w:szCs w:val="18"/>
                <w:lang w:val="it-CH"/>
              </w:rPr>
            </w:pPr>
            <w:r w:rsidRPr="00383B68">
              <w:rPr>
                <w:b/>
                <w:i/>
                <w:sz w:val="18"/>
                <w:szCs w:val="18"/>
                <w:lang w:val="it-CH"/>
              </w:rPr>
              <w:t>Descrizio</w:t>
            </w:r>
            <w:r w:rsidR="00486BB2" w:rsidRPr="00383B68">
              <w:rPr>
                <w:b/>
                <w:i/>
                <w:sz w:val="18"/>
                <w:szCs w:val="18"/>
                <w:lang w:val="it-CH"/>
              </w:rPr>
              <w:t>ne</w:t>
            </w:r>
            <w:r w:rsidR="00666F4F" w:rsidRPr="00383B68">
              <w:rPr>
                <w:b/>
                <w:i/>
                <w:sz w:val="18"/>
                <w:szCs w:val="18"/>
                <w:lang w:val="it-CH"/>
              </w:rPr>
              <w:t xml:space="preserve"> </w:t>
            </w:r>
            <w:r w:rsidR="00666F4F" w:rsidRPr="00383B68">
              <w:rPr>
                <w:b/>
                <w:sz w:val="18"/>
                <w:szCs w:val="18"/>
                <w:lang w:val="it-CH"/>
              </w:rPr>
              <w:sym w:font="Wingdings" w:char="F0E8"/>
            </w:r>
          </w:p>
          <w:p w:rsidR="003E2FC9" w:rsidRPr="00383B68" w:rsidRDefault="00666F4F" w:rsidP="00486BB2">
            <w:pPr>
              <w:rPr>
                <w:b/>
                <w:i/>
                <w:sz w:val="18"/>
                <w:szCs w:val="18"/>
                <w:lang w:val="it-CH"/>
              </w:rPr>
            </w:pPr>
            <w:r w:rsidRPr="00383B68">
              <w:rPr>
                <w:b/>
                <w:sz w:val="20"/>
                <w:szCs w:val="20"/>
                <w:lang w:val="it-CH"/>
              </w:rPr>
              <w:sym w:font="Wingdings" w:char="F0EA"/>
            </w:r>
            <w:r w:rsidR="007A772F" w:rsidRPr="00383B68">
              <w:rPr>
                <w:i/>
                <w:noProof/>
                <w:sz w:val="18"/>
                <w:szCs w:val="18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EA05E4" wp14:editId="32F0D40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146685</wp:posOffset>
                      </wp:positionV>
                      <wp:extent cx="1289050" cy="1174750"/>
                      <wp:effectExtent l="0" t="0" r="44450" b="25400"/>
                      <wp:wrapNone/>
                      <wp:docPr id="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74750"/>
                              </a:xfrm>
                              <a:prstGeom prst="homePlate">
                                <a:avLst>
                                  <a:gd name="adj" fmla="val 16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6A" w:rsidRPr="00383B68" w:rsidRDefault="008F1D6A" w:rsidP="008F1D6A">
                                  <w:pPr>
                                    <w:rPr>
                                      <w:rFonts w:ascii="Verdana" w:hAnsi="Verdana"/>
                                      <w:b/>
                                      <w:lang w:val="it-CH"/>
                                    </w:rPr>
                                  </w:pPr>
                                  <w:r w:rsidRPr="00383B68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  <w:lang w:val="it-CH"/>
                                    </w:rPr>
                                    <w:t>A</w:t>
                                  </w:r>
                                  <w:r w:rsidR="00AE7817" w:rsidRPr="00383B6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llineamento</w:t>
                                  </w:r>
                                </w:p>
                                <w:p w:rsidR="00383B68" w:rsidRDefault="00AE7817">
                                  <w:r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6"/>
                                      <w:sz w:val="16"/>
                                      <w:szCs w:val="16"/>
                                      <w:lang w:val="it-CH"/>
                                    </w:rPr>
                                    <w:t>Obiettivo della lezione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6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(SMART). S</w:t>
                                  </w:r>
                                  <w:r w:rsidR="00D76D0B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6"/>
                                      <w:sz w:val="16"/>
                                      <w:szCs w:val="16"/>
                                      <w:lang w:val="it-CH"/>
                                    </w:rPr>
                                    <w:t>enso e utilità del lavoro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6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, </w:t>
                                  </w:r>
                                  <w:r w:rsidR="00D76D0B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6"/>
                                      <w:sz w:val="16"/>
                                      <w:szCs w:val="16"/>
                                      <w:lang w:val="it-CH"/>
                                    </w:rPr>
                                    <w:t>significato per la professione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6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. </w:t>
                                  </w:r>
                                  <w:r w:rsidR="00D76D0B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6"/>
                                      <w:sz w:val="16"/>
                                      <w:szCs w:val="16"/>
                                      <w:lang w:val="it-CH"/>
                                    </w:rPr>
                                    <w:t>Destare curiosità/i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6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nteresse 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4"/>
                                      <w:sz w:val="16"/>
                                      <w:szCs w:val="16"/>
                                      <w:lang w:val="it-CH"/>
                                    </w:rPr>
                                    <w:t>(motiv</w:t>
                                  </w:r>
                                  <w:r w:rsid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4"/>
                                      <w:sz w:val="16"/>
                                      <w:szCs w:val="16"/>
                                      <w:lang w:val="it-CH"/>
                                    </w:rPr>
                                    <w:t>ar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4"/>
                                      <w:sz w:val="16"/>
                                      <w:szCs w:val="16"/>
                                      <w:lang w:val="it-CH"/>
                                    </w:rPr>
                                    <w:t>e)</w:t>
                                  </w:r>
                                  <w:r w:rsidR="00383B68">
                                    <w:rPr>
                                      <w:rFonts w:ascii="Palatino Linotype" w:hAnsi="Palatino Linotype"/>
                                      <w:color w:val="0066FF"/>
                                      <w:spacing w:val="-4"/>
                                      <w:sz w:val="16"/>
                                      <w:szCs w:val="16"/>
                                      <w:lang w:val="it-C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42" o:spid="_x0000_s1026" type="#_x0000_t15" style="position:absolute;margin-left:-3.75pt;margin-top:11.55pt;width:101.5pt;height:9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" adj="18402" strokecolor="green" strokeweight="1.5pt">
                      <v:textbox inset="1.5mm,.5mm,1.5mm,.5mm">
                        <w:txbxContent>
                          <w:p w:rsidR="008F1D6A" w:rsidRPr="00383B68" w:rsidRDefault="008F1D6A" w:rsidP="008F1D6A">
                            <w:pPr>
                              <w:rPr>
                                <w:rFonts w:ascii="Verdana" w:hAnsi="Verdana"/>
                                <w:b/>
                                <w:lang w:val="it-CH"/>
                              </w:rPr>
                            </w:pPr>
                            <w:r w:rsidRPr="00383B6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it-CH"/>
                              </w:rPr>
                              <w:t>A</w:t>
                            </w:r>
                            <w:r w:rsidR="00AE7817" w:rsidRPr="00383B6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  <w:t>llineamento</w:t>
                            </w:r>
                          </w:p>
                          <w:p w:rsidR="00383B68" w:rsidRDefault="00AE7817">
                            <w:r w:rsidRPr="00383B68">
                              <w:rPr>
                                <w:rFonts w:ascii="Palatino Linotype" w:hAnsi="Palatino Linotype"/>
                                <w:color w:val="0066FF"/>
                                <w:spacing w:val="-6"/>
                                <w:sz w:val="16"/>
                                <w:szCs w:val="16"/>
                                <w:lang w:val="it-CH"/>
                              </w:rPr>
                              <w:t>Obiettivo della lezione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pacing w:val="-6"/>
                                <w:sz w:val="16"/>
                                <w:szCs w:val="16"/>
                                <w:lang w:val="it-CH"/>
                              </w:rPr>
                              <w:t xml:space="preserve"> (SMART). S</w:t>
                            </w:r>
                            <w:r w:rsidR="00D76D0B" w:rsidRPr="00383B68">
                              <w:rPr>
                                <w:rFonts w:ascii="Palatino Linotype" w:hAnsi="Palatino Linotype"/>
                                <w:color w:val="0066FF"/>
                                <w:spacing w:val="-6"/>
                                <w:sz w:val="16"/>
                                <w:szCs w:val="16"/>
                                <w:lang w:val="it-CH"/>
                              </w:rPr>
                              <w:t>enso e utilità del lavoro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pacing w:val="-6"/>
                                <w:sz w:val="16"/>
                                <w:szCs w:val="16"/>
                                <w:lang w:val="it-CH"/>
                              </w:rPr>
                              <w:t xml:space="preserve">, </w:t>
                            </w:r>
                            <w:r w:rsidR="00D76D0B" w:rsidRPr="00383B68">
                              <w:rPr>
                                <w:rFonts w:ascii="Palatino Linotype" w:hAnsi="Palatino Linotype"/>
                                <w:color w:val="0066FF"/>
                                <w:spacing w:val="-6"/>
                                <w:sz w:val="16"/>
                                <w:szCs w:val="16"/>
                                <w:lang w:val="it-CH"/>
                              </w:rPr>
                              <w:t>significato per la professione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pacing w:val="-6"/>
                                <w:sz w:val="16"/>
                                <w:szCs w:val="16"/>
                                <w:lang w:val="it-CH"/>
                              </w:rPr>
                              <w:t xml:space="preserve">. </w:t>
                            </w:r>
                            <w:r w:rsidR="00D76D0B" w:rsidRPr="00383B68">
                              <w:rPr>
                                <w:rFonts w:ascii="Palatino Linotype" w:hAnsi="Palatino Linotype"/>
                                <w:color w:val="0066FF"/>
                                <w:spacing w:val="-6"/>
                                <w:sz w:val="16"/>
                                <w:szCs w:val="16"/>
                                <w:lang w:val="it-CH"/>
                              </w:rPr>
                              <w:t>Destare curiosità/i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pacing w:val="-6"/>
                                <w:sz w:val="16"/>
                                <w:szCs w:val="16"/>
                                <w:lang w:val="it-CH"/>
                              </w:rPr>
                              <w:t xml:space="preserve">nteresse 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pacing w:val="-4"/>
                                <w:sz w:val="16"/>
                                <w:szCs w:val="16"/>
                                <w:lang w:val="it-CH"/>
                              </w:rPr>
                              <w:t>(motiv</w:t>
                            </w:r>
                            <w:r w:rsidR="00383B68">
                              <w:rPr>
                                <w:rFonts w:ascii="Palatino Linotype" w:hAnsi="Palatino Linotype"/>
                                <w:color w:val="0066FF"/>
                                <w:spacing w:val="-4"/>
                                <w:sz w:val="16"/>
                                <w:szCs w:val="16"/>
                                <w:lang w:val="it-CH"/>
                              </w:rPr>
                              <w:t>ar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pacing w:val="-4"/>
                                <w:sz w:val="16"/>
                                <w:szCs w:val="16"/>
                                <w:lang w:val="it-CH"/>
                              </w:rPr>
                              <w:t>e)</w:t>
                            </w:r>
                            <w:r w:rsidR="00383B68">
                              <w:rPr>
                                <w:rFonts w:ascii="Palatino Linotype" w:hAnsi="Palatino Linotype"/>
                                <w:color w:val="0066FF"/>
                                <w:spacing w:val="-4"/>
                                <w:sz w:val="16"/>
                                <w:szCs w:val="16"/>
                                <w:lang w:val="it-C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B68">
              <w:rPr>
                <w:b/>
                <w:sz w:val="20"/>
                <w:szCs w:val="20"/>
                <w:lang w:val="it-CH"/>
              </w:rPr>
              <w:t xml:space="preserve"> </w:t>
            </w:r>
            <w:r w:rsidR="00486BB2" w:rsidRPr="00383B68">
              <w:rPr>
                <w:b/>
                <w:i/>
                <w:sz w:val="18"/>
                <w:szCs w:val="18"/>
                <w:lang w:val="it-CH"/>
              </w:rPr>
              <w:t>F</w:t>
            </w:r>
            <w:r w:rsidR="007A772F" w:rsidRPr="00383B68">
              <w:rPr>
                <w:b/>
                <w:i/>
                <w:sz w:val="18"/>
                <w:szCs w:val="18"/>
                <w:lang w:val="it-CH"/>
              </w:rPr>
              <w:t>as</w:t>
            </w:r>
            <w:r w:rsidR="00383B68">
              <w:rPr>
                <w:b/>
                <w:i/>
                <w:sz w:val="18"/>
                <w:szCs w:val="18"/>
                <w:lang w:val="it-CH"/>
              </w:rPr>
              <w:t>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383B68" w:rsidRDefault="00486BB2" w:rsidP="006A2AB0">
            <w:pPr>
              <w:rPr>
                <w:i/>
                <w:sz w:val="18"/>
                <w:szCs w:val="18"/>
                <w:lang w:val="it-CH"/>
              </w:rPr>
            </w:pPr>
            <w:r w:rsidRPr="00383B68">
              <w:rPr>
                <w:b/>
                <w:i/>
                <w:sz w:val="18"/>
                <w:szCs w:val="18"/>
                <w:lang w:val="it-CH"/>
              </w:rPr>
              <w:t>Cosa</w:t>
            </w:r>
            <w:r w:rsidR="007A772F" w:rsidRPr="00383B68">
              <w:rPr>
                <w:b/>
                <w:i/>
                <w:sz w:val="18"/>
                <w:szCs w:val="18"/>
                <w:lang w:val="it-CH"/>
              </w:rPr>
              <w:t>? –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 </w:t>
            </w:r>
            <w:r w:rsidRPr="00383B68">
              <w:rPr>
                <w:i/>
                <w:sz w:val="18"/>
                <w:szCs w:val="18"/>
                <w:lang w:val="it-CH"/>
              </w:rPr>
              <w:t>Risultato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="006A2AB0" w:rsidRPr="00383B68">
              <w:rPr>
                <w:i/>
                <w:sz w:val="18"/>
                <w:szCs w:val="18"/>
                <w:lang w:val="it-CH"/>
              </w:rPr>
              <w:t>obiettivi parziali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 </w:t>
            </w:r>
            <w:r w:rsidR="006A2AB0" w:rsidRPr="00383B68">
              <w:rPr>
                <w:i/>
                <w:sz w:val="18"/>
                <w:szCs w:val="18"/>
                <w:lang w:val="it-CH"/>
              </w:rPr>
              <w:t>e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 </w:t>
            </w:r>
            <w:r w:rsidR="006A2AB0" w:rsidRPr="00383B68">
              <w:rPr>
                <w:i/>
                <w:sz w:val="18"/>
                <w:szCs w:val="18"/>
                <w:lang w:val="it-CH"/>
              </w:rPr>
              <w:t>fasi di lavoro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 (</w:t>
            </w:r>
            <w:r w:rsidRPr="00383B68">
              <w:rPr>
                <w:i/>
                <w:sz w:val="18"/>
                <w:szCs w:val="18"/>
                <w:lang w:val="it-CH"/>
              </w:rPr>
              <w:t>s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>tru</w:t>
            </w:r>
            <w:r w:rsidRPr="00383B68">
              <w:rPr>
                <w:i/>
                <w:sz w:val="18"/>
                <w:szCs w:val="18"/>
                <w:lang w:val="it-CH"/>
              </w:rPr>
              <w:t>t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>tur</w:t>
            </w:r>
            <w:r w:rsidRPr="00383B68">
              <w:rPr>
                <w:i/>
                <w:sz w:val="18"/>
                <w:szCs w:val="18"/>
                <w:lang w:val="it-CH"/>
              </w:rPr>
              <w:t xml:space="preserve">a, </w:t>
            </w:r>
            <w:r w:rsidR="006A2AB0" w:rsidRPr="00383B68">
              <w:rPr>
                <w:i/>
                <w:sz w:val="18"/>
                <w:szCs w:val="18"/>
                <w:lang w:val="it-CH"/>
              </w:rPr>
              <w:t>impostazione l</w:t>
            </w:r>
            <w:r w:rsidRPr="00383B68">
              <w:rPr>
                <w:i/>
                <w:sz w:val="18"/>
                <w:szCs w:val="18"/>
                <w:lang w:val="it-CH"/>
              </w:rPr>
              <w:t>ogi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>c</w:t>
            </w:r>
            <w:r w:rsidR="006A2AB0" w:rsidRPr="00383B68">
              <w:rPr>
                <w:i/>
                <w:sz w:val="18"/>
                <w:szCs w:val="18"/>
                <w:lang w:val="it-CH"/>
              </w:rPr>
              <w:t>a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383B68" w:rsidRDefault="00486BB2" w:rsidP="00F65E1D">
            <w:pPr>
              <w:rPr>
                <w:i/>
                <w:sz w:val="18"/>
                <w:szCs w:val="18"/>
                <w:lang w:val="it-CH"/>
              </w:rPr>
            </w:pPr>
            <w:r w:rsidRPr="00383B68">
              <w:rPr>
                <w:b/>
                <w:i/>
                <w:sz w:val="18"/>
                <w:szCs w:val="18"/>
                <w:lang w:val="it-CH"/>
              </w:rPr>
              <w:t>Come procedere</w:t>
            </w:r>
            <w:r w:rsidR="007A772F" w:rsidRPr="00383B68">
              <w:rPr>
                <w:b/>
                <w:i/>
                <w:sz w:val="18"/>
                <w:szCs w:val="18"/>
                <w:lang w:val="it-CH"/>
              </w:rPr>
              <w:t>?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 – </w:t>
            </w:r>
            <w:r w:rsidRPr="00383B68">
              <w:rPr>
                <w:i/>
                <w:sz w:val="18"/>
                <w:szCs w:val="18"/>
                <w:lang w:val="it-CH"/>
              </w:rPr>
              <w:t>Svolgimento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Pr="00383B68">
              <w:rPr>
                <w:i/>
                <w:sz w:val="18"/>
                <w:szCs w:val="18"/>
                <w:lang w:val="it-CH"/>
              </w:rPr>
              <w:t>punti chiave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Pr="00383B68">
              <w:rPr>
                <w:i/>
                <w:sz w:val="18"/>
                <w:szCs w:val="18"/>
                <w:lang w:val="it-CH"/>
              </w:rPr>
              <w:t>rischi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="00AE7817" w:rsidRPr="00383B68">
              <w:rPr>
                <w:i/>
                <w:sz w:val="18"/>
                <w:szCs w:val="18"/>
                <w:lang w:val="it-CH"/>
              </w:rPr>
              <w:t xml:space="preserve">consigli e </w:t>
            </w:r>
            <w:r w:rsidR="00F65E1D">
              <w:rPr>
                <w:i/>
                <w:sz w:val="18"/>
                <w:szCs w:val="18"/>
                <w:lang w:val="it-CH"/>
              </w:rPr>
              <w:t>astuzie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383B68" w:rsidRDefault="00486BB2" w:rsidP="00383B68">
            <w:pPr>
              <w:rPr>
                <w:i/>
                <w:sz w:val="18"/>
                <w:szCs w:val="18"/>
                <w:lang w:val="it-CH"/>
              </w:rPr>
            </w:pPr>
            <w:r w:rsidRPr="00383B68">
              <w:rPr>
                <w:b/>
                <w:i/>
                <w:sz w:val="18"/>
                <w:szCs w:val="18"/>
                <w:lang w:val="it-CH"/>
              </w:rPr>
              <w:t>Mezzi t</w:t>
            </w:r>
            <w:r w:rsidR="007A772F" w:rsidRPr="00383B68">
              <w:rPr>
                <w:b/>
                <w:i/>
                <w:sz w:val="18"/>
                <w:szCs w:val="18"/>
                <w:lang w:val="it-CH"/>
              </w:rPr>
              <w:t>ec</w:t>
            </w:r>
            <w:r w:rsidRPr="00383B68">
              <w:rPr>
                <w:b/>
                <w:i/>
                <w:sz w:val="18"/>
                <w:szCs w:val="18"/>
                <w:lang w:val="it-CH"/>
              </w:rPr>
              <w:t>ni</w:t>
            </w:r>
            <w:r w:rsidR="007A772F" w:rsidRPr="00383B68">
              <w:rPr>
                <w:b/>
                <w:i/>
                <w:sz w:val="18"/>
                <w:szCs w:val="18"/>
                <w:lang w:val="it-CH"/>
              </w:rPr>
              <w:t>c</w:t>
            </w:r>
            <w:r w:rsidRPr="00383B68">
              <w:rPr>
                <w:b/>
                <w:i/>
                <w:sz w:val="18"/>
                <w:szCs w:val="18"/>
                <w:lang w:val="it-CH"/>
              </w:rPr>
              <w:t>i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="00383B68">
              <w:rPr>
                <w:i/>
                <w:sz w:val="18"/>
                <w:szCs w:val="18"/>
                <w:lang w:val="it-CH"/>
              </w:rPr>
              <w:t>strumenti</w:t>
            </w:r>
            <w:r w:rsidR="003E2FC9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Pr="00383B68">
              <w:rPr>
                <w:i/>
                <w:sz w:val="18"/>
                <w:szCs w:val="18"/>
                <w:lang w:val="it-CH"/>
              </w:rPr>
              <w:t>oggetti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383B68" w:rsidRDefault="00383B68" w:rsidP="00AE7817">
            <w:pPr>
              <w:rPr>
                <w:i/>
                <w:sz w:val="18"/>
                <w:szCs w:val="18"/>
                <w:lang w:val="it-CH"/>
              </w:rPr>
            </w:pPr>
            <w:r w:rsidRPr="00383B68">
              <w:rPr>
                <w:b/>
                <w:i/>
                <w:sz w:val="18"/>
                <w:szCs w:val="18"/>
                <w:lang w:val="it-CH"/>
              </w:rPr>
              <w:t>Che cosa fa</w:t>
            </w:r>
            <w:r w:rsidR="00AE7817" w:rsidRPr="00383B68">
              <w:rPr>
                <w:b/>
                <w:i/>
                <w:sz w:val="18"/>
                <w:szCs w:val="18"/>
                <w:lang w:val="it-CH"/>
              </w:rPr>
              <w:t xml:space="preserve"> la persona in formazione</w:t>
            </w:r>
            <w:r w:rsidR="007A772F" w:rsidRPr="00383B68">
              <w:rPr>
                <w:b/>
                <w:i/>
                <w:sz w:val="18"/>
                <w:szCs w:val="18"/>
                <w:lang w:val="it-CH"/>
              </w:rPr>
              <w:t>?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 </w:t>
            </w:r>
            <w:r w:rsidR="00AE7817" w:rsidRPr="00383B68">
              <w:rPr>
                <w:i/>
                <w:sz w:val="18"/>
                <w:szCs w:val="18"/>
                <w:lang w:val="it-CH"/>
              </w:rPr>
              <w:t>Osservare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="00AE7817" w:rsidRPr="00383B68">
              <w:rPr>
                <w:i/>
                <w:sz w:val="18"/>
                <w:szCs w:val="18"/>
                <w:lang w:val="it-CH"/>
              </w:rPr>
              <w:t>ascoltare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="00AE7817" w:rsidRPr="00383B68">
              <w:rPr>
                <w:i/>
                <w:sz w:val="18"/>
                <w:szCs w:val="18"/>
                <w:lang w:val="it-CH"/>
              </w:rPr>
              <w:t>descrivere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, </w:t>
            </w:r>
            <w:r w:rsidR="00AE7817" w:rsidRPr="00383B68">
              <w:rPr>
                <w:i/>
                <w:sz w:val="18"/>
                <w:szCs w:val="18"/>
                <w:lang w:val="it-CH"/>
              </w:rPr>
              <w:t>eseguire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>.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383B68" w:rsidRDefault="00C42DF4" w:rsidP="00383B68">
            <w:pPr>
              <w:rPr>
                <w:i/>
                <w:sz w:val="18"/>
                <w:szCs w:val="18"/>
                <w:lang w:val="it-CH"/>
              </w:rPr>
            </w:pPr>
            <w:r>
              <w:rPr>
                <w:b/>
                <w:i/>
                <w:sz w:val="18"/>
                <w:szCs w:val="18"/>
                <w:lang w:val="it-CH"/>
              </w:rPr>
              <w:t>Strumenti</w:t>
            </w:r>
            <w:r w:rsidR="007A772F" w:rsidRPr="00383B68">
              <w:rPr>
                <w:i/>
                <w:sz w:val="18"/>
                <w:szCs w:val="18"/>
                <w:lang w:val="it-CH"/>
              </w:rPr>
              <w:t xml:space="preserve"> </w:t>
            </w:r>
            <w:r w:rsidR="00AE7817" w:rsidRPr="00383B68">
              <w:rPr>
                <w:i/>
                <w:sz w:val="18"/>
                <w:szCs w:val="18"/>
                <w:lang w:val="it-CH"/>
              </w:rPr>
              <w:t xml:space="preserve">per </w:t>
            </w:r>
            <w:r w:rsidR="00383B68">
              <w:rPr>
                <w:i/>
                <w:sz w:val="18"/>
                <w:szCs w:val="18"/>
                <w:lang w:val="it-CH"/>
              </w:rPr>
              <w:t>l’apprendista</w:t>
            </w:r>
          </w:p>
        </w:tc>
      </w:tr>
      <w:tr w:rsidR="00F36EEA" w:rsidRPr="00AE7817" w:rsidTr="00666F4F">
        <w:trPr>
          <w:trHeight w:val="1976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24" w:space="0" w:color="CCFF33"/>
              <w:right w:val="single" w:sz="8" w:space="0" w:color="auto"/>
            </w:tcBorders>
            <w:shd w:val="clear" w:color="auto" w:fill="D9D9D9"/>
          </w:tcPr>
          <w:p w:rsidR="006D14DD" w:rsidRPr="00AE7817" w:rsidRDefault="006D14DD" w:rsidP="005B17E8">
            <w:pPr>
              <w:rPr>
                <w:rFonts w:ascii="Verdana" w:hAnsi="Verdana"/>
                <w:b/>
                <w:sz w:val="16"/>
                <w:szCs w:val="16"/>
                <w:lang w:val="it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3E2FC9" w:rsidRPr="00AE7817" w:rsidRDefault="003E2FC9" w:rsidP="00861268">
            <w:pPr>
              <w:spacing w:before="2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F94D21" w:rsidRPr="00AE7817" w:rsidRDefault="00F94D21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3E2FC9" w:rsidRPr="00AE7817" w:rsidRDefault="003E2FC9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233737" w:rsidRPr="00AE7817" w:rsidRDefault="00233737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3E2FC9" w:rsidRPr="00AE7817" w:rsidRDefault="003E2FC9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</w:tr>
      <w:tr w:rsidR="007A772F" w:rsidRPr="00AE7817" w:rsidTr="00CF5D28">
        <w:trPr>
          <w:trHeight w:val="1916"/>
        </w:trPr>
        <w:tc>
          <w:tcPr>
            <w:tcW w:w="2093" w:type="dxa"/>
            <w:tcBorders>
              <w:top w:val="single" w:sz="24" w:space="0" w:color="CCFF33"/>
              <w:left w:val="nil"/>
              <w:right w:val="single" w:sz="8" w:space="0" w:color="auto"/>
            </w:tcBorders>
            <w:shd w:val="clear" w:color="auto" w:fill="D9D9D9"/>
          </w:tcPr>
          <w:p w:rsidR="007A772F" w:rsidRPr="00AE7817" w:rsidRDefault="007A772F" w:rsidP="005F3FB2">
            <w:pPr>
              <w:rPr>
                <w:rFonts w:ascii="Verdana" w:hAnsi="Verdana"/>
                <w:b/>
                <w:sz w:val="16"/>
                <w:szCs w:val="16"/>
                <w:lang w:val="it-CH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C0295A3" wp14:editId="6A3375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289050" cy="1136650"/>
                      <wp:effectExtent l="0" t="0" r="44450" b="2540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36650"/>
                              </a:xfrm>
                              <a:prstGeom prst="homePlate">
                                <a:avLst>
                                  <a:gd name="adj" fmla="val 1353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72F" w:rsidRPr="00383B68" w:rsidRDefault="007A772F" w:rsidP="00C8379B">
                                  <w:pPr>
                                    <w:rPr>
                                      <w:rFonts w:ascii="Verdana" w:hAnsi="Verdana"/>
                                      <w:b/>
                                      <w:lang w:val="it-CH"/>
                                    </w:rPr>
                                  </w:pPr>
                                  <w:r w:rsidRPr="00383B68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  <w:lang w:val="it-CH"/>
                                    </w:rPr>
                                    <w:t>R</w:t>
                                  </w:r>
                                  <w:r w:rsidR="00D76D0B" w:rsidRPr="00383B6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iattivazione</w:t>
                                  </w:r>
                                </w:p>
                                <w:p w:rsidR="007A772F" w:rsidRPr="00383B68" w:rsidRDefault="00D76D0B" w:rsidP="00C8379B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Attivare l’esperienza e le conoscenze dell’apprendista e usarle come base di partenza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.</w:t>
                                  </w:r>
                                  <w:r w:rsidR="00CF5D28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</w:t>
                                  </w:r>
                                  <w:r w:rsidR="00A954F0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Verificare le basi per </w:t>
                                  </w:r>
                                  <w:r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questa attività</w:t>
                                  </w:r>
                                  <w:r w:rsidR="00CF5D28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7" type="#_x0000_t15" style="position:absolute;margin-left:-3.75pt;margin-top:1.9pt;width:101.5pt;height:8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" adj="19022" strokecolor="green" strokeweight="1.5pt">
                      <v:textbox inset="1.5mm,.5mm,1.5mm,.5mm">
                        <w:txbxContent>
                          <w:p w:rsidR="007A772F" w:rsidRPr="00383B68" w:rsidRDefault="007A772F" w:rsidP="00C8379B">
                            <w:pPr>
                              <w:rPr>
                                <w:rFonts w:ascii="Verdana" w:hAnsi="Verdana"/>
                                <w:b/>
                                <w:lang w:val="it-CH"/>
                              </w:rPr>
                            </w:pPr>
                            <w:r w:rsidRPr="00383B6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it-CH"/>
                              </w:rPr>
                              <w:t>R</w:t>
                            </w:r>
                            <w:r w:rsidR="00D76D0B" w:rsidRPr="00383B6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  <w:t>iattivazione</w:t>
                            </w:r>
                          </w:p>
                          <w:p w:rsidR="007A772F" w:rsidRPr="00383B68" w:rsidRDefault="00D76D0B" w:rsidP="00C8379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Attivare l’esperienza e le conoscenze dell’apprendista e usarle come base di partenza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.</w:t>
                            </w:r>
                            <w:r w:rsidR="00CF5D28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 w:rsidR="00A954F0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Verificare le basi per </w:t>
                            </w:r>
                            <w:r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questa attività</w:t>
                            </w:r>
                            <w:r w:rsidR="00CF5D28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0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984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3357B0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1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61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</w:tr>
      <w:tr w:rsidR="00F36EEA" w:rsidRPr="00AE7817" w:rsidTr="00CF5D28">
        <w:trPr>
          <w:trHeight w:val="1929"/>
        </w:trPr>
        <w:tc>
          <w:tcPr>
            <w:tcW w:w="2093" w:type="dxa"/>
            <w:tcBorders>
              <w:top w:val="single" w:sz="24" w:space="0" w:color="CCFF33"/>
              <w:left w:val="nil"/>
              <w:right w:val="single" w:sz="8" w:space="0" w:color="auto"/>
            </w:tcBorders>
            <w:shd w:val="clear" w:color="auto" w:fill="D9D9D9"/>
          </w:tcPr>
          <w:p w:rsidR="00AC5C2F" w:rsidRPr="00AE7817" w:rsidRDefault="00CF5D28" w:rsidP="006B1794">
            <w:pPr>
              <w:rPr>
                <w:rFonts w:ascii="Verdana" w:hAnsi="Verdana"/>
                <w:b/>
                <w:sz w:val="16"/>
                <w:szCs w:val="16"/>
                <w:lang w:val="it-CH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311B7A" wp14:editId="1DF80A3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1289050" cy="1130300"/>
                      <wp:effectExtent l="0" t="0" r="44450" b="12700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30300"/>
                              </a:xfrm>
                              <a:prstGeom prst="homePlate">
                                <a:avLst>
                                  <a:gd name="adj" fmla="val 1492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491" w:rsidRPr="00A954F0" w:rsidRDefault="00D77491" w:rsidP="00D77491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A954F0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it-CH"/>
                                    </w:rPr>
                                    <w:t>I</w:t>
                                  </w:r>
                                  <w:r w:rsidRPr="00A954F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nform</w:t>
                                  </w:r>
                                  <w:r w:rsidR="00A954F0" w:rsidRPr="00A954F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azione</w:t>
                                  </w:r>
                                </w:p>
                                <w:p w:rsidR="00CF5D28" w:rsidRPr="00A954F0" w:rsidRDefault="00A954F0" w:rsidP="00CF5D28">
                                  <w:pP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Fornire informazioni</w:t>
                                  </w:r>
                                </w:p>
                                <w:p w:rsidR="00D77491" w:rsidRPr="00A954F0" w:rsidRDefault="00CF5D28" w:rsidP="00A954F0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(</w:t>
                                  </w:r>
                                  <w:r w:rsidR="00A954F0"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dare l‘imp</w:t>
                                  </w:r>
                                  <w:r w:rsid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u</w:t>
                                  </w:r>
                                  <w:r w:rsidR="00A954F0"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lso</w:t>
                                  </w:r>
                                  <w:r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, </w:t>
                                  </w:r>
                                  <w:r w:rsidR="00A954F0"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presentare in modo</w:t>
                                  </w:r>
                                  <w:r w:rsid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</w:t>
                                  </w:r>
                                  <w:r w:rsidR="00A954F0"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esemplare</w:t>
                                  </w:r>
                                  <w:r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8" type="#_x0000_t15" style="position:absolute;margin-left:-3.75pt;margin-top:.6pt;width:101.5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" adj="18773" strokecolor="green" strokeweight="1.5pt">
                      <v:textbox inset="1.5mm,.5mm,1.5mm,.5mm">
                        <w:txbxContent>
                          <w:p w:rsidR="00D77491" w:rsidRPr="00A954F0" w:rsidRDefault="00D77491" w:rsidP="00D77491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A954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it-CH"/>
                              </w:rPr>
                              <w:t>I</w:t>
                            </w:r>
                            <w:r w:rsidRPr="00A954F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  <w:t>nform</w:t>
                            </w:r>
                            <w:r w:rsidR="00A954F0" w:rsidRPr="00A954F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  <w:t>azione</w:t>
                            </w:r>
                          </w:p>
                          <w:p w:rsidR="00CF5D28" w:rsidRPr="00A954F0" w:rsidRDefault="00A954F0" w:rsidP="00CF5D28">
                            <w:pP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Fornire informazioni</w:t>
                            </w:r>
                          </w:p>
                          <w:p w:rsidR="00D77491" w:rsidRPr="00A954F0" w:rsidRDefault="00CF5D28" w:rsidP="00A954F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(</w:t>
                            </w:r>
                            <w:r w:rsidR="00A954F0"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dare l‘imp</w:t>
                            </w:r>
                            <w:r w:rsid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u</w:t>
                            </w:r>
                            <w:r w:rsidR="00A954F0"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lso</w:t>
                            </w:r>
                            <w:r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, </w:t>
                            </w:r>
                            <w:r w:rsidR="00A954F0"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presentare in modo</w:t>
                            </w:r>
                            <w:r w:rsid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 w:rsidR="00A954F0"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esemplare</w:t>
                            </w:r>
                            <w:r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8451C2" w:rsidRPr="00AE7817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0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8451C2" w:rsidRPr="00AE7817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984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8451C2" w:rsidRPr="00AE7817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1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C05756" w:rsidRPr="00AE7817" w:rsidRDefault="00C05756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61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8451C2" w:rsidRPr="00AE7817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</w:tr>
      <w:tr w:rsidR="007A772F" w:rsidRPr="00AE7817" w:rsidTr="00CF5D28">
        <w:trPr>
          <w:trHeight w:val="1916"/>
        </w:trPr>
        <w:tc>
          <w:tcPr>
            <w:tcW w:w="2093" w:type="dxa"/>
            <w:tcBorders>
              <w:top w:val="single" w:sz="24" w:space="0" w:color="CCFF33"/>
              <w:left w:val="nil"/>
              <w:right w:val="single" w:sz="8" w:space="0" w:color="auto"/>
            </w:tcBorders>
            <w:shd w:val="clear" w:color="auto" w:fill="D9D9D9"/>
          </w:tcPr>
          <w:p w:rsidR="007A772F" w:rsidRPr="00AE7817" w:rsidRDefault="007A772F" w:rsidP="00AC5C2F">
            <w:pPr>
              <w:rPr>
                <w:rFonts w:ascii="Verdana" w:hAnsi="Verdana"/>
                <w:b/>
                <w:sz w:val="16"/>
                <w:szCs w:val="16"/>
                <w:lang w:val="it-CH"/>
              </w:rPr>
            </w:pPr>
            <w:r>
              <w:rPr>
                <w:rFonts w:ascii="Palatino Linotype" w:hAnsi="Palatino Linotype"/>
                <w:b/>
                <w:noProof/>
                <w:sz w:val="16"/>
                <w:szCs w:val="16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FAB985F" wp14:editId="050152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8255</wp:posOffset>
                      </wp:positionV>
                      <wp:extent cx="1289050" cy="1117600"/>
                      <wp:effectExtent l="0" t="0" r="44450" b="25400"/>
                      <wp:wrapNone/>
                      <wp:docPr id="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17600"/>
                              </a:xfrm>
                              <a:prstGeom prst="homePlate">
                                <a:avLst>
                                  <a:gd name="adj" fmla="val 1421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72F" w:rsidRPr="00383B68" w:rsidRDefault="00A954F0" w:rsidP="00E90658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383B68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  <w:lang w:val="it-CH"/>
                                    </w:rPr>
                                    <w:t>A</w:t>
                                  </w:r>
                                  <w:r w:rsidRPr="00383B6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ssimilazione</w:t>
                                  </w:r>
                                  <w:r w:rsidR="007A772F" w:rsidRPr="00383B6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</w:t>
                                  </w:r>
                                  <w:r w:rsidRPr="00383B6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e applicazione</w:t>
                                  </w:r>
                                </w:p>
                                <w:p w:rsidR="007A772F" w:rsidRPr="00383B68" w:rsidRDefault="00A954F0" w:rsidP="00E9065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Eseguire ed esercitare</w:t>
                                  </w:r>
                                  <w:r w:rsidR="00CF5D28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. </w:t>
                                  </w:r>
                                  <w:r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Guidare con domande</w:t>
                                  </w:r>
                                  <w:r w:rsidR="00CF5D28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, </w:t>
                                  </w:r>
                                  <w:r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far analizzare gli errori</w:t>
                                  </w:r>
                                  <w:r w:rsidR="00CF5D28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. </w:t>
                                  </w:r>
                                  <w:r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Sorvegliare e correggere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9" type="#_x0000_t15" style="position:absolute;margin-left:-3.75pt;margin-top:.65pt;width:101.5pt;height:8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" adj="18939" strokecolor="green" strokeweight="1.5pt">
                      <v:textbox inset="1.5mm,.5mm,1.5mm,.5mm">
                        <w:txbxContent>
                          <w:p w:rsidR="007A772F" w:rsidRPr="00383B68" w:rsidRDefault="00A954F0" w:rsidP="00E9065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383B6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it-CH"/>
                              </w:rPr>
                              <w:t>A</w:t>
                            </w:r>
                            <w:r w:rsidRPr="00383B6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  <w:t>ssimilazione</w:t>
                            </w:r>
                            <w:r w:rsidR="007A772F" w:rsidRPr="00383B6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 w:rsidRPr="00383B6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  <w:t>e applicazione</w:t>
                            </w:r>
                          </w:p>
                          <w:p w:rsidR="007A772F" w:rsidRPr="00383B68" w:rsidRDefault="00A954F0" w:rsidP="00E9065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Eseguire ed esercitare</w:t>
                            </w:r>
                            <w:r w:rsidR="00CF5D28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. </w:t>
                            </w:r>
                            <w:r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Guidare con domande</w:t>
                            </w:r>
                            <w:r w:rsidR="00CF5D28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, </w:t>
                            </w:r>
                            <w:r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far analizzare gli errori</w:t>
                            </w:r>
                            <w:r w:rsidR="00CF5D28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. </w:t>
                            </w:r>
                            <w:r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Sorvegliare e correggere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0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984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1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61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</w:tr>
      <w:tr w:rsidR="007A772F" w:rsidRPr="00AE7817" w:rsidTr="00CF5D28">
        <w:trPr>
          <w:trHeight w:val="1821"/>
        </w:trPr>
        <w:tc>
          <w:tcPr>
            <w:tcW w:w="2093" w:type="dxa"/>
            <w:tcBorders>
              <w:top w:val="single" w:sz="24" w:space="0" w:color="CCFF33"/>
              <w:left w:val="nil"/>
              <w:right w:val="single" w:sz="8" w:space="0" w:color="auto"/>
            </w:tcBorders>
            <w:shd w:val="clear" w:color="auto" w:fill="D9D9D9"/>
          </w:tcPr>
          <w:p w:rsidR="007A772F" w:rsidRPr="00AE7817" w:rsidRDefault="007A772F" w:rsidP="005F3FB2">
            <w:pPr>
              <w:rPr>
                <w:rFonts w:ascii="Verdana" w:hAnsi="Verdana"/>
                <w:b/>
                <w:sz w:val="16"/>
                <w:szCs w:val="16"/>
                <w:lang w:val="it-CH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EC89D21" wp14:editId="1140AD6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289050" cy="1092200"/>
                      <wp:effectExtent l="0" t="0" r="44450" b="1270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092200"/>
                              </a:xfrm>
                              <a:prstGeom prst="homePlate">
                                <a:avLst>
                                  <a:gd name="adj" fmla="val 16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72F" w:rsidRPr="00A954F0" w:rsidRDefault="00A954F0" w:rsidP="00D22FC8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A954F0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  <w:lang w:val="it-CH"/>
                                    </w:rPr>
                                    <w:t>V</w:t>
                                  </w:r>
                                  <w:r w:rsidRPr="00A954F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alutazione</w:t>
                                  </w:r>
                                </w:p>
                                <w:p w:rsidR="007A772F" w:rsidRPr="00383B68" w:rsidRDefault="00A954F0" w:rsidP="00D22FC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Constatare se l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’obie</w:t>
                                  </w:r>
                                  <w:r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ttivo è raggiunto</w:t>
                                  </w:r>
                                  <w:r w:rsidR="007A772F" w:rsidRPr="00A954F0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. </w:t>
                                  </w:r>
                                  <w:r w:rsidR="00383B68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Insieme, fare</w:t>
                                  </w:r>
                                  <w:r w:rsid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il punto di quanto appreso</w:t>
                                  </w:r>
                                  <w:r w:rsidR="007A772F" w:rsidRPr="00383B6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it-C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30" type="#_x0000_t15" style="position:absolute;margin-left:-3.75pt;margin-top:-.15pt;width:101.5pt;height:8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" adj="18642" strokecolor="green" strokeweight="1.5pt">
                      <v:textbox inset="1.5mm,.5mm,1.5mm,.5mm">
                        <w:txbxContent>
                          <w:p w:rsidR="007A772F" w:rsidRPr="00A954F0" w:rsidRDefault="00A954F0" w:rsidP="00D22FC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A954F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it-CH"/>
                              </w:rPr>
                              <w:t>V</w:t>
                            </w:r>
                            <w:r w:rsidRPr="00A954F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it-CH"/>
                              </w:rPr>
                              <w:t>alutazione</w:t>
                            </w:r>
                          </w:p>
                          <w:p w:rsidR="007A772F" w:rsidRPr="00383B68" w:rsidRDefault="00A954F0" w:rsidP="00D22FC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Constatare se l</w:t>
                            </w: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’obie</w:t>
                            </w:r>
                            <w:r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ttivo è raggiunto</w:t>
                            </w:r>
                            <w:r w:rsidR="007A772F" w:rsidRPr="00A954F0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. </w:t>
                            </w:r>
                            <w:r w:rsidR="00383B68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Insieme, fare</w:t>
                            </w:r>
                            <w:r w:rsid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 xml:space="preserve"> il punto di quanto appreso</w:t>
                            </w:r>
                            <w:r w:rsidR="007A772F" w:rsidRPr="00383B6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it-C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0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984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3261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  <w:tc>
          <w:tcPr>
            <w:tcW w:w="161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AE7817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it-CH"/>
              </w:rPr>
            </w:pPr>
          </w:p>
        </w:tc>
      </w:tr>
    </w:tbl>
    <w:p w:rsidR="00702114" w:rsidRPr="00AE7817" w:rsidRDefault="00702114" w:rsidP="008467E3">
      <w:pPr>
        <w:rPr>
          <w:sz w:val="8"/>
          <w:szCs w:val="8"/>
          <w:lang w:val="it-CH"/>
        </w:rPr>
      </w:pPr>
    </w:p>
    <w:sectPr w:rsidR="00702114" w:rsidRPr="00AE7817" w:rsidSect="008467E3">
      <w:footerReference w:type="default" r:id="rId8"/>
      <w:footerReference w:type="first" r:id="rId9"/>
      <w:pgSz w:w="16838" w:h="11906" w:orient="landscape" w:code="9"/>
      <w:pgMar w:top="510" w:right="567" w:bottom="39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38" w:rsidRDefault="00594038">
      <w:r>
        <w:separator/>
      </w:r>
    </w:p>
  </w:endnote>
  <w:endnote w:type="continuationSeparator" w:id="0">
    <w:p w:rsidR="00594038" w:rsidRDefault="0059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C0" w:rsidRPr="008467E3" w:rsidRDefault="002E58C0" w:rsidP="00962CCD">
    <w:pPr>
      <w:pStyle w:val="Pidipagina"/>
      <w:pBdr>
        <w:top w:val="single" w:sz="2" w:space="1" w:color="auto"/>
      </w:pBdr>
      <w:rPr>
        <w:rFonts w:ascii="Verdana" w:hAnsi="Verdana"/>
        <w:sz w:val="16"/>
        <w:szCs w:val="16"/>
        <w:lang w:val="de-CH"/>
      </w:rPr>
    </w:pPr>
    <w:r w:rsidRPr="008467E3">
      <w:rPr>
        <w:rFonts w:ascii="Verdana" w:hAnsi="Verdana"/>
        <w:sz w:val="16"/>
        <w:szCs w:val="16"/>
        <w:lang w:val="de-CH"/>
      </w:rPr>
      <w:t xml:space="preserve">Urs Moser - </w:t>
    </w:r>
    <w:r w:rsidR="00E3103D" w:rsidRPr="008467E3">
      <w:rPr>
        <w:rFonts w:ascii="Verdana" w:hAnsi="Verdana"/>
        <w:sz w:val="16"/>
        <w:szCs w:val="16"/>
      </w:rPr>
      <w:fldChar w:fldCharType="begin"/>
    </w:r>
    <w:r w:rsidR="00E3103D" w:rsidRPr="008467E3">
      <w:rPr>
        <w:rFonts w:ascii="Verdana" w:hAnsi="Verdana"/>
        <w:sz w:val="16"/>
        <w:szCs w:val="16"/>
        <w:lang w:val="de-CH"/>
      </w:rPr>
      <w:instrText xml:space="preserve"> FILENAME   \* MERGEFORMAT </w:instrText>
    </w:r>
    <w:r w:rsidR="00E3103D" w:rsidRPr="008467E3">
      <w:rPr>
        <w:rFonts w:ascii="Verdana" w:hAnsi="Verdana"/>
        <w:sz w:val="16"/>
        <w:szCs w:val="16"/>
      </w:rPr>
      <w:fldChar w:fldCharType="separate"/>
    </w:r>
    <w:r w:rsidR="008467E3" w:rsidRPr="008467E3">
      <w:rPr>
        <w:rFonts w:ascii="Verdana" w:hAnsi="Verdana"/>
        <w:noProof/>
        <w:sz w:val="16"/>
        <w:szCs w:val="16"/>
        <w:lang w:val="de-CH"/>
      </w:rPr>
      <w:t>Vorlage_ARIVA-dt</w:t>
    </w:r>
    <w:r w:rsidR="00E3103D" w:rsidRPr="008467E3">
      <w:rPr>
        <w:rFonts w:ascii="Verdana" w:hAnsi="Verdana"/>
        <w:noProof/>
        <w:sz w:val="16"/>
        <w:szCs w:val="16"/>
        <w:lang w:val="de-CH"/>
      </w:rPr>
      <w:fldChar w:fldCharType="end"/>
    </w:r>
    <w:r w:rsidRPr="008467E3">
      <w:rPr>
        <w:rFonts w:ascii="Verdana" w:hAnsi="Verdana"/>
        <w:sz w:val="16"/>
        <w:szCs w:val="16"/>
        <w:lang w:val="de-CH"/>
      </w:rPr>
      <w:t xml:space="preserve"> – </w:t>
    </w:r>
    <w:r w:rsidR="009E0D7D" w:rsidRPr="008467E3">
      <w:rPr>
        <w:rFonts w:ascii="Verdana" w:hAnsi="Verdana"/>
        <w:sz w:val="16"/>
        <w:szCs w:val="16"/>
      </w:rPr>
      <w:fldChar w:fldCharType="begin"/>
    </w:r>
    <w:r w:rsidRPr="008467E3">
      <w:rPr>
        <w:rFonts w:ascii="Verdana" w:hAnsi="Verdana"/>
        <w:sz w:val="16"/>
        <w:szCs w:val="16"/>
      </w:rPr>
      <w:instrText xml:space="preserve"> DATE \@ "dd.MM.yyyy" </w:instrText>
    </w:r>
    <w:r w:rsidR="009E0D7D" w:rsidRPr="008467E3">
      <w:rPr>
        <w:rFonts w:ascii="Verdana" w:hAnsi="Verdana"/>
        <w:sz w:val="16"/>
        <w:szCs w:val="16"/>
      </w:rPr>
      <w:fldChar w:fldCharType="separate"/>
    </w:r>
    <w:r w:rsidR="007A1B84">
      <w:rPr>
        <w:rFonts w:ascii="Verdana" w:hAnsi="Verdana"/>
        <w:noProof/>
        <w:sz w:val="16"/>
        <w:szCs w:val="16"/>
      </w:rPr>
      <w:t>01.11.2014</w:t>
    </w:r>
    <w:r w:rsidR="009E0D7D" w:rsidRPr="008467E3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C0" w:rsidRPr="00C71127" w:rsidRDefault="002E58C0" w:rsidP="0003560A">
    <w:pPr>
      <w:pStyle w:val="Pidipagina"/>
      <w:rPr>
        <w:rFonts w:ascii="Verdana" w:hAnsi="Verdana"/>
        <w:sz w:val="16"/>
        <w:szCs w:val="16"/>
        <w:lang w:val="de-CH"/>
      </w:rPr>
    </w:pPr>
    <w:r w:rsidRPr="00C71127">
      <w:rPr>
        <w:rFonts w:ascii="Verdana" w:hAnsi="Verdana"/>
        <w:sz w:val="16"/>
        <w:szCs w:val="16"/>
        <w:lang w:val="de-CH"/>
      </w:rPr>
      <w:t xml:space="preserve">Urs Moser - </w:t>
    </w:r>
    <w:r w:rsidR="00E3103D">
      <w:fldChar w:fldCharType="begin"/>
    </w:r>
    <w:r w:rsidR="00E3103D" w:rsidRPr="003C4266">
      <w:rPr>
        <w:lang w:val="de-CH"/>
      </w:rPr>
      <w:instrText xml:space="preserve"> FILENAME   \* MERGEFORMAT </w:instrText>
    </w:r>
    <w:r w:rsidR="00E3103D">
      <w:fldChar w:fldCharType="separate"/>
    </w:r>
    <w:r w:rsidR="00CF5D28" w:rsidRPr="00CF5D28">
      <w:rPr>
        <w:rFonts w:ascii="Verdana" w:hAnsi="Verdana"/>
        <w:noProof/>
        <w:sz w:val="16"/>
        <w:szCs w:val="16"/>
        <w:lang w:val="de-CH"/>
      </w:rPr>
      <w:t>Vorlage_ARIVA-dt</w:t>
    </w:r>
    <w:r w:rsidR="00E3103D">
      <w:rPr>
        <w:rFonts w:ascii="Verdana" w:hAnsi="Verdana"/>
        <w:noProof/>
        <w:sz w:val="16"/>
        <w:szCs w:val="16"/>
        <w:lang w:val="de-CH"/>
      </w:rPr>
      <w:fldChar w:fldCharType="end"/>
    </w:r>
    <w:r w:rsidRPr="00C71127">
      <w:rPr>
        <w:rFonts w:ascii="Verdana" w:hAnsi="Verdana"/>
        <w:sz w:val="16"/>
        <w:szCs w:val="16"/>
        <w:lang w:val="de-CH"/>
      </w:rPr>
      <w:t xml:space="preserve"> –</w:t>
    </w:r>
    <w:r w:rsidR="0054650F" w:rsidRPr="00C71127">
      <w:rPr>
        <w:rFonts w:ascii="Verdana" w:hAnsi="Verdana"/>
        <w:sz w:val="16"/>
        <w:szCs w:val="16"/>
        <w:lang w:val="de-CH"/>
      </w:rPr>
      <w:t xml:space="preserve"> </w:t>
    </w:r>
    <w:r w:rsidR="00145D34" w:rsidRPr="00C71127">
      <w:rPr>
        <w:rFonts w:ascii="Verdana" w:hAnsi="Verdana"/>
        <w:sz w:val="16"/>
        <w:szCs w:val="16"/>
        <w:lang w:val="de-CH"/>
      </w:rPr>
      <w:t>2</w:t>
    </w:r>
    <w:r w:rsidR="008467E3">
      <w:rPr>
        <w:rFonts w:ascii="Verdana" w:hAnsi="Verdana"/>
        <w:sz w:val="16"/>
        <w:szCs w:val="16"/>
        <w:lang w:val="de-CH"/>
      </w:rPr>
      <w:t>8</w:t>
    </w:r>
    <w:r w:rsidR="0054650F" w:rsidRPr="00C71127">
      <w:rPr>
        <w:rFonts w:ascii="Verdana" w:hAnsi="Verdana"/>
        <w:sz w:val="16"/>
        <w:szCs w:val="16"/>
        <w:lang w:val="de-CH"/>
      </w:rPr>
      <w:t xml:space="preserve">. </w:t>
    </w:r>
    <w:r w:rsidR="00B667D9" w:rsidRPr="00C71127">
      <w:rPr>
        <w:rFonts w:ascii="Verdana" w:hAnsi="Verdana"/>
        <w:sz w:val="16"/>
        <w:szCs w:val="16"/>
        <w:lang w:val="de-CH"/>
      </w:rPr>
      <w:t xml:space="preserve">September </w:t>
    </w:r>
    <w:r w:rsidR="0054650F" w:rsidRPr="00C71127">
      <w:rPr>
        <w:rFonts w:ascii="Verdana" w:hAnsi="Verdana"/>
        <w:sz w:val="16"/>
        <w:szCs w:val="16"/>
        <w:lang w:val="de-CH"/>
      </w:rPr>
      <w:t>201</w:t>
    </w:r>
    <w:r w:rsidR="008467E3">
      <w:rPr>
        <w:rFonts w:ascii="Verdana" w:hAnsi="Verdana"/>
        <w:sz w:val="16"/>
        <w:szCs w:val="16"/>
        <w:lang w:val="de-CH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38" w:rsidRDefault="00594038">
      <w:r>
        <w:separator/>
      </w:r>
    </w:p>
  </w:footnote>
  <w:footnote w:type="continuationSeparator" w:id="0">
    <w:p w:rsidR="00594038" w:rsidRDefault="0059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E80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7397D"/>
    <w:multiLevelType w:val="hybridMultilevel"/>
    <w:tmpl w:val="7F321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AE9"/>
    <w:multiLevelType w:val="hybridMultilevel"/>
    <w:tmpl w:val="0DD04792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3EDE"/>
    <w:multiLevelType w:val="hybridMultilevel"/>
    <w:tmpl w:val="1E7E1F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202"/>
    <w:multiLevelType w:val="hybridMultilevel"/>
    <w:tmpl w:val="312832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2B9E"/>
    <w:multiLevelType w:val="multilevel"/>
    <w:tmpl w:val="7606582C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2160"/>
        </w:tabs>
        <w:ind w:left="2160" w:hanging="180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2520"/>
        </w:tabs>
        <w:ind w:left="2520" w:hanging="21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2880"/>
        </w:tabs>
        <w:ind w:left="2880" w:hanging="252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3240"/>
        </w:tabs>
        <w:ind w:left="3240" w:hanging="288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3600"/>
        </w:tabs>
        <w:ind w:left="3600" w:hanging="3240"/>
      </w:pPr>
    </w:lvl>
  </w:abstractNum>
  <w:abstractNum w:abstractNumId="6">
    <w:nsid w:val="129469DF"/>
    <w:multiLevelType w:val="hybridMultilevel"/>
    <w:tmpl w:val="9BC42E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03C7D"/>
    <w:multiLevelType w:val="multilevel"/>
    <w:tmpl w:val="888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70911"/>
    <w:multiLevelType w:val="multilevel"/>
    <w:tmpl w:val="7200E84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9">
    <w:nsid w:val="175E29A0"/>
    <w:multiLevelType w:val="multilevel"/>
    <w:tmpl w:val="7606582C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2160"/>
        </w:tabs>
        <w:ind w:left="2160" w:hanging="180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2520"/>
        </w:tabs>
        <w:ind w:left="2520" w:hanging="21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2880"/>
        </w:tabs>
        <w:ind w:left="2880" w:hanging="252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3240"/>
        </w:tabs>
        <w:ind w:left="3240" w:hanging="288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3600"/>
        </w:tabs>
        <w:ind w:left="3600" w:hanging="3240"/>
      </w:pPr>
    </w:lvl>
  </w:abstractNum>
  <w:abstractNum w:abstractNumId="10">
    <w:nsid w:val="17FB1E18"/>
    <w:multiLevelType w:val="multilevel"/>
    <w:tmpl w:val="55D08F3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1">
    <w:nsid w:val="19D47CEB"/>
    <w:multiLevelType w:val="hybridMultilevel"/>
    <w:tmpl w:val="310E38CE"/>
    <w:lvl w:ilvl="0" w:tplc="9AF8B658"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B47EA"/>
    <w:multiLevelType w:val="hybridMultilevel"/>
    <w:tmpl w:val="2B7C92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62BC"/>
    <w:multiLevelType w:val="hybridMultilevel"/>
    <w:tmpl w:val="CCF450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519E5"/>
    <w:multiLevelType w:val="hybridMultilevel"/>
    <w:tmpl w:val="3A645D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A5AC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230DDE"/>
    <w:multiLevelType w:val="multilevel"/>
    <w:tmpl w:val="1C5EB1F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7">
    <w:nsid w:val="2EE25B57"/>
    <w:multiLevelType w:val="hybridMultilevel"/>
    <w:tmpl w:val="9B906DA6"/>
    <w:lvl w:ilvl="0" w:tplc="8102A648">
      <w:start w:val="1"/>
      <w:numFmt w:val="bullet"/>
      <w:pStyle w:val="Retrai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0B37061"/>
    <w:multiLevelType w:val="hybridMultilevel"/>
    <w:tmpl w:val="3092D5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928B4"/>
    <w:multiLevelType w:val="hybridMultilevel"/>
    <w:tmpl w:val="924E2A10"/>
    <w:lvl w:ilvl="0" w:tplc="66ECE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028D4"/>
    <w:multiLevelType w:val="hybridMultilevel"/>
    <w:tmpl w:val="25A6CE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390A"/>
    <w:multiLevelType w:val="hybridMultilevel"/>
    <w:tmpl w:val="8222DDE6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C0D69"/>
    <w:multiLevelType w:val="hybridMultilevel"/>
    <w:tmpl w:val="023E4D58"/>
    <w:lvl w:ilvl="0" w:tplc="C8C4B0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DC0321"/>
    <w:multiLevelType w:val="multilevel"/>
    <w:tmpl w:val="A7F86FEE"/>
    <w:lvl w:ilvl="0">
      <w:start w:val="1"/>
      <w:numFmt w:val="decimal"/>
      <w:pStyle w:val="Titolo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01"/>
        </w:tabs>
        <w:ind w:left="1201" w:hanging="1021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4">
    <w:nsid w:val="52BE0CA5"/>
    <w:multiLevelType w:val="multilevel"/>
    <w:tmpl w:val="81A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75FDA"/>
    <w:multiLevelType w:val="multilevel"/>
    <w:tmpl w:val="143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B7768"/>
    <w:multiLevelType w:val="hybridMultilevel"/>
    <w:tmpl w:val="430C8D08"/>
    <w:lvl w:ilvl="0" w:tplc="66ECE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324C9"/>
    <w:multiLevelType w:val="hybridMultilevel"/>
    <w:tmpl w:val="E7B0F4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64D22"/>
    <w:multiLevelType w:val="multilevel"/>
    <w:tmpl w:val="A48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34442"/>
    <w:multiLevelType w:val="hybridMultilevel"/>
    <w:tmpl w:val="B9207B9E"/>
    <w:lvl w:ilvl="0" w:tplc="0BE8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A4740"/>
    <w:multiLevelType w:val="hybridMultilevel"/>
    <w:tmpl w:val="544E9516"/>
    <w:lvl w:ilvl="0" w:tplc="100C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>
    <w:nsid w:val="78EC448C"/>
    <w:multiLevelType w:val="hybridMultilevel"/>
    <w:tmpl w:val="BF025944"/>
    <w:lvl w:ilvl="0" w:tplc="0A441F22">
      <w:start w:val="1"/>
      <w:numFmt w:val="bullet"/>
      <w:pStyle w:val="Puntoelenc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04964"/>
    <w:multiLevelType w:val="hybridMultilevel"/>
    <w:tmpl w:val="7F00AF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D589F"/>
    <w:multiLevelType w:val="hybridMultilevel"/>
    <w:tmpl w:val="351C02B4"/>
    <w:lvl w:ilvl="0" w:tplc="A2C4BF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80B1D"/>
    <w:multiLevelType w:val="multilevel"/>
    <w:tmpl w:val="23F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F02E2"/>
    <w:multiLevelType w:val="hybridMultilevel"/>
    <w:tmpl w:val="C99C17A8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3350C7"/>
    <w:multiLevelType w:val="hybridMultilevel"/>
    <w:tmpl w:val="684ED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31"/>
  </w:num>
  <w:num w:numId="11">
    <w:abstractNumId w:val="19"/>
  </w:num>
  <w:num w:numId="12">
    <w:abstractNumId w:val="2"/>
  </w:num>
  <w:num w:numId="13">
    <w:abstractNumId w:val="26"/>
  </w:num>
  <w:num w:numId="14">
    <w:abstractNumId w:val="21"/>
  </w:num>
  <w:num w:numId="15">
    <w:abstractNumId w:val="35"/>
  </w:num>
  <w:num w:numId="16">
    <w:abstractNumId w:val="22"/>
  </w:num>
  <w:num w:numId="17">
    <w:abstractNumId w:val="27"/>
  </w:num>
  <w:num w:numId="18">
    <w:abstractNumId w:val="18"/>
  </w:num>
  <w:num w:numId="19">
    <w:abstractNumId w:val="32"/>
  </w:num>
  <w:num w:numId="20">
    <w:abstractNumId w:val="20"/>
  </w:num>
  <w:num w:numId="21">
    <w:abstractNumId w:val="6"/>
  </w:num>
  <w:num w:numId="22">
    <w:abstractNumId w:val="3"/>
  </w:num>
  <w:num w:numId="23">
    <w:abstractNumId w:val="30"/>
  </w:num>
  <w:num w:numId="24">
    <w:abstractNumId w:val="13"/>
  </w:num>
  <w:num w:numId="25">
    <w:abstractNumId w:val="14"/>
  </w:num>
  <w:num w:numId="26">
    <w:abstractNumId w:val="36"/>
  </w:num>
  <w:num w:numId="27">
    <w:abstractNumId w:val="1"/>
  </w:num>
  <w:num w:numId="28">
    <w:abstractNumId w:val="33"/>
  </w:num>
  <w:num w:numId="29">
    <w:abstractNumId w:val="11"/>
  </w:num>
  <w:num w:numId="30">
    <w:abstractNumId w:val="12"/>
  </w:num>
  <w:num w:numId="31">
    <w:abstractNumId w:val="34"/>
  </w:num>
  <w:num w:numId="32">
    <w:abstractNumId w:val="24"/>
  </w:num>
  <w:num w:numId="33">
    <w:abstractNumId w:val="25"/>
  </w:num>
  <w:num w:numId="34">
    <w:abstractNumId w:val="28"/>
  </w:num>
  <w:num w:numId="35">
    <w:abstractNumId w:val="7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ExportSettings" w:val="&lt;outline-style&gt;111111111&lt;/outline-style&gt;&lt;outline-level-max&gt;outline-level3&lt;/outline-level-max&gt;&lt;outline-indent-max&gt;outline-level0&lt;/outline-indent-max&gt;&lt;priority&gt;false&lt;/priority&gt;&lt;start-date&gt;false&lt;/start-date&gt;&lt;end-date&gt;false&lt;/end-date&gt;&lt;duration&gt;false&lt;/duration&gt;&lt;percentage&gt;false&lt;/percentage&gt;&lt;resources&gt;false&lt;/resources&gt;&lt;categories&gt;false&lt;/categories&gt;&lt;export-empty-notes&gt;true&lt;/export-empty-notes&gt;&lt;export-notes&gt;true&lt;/export-notes&gt;&lt;image&gt;false&lt;/image&gt;&lt;image-details&gt;as-shown&lt;/image-details&gt;&lt;image-width&gt;500&lt;/image-width&gt;&lt;word-template&gt;Normal.dot&lt;/word-template&gt;&lt;maptitle-style&gt;&lt;/maptitle-style&gt;&lt;textnotes-style&gt;&lt;/textnotes-style&gt;&lt;branchlevel-styles&gt;Titre 1_x000a_Titre 2_x000a_Titre 3_x000a_Titre 4_x000a_Liste à puces_x000a_Liste à numéros 2_x000a_Liste à numéros 3_x000a_Liste à numéros 4_x000a_Liste à numéros 5_x000a_&lt;/branchlevel-styles&gt;&lt;export-relationships&gt;true&lt;/export-relationships&gt;&lt;relationship-prefix&gt;Siehe auch&lt;/relationship-prefix&gt;&lt;relationship-uselabel&gt;false&lt;/relationship-uselabel&gt;&lt;export-links&gt;true&lt;/export-links&gt;&lt;link-prefix&gt;Siehe Dokument&lt;/link-prefix&gt;"/>
    <w:docVar w:name="MmHgosDefaultRelationPrefix" w:val="Siehe auch"/>
  </w:docVars>
  <w:rsids>
    <w:rsidRoot w:val="00300DFF"/>
    <w:rsid w:val="0000113F"/>
    <w:rsid w:val="0000178A"/>
    <w:rsid w:val="00001AE3"/>
    <w:rsid w:val="0000264E"/>
    <w:rsid w:val="00002745"/>
    <w:rsid w:val="00002827"/>
    <w:rsid w:val="000045FC"/>
    <w:rsid w:val="00005B82"/>
    <w:rsid w:val="00005E5B"/>
    <w:rsid w:val="000069CB"/>
    <w:rsid w:val="00013CDB"/>
    <w:rsid w:val="0001516F"/>
    <w:rsid w:val="000155F5"/>
    <w:rsid w:val="00016A09"/>
    <w:rsid w:val="000207CD"/>
    <w:rsid w:val="0002243D"/>
    <w:rsid w:val="0002439F"/>
    <w:rsid w:val="00025418"/>
    <w:rsid w:val="000268AD"/>
    <w:rsid w:val="0002717E"/>
    <w:rsid w:val="000305B5"/>
    <w:rsid w:val="00032A06"/>
    <w:rsid w:val="00032B0A"/>
    <w:rsid w:val="00034CAB"/>
    <w:rsid w:val="0003560A"/>
    <w:rsid w:val="00035A0F"/>
    <w:rsid w:val="00035C6E"/>
    <w:rsid w:val="0003720B"/>
    <w:rsid w:val="00042190"/>
    <w:rsid w:val="00044338"/>
    <w:rsid w:val="00045937"/>
    <w:rsid w:val="000478D2"/>
    <w:rsid w:val="00047EE8"/>
    <w:rsid w:val="000522B8"/>
    <w:rsid w:val="000529EA"/>
    <w:rsid w:val="00052FC0"/>
    <w:rsid w:val="00053DC9"/>
    <w:rsid w:val="00056186"/>
    <w:rsid w:val="00056D44"/>
    <w:rsid w:val="00056E6F"/>
    <w:rsid w:val="000610B6"/>
    <w:rsid w:val="0006130C"/>
    <w:rsid w:val="00063C93"/>
    <w:rsid w:val="00063FBC"/>
    <w:rsid w:val="00067AE7"/>
    <w:rsid w:val="00070767"/>
    <w:rsid w:val="0007098A"/>
    <w:rsid w:val="00074AC7"/>
    <w:rsid w:val="0008647C"/>
    <w:rsid w:val="000877D7"/>
    <w:rsid w:val="0009129C"/>
    <w:rsid w:val="00092552"/>
    <w:rsid w:val="000930AA"/>
    <w:rsid w:val="00094D5A"/>
    <w:rsid w:val="0009565B"/>
    <w:rsid w:val="000A22F4"/>
    <w:rsid w:val="000A3AE7"/>
    <w:rsid w:val="000A732E"/>
    <w:rsid w:val="000A74C9"/>
    <w:rsid w:val="000B0A02"/>
    <w:rsid w:val="000B1B74"/>
    <w:rsid w:val="000B2A7D"/>
    <w:rsid w:val="000B49DC"/>
    <w:rsid w:val="000B57C1"/>
    <w:rsid w:val="000B797D"/>
    <w:rsid w:val="000C4091"/>
    <w:rsid w:val="000C70EF"/>
    <w:rsid w:val="000C7317"/>
    <w:rsid w:val="000D1E7E"/>
    <w:rsid w:val="000D5F80"/>
    <w:rsid w:val="000E20CB"/>
    <w:rsid w:val="000E2F8B"/>
    <w:rsid w:val="000E4A2A"/>
    <w:rsid w:val="000E6E5C"/>
    <w:rsid w:val="000E79EC"/>
    <w:rsid w:val="000F010B"/>
    <w:rsid w:val="000F1FA1"/>
    <w:rsid w:val="000F46A1"/>
    <w:rsid w:val="000F6846"/>
    <w:rsid w:val="00101DB2"/>
    <w:rsid w:val="00102A8D"/>
    <w:rsid w:val="00105E81"/>
    <w:rsid w:val="0010679D"/>
    <w:rsid w:val="0010773D"/>
    <w:rsid w:val="00107851"/>
    <w:rsid w:val="001101BD"/>
    <w:rsid w:val="001103DC"/>
    <w:rsid w:val="001124A1"/>
    <w:rsid w:val="00113AE6"/>
    <w:rsid w:val="0011726B"/>
    <w:rsid w:val="00117C25"/>
    <w:rsid w:val="00120625"/>
    <w:rsid w:val="00123D90"/>
    <w:rsid w:val="00123E31"/>
    <w:rsid w:val="00124D59"/>
    <w:rsid w:val="00125888"/>
    <w:rsid w:val="001266D9"/>
    <w:rsid w:val="00127135"/>
    <w:rsid w:val="001325F9"/>
    <w:rsid w:val="001355EF"/>
    <w:rsid w:val="00137E56"/>
    <w:rsid w:val="00143380"/>
    <w:rsid w:val="00143E52"/>
    <w:rsid w:val="001459FC"/>
    <w:rsid w:val="00145D34"/>
    <w:rsid w:val="00146DEC"/>
    <w:rsid w:val="00151A66"/>
    <w:rsid w:val="00154133"/>
    <w:rsid w:val="001571B9"/>
    <w:rsid w:val="0016114D"/>
    <w:rsid w:val="00165D6B"/>
    <w:rsid w:val="00173673"/>
    <w:rsid w:val="00181355"/>
    <w:rsid w:val="001849D3"/>
    <w:rsid w:val="00187E4D"/>
    <w:rsid w:val="00190109"/>
    <w:rsid w:val="001912C6"/>
    <w:rsid w:val="001912EF"/>
    <w:rsid w:val="00191F24"/>
    <w:rsid w:val="001A2D35"/>
    <w:rsid w:val="001A5E14"/>
    <w:rsid w:val="001B0857"/>
    <w:rsid w:val="001B63FE"/>
    <w:rsid w:val="001B74F8"/>
    <w:rsid w:val="001C02F3"/>
    <w:rsid w:val="001C10CF"/>
    <w:rsid w:val="001C127E"/>
    <w:rsid w:val="001C3C59"/>
    <w:rsid w:val="001C7D19"/>
    <w:rsid w:val="001D0DA2"/>
    <w:rsid w:val="001D20FA"/>
    <w:rsid w:val="001D514B"/>
    <w:rsid w:val="001D5366"/>
    <w:rsid w:val="001E04D7"/>
    <w:rsid w:val="001E1A5C"/>
    <w:rsid w:val="001E52C6"/>
    <w:rsid w:val="001E6BC8"/>
    <w:rsid w:val="001E720A"/>
    <w:rsid w:val="001E7FC1"/>
    <w:rsid w:val="001F7F59"/>
    <w:rsid w:val="002047C0"/>
    <w:rsid w:val="002049E2"/>
    <w:rsid w:val="00207546"/>
    <w:rsid w:val="00210FD2"/>
    <w:rsid w:val="002149AC"/>
    <w:rsid w:val="00217421"/>
    <w:rsid w:val="002176BC"/>
    <w:rsid w:val="002219CB"/>
    <w:rsid w:val="00221DDA"/>
    <w:rsid w:val="002238A8"/>
    <w:rsid w:val="00223CF8"/>
    <w:rsid w:val="00230A97"/>
    <w:rsid w:val="0023189C"/>
    <w:rsid w:val="00233737"/>
    <w:rsid w:val="00233F67"/>
    <w:rsid w:val="00234A2C"/>
    <w:rsid w:val="00234A48"/>
    <w:rsid w:val="00236DEA"/>
    <w:rsid w:val="002375A3"/>
    <w:rsid w:val="00237934"/>
    <w:rsid w:val="002422A3"/>
    <w:rsid w:val="00242630"/>
    <w:rsid w:val="00242F6E"/>
    <w:rsid w:val="00243216"/>
    <w:rsid w:val="00244843"/>
    <w:rsid w:val="0025118B"/>
    <w:rsid w:val="00252253"/>
    <w:rsid w:val="002524E3"/>
    <w:rsid w:val="00253267"/>
    <w:rsid w:val="00256D87"/>
    <w:rsid w:val="00260F22"/>
    <w:rsid w:val="00263543"/>
    <w:rsid w:val="00264FB2"/>
    <w:rsid w:val="00273BF9"/>
    <w:rsid w:val="002745BC"/>
    <w:rsid w:val="00276029"/>
    <w:rsid w:val="002764A4"/>
    <w:rsid w:val="00276F9C"/>
    <w:rsid w:val="00282348"/>
    <w:rsid w:val="00283381"/>
    <w:rsid w:val="00284E1E"/>
    <w:rsid w:val="0028616B"/>
    <w:rsid w:val="0028702F"/>
    <w:rsid w:val="00294729"/>
    <w:rsid w:val="002A12F0"/>
    <w:rsid w:val="002A15FB"/>
    <w:rsid w:val="002A4975"/>
    <w:rsid w:val="002A6DAA"/>
    <w:rsid w:val="002A773C"/>
    <w:rsid w:val="002B0B05"/>
    <w:rsid w:val="002B5A33"/>
    <w:rsid w:val="002B5F98"/>
    <w:rsid w:val="002C1EB7"/>
    <w:rsid w:val="002C3755"/>
    <w:rsid w:val="002C7DEF"/>
    <w:rsid w:val="002D0960"/>
    <w:rsid w:val="002D20DB"/>
    <w:rsid w:val="002D245B"/>
    <w:rsid w:val="002D44CD"/>
    <w:rsid w:val="002D48DE"/>
    <w:rsid w:val="002D5743"/>
    <w:rsid w:val="002D5AB9"/>
    <w:rsid w:val="002D72F8"/>
    <w:rsid w:val="002D7DA1"/>
    <w:rsid w:val="002E142C"/>
    <w:rsid w:val="002E1D4D"/>
    <w:rsid w:val="002E29AD"/>
    <w:rsid w:val="002E2B4D"/>
    <w:rsid w:val="002E3066"/>
    <w:rsid w:val="002E58C0"/>
    <w:rsid w:val="002F409B"/>
    <w:rsid w:val="002F458A"/>
    <w:rsid w:val="002F5123"/>
    <w:rsid w:val="002F514F"/>
    <w:rsid w:val="002F52D7"/>
    <w:rsid w:val="002F568C"/>
    <w:rsid w:val="00300DFF"/>
    <w:rsid w:val="00306338"/>
    <w:rsid w:val="003114B2"/>
    <w:rsid w:val="00314A81"/>
    <w:rsid w:val="00316FB4"/>
    <w:rsid w:val="00317B33"/>
    <w:rsid w:val="003213DE"/>
    <w:rsid w:val="00325EF5"/>
    <w:rsid w:val="00326DA9"/>
    <w:rsid w:val="00331876"/>
    <w:rsid w:val="00332996"/>
    <w:rsid w:val="00333A4A"/>
    <w:rsid w:val="003357B0"/>
    <w:rsid w:val="00335943"/>
    <w:rsid w:val="00335B15"/>
    <w:rsid w:val="003403A6"/>
    <w:rsid w:val="00340848"/>
    <w:rsid w:val="00340B0C"/>
    <w:rsid w:val="003417B5"/>
    <w:rsid w:val="003425A9"/>
    <w:rsid w:val="003433BF"/>
    <w:rsid w:val="003441F9"/>
    <w:rsid w:val="00344F53"/>
    <w:rsid w:val="00346F0E"/>
    <w:rsid w:val="00347D44"/>
    <w:rsid w:val="00353CBB"/>
    <w:rsid w:val="00355FA2"/>
    <w:rsid w:val="00360692"/>
    <w:rsid w:val="003626FD"/>
    <w:rsid w:val="003639E4"/>
    <w:rsid w:val="00364B7E"/>
    <w:rsid w:val="00365A57"/>
    <w:rsid w:val="00367022"/>
    <w:rsid w:val="00367532"/>
    <w:rsid w:val="0036755E"/>
    <w:rsid w:val="00367F7D"/>
    <w:rsid w:val="003707FB"/>
    <w:rsid w:val="003728BC"/>
    <w:rsid w:val="00374073"/>
    <w:rsid w:val="00375470"/>
    <w:rsid w:val="00376254"/>
    <w:rsid w:val="0038293E"/>
    <w:rsid w:val="003834EE"/>
    <w:rsid w:val="00383B68"/>
    <w:rsid w:val="00384E6D"/>
    <w:rsid w:val="00387F0B"/>
    <w:rsid w:val="003911C2"/>
    <w:rsid w:val="00391E55"/>
    <w:rsid w:val="00393E68"/>
    <w:rsid w:val="00395E83"/>
    <w:rsid w:val="003962AE"/>
    <w:rsid w:val="003A28B7"/>
    <w:rsid w:val="003A3671"/>
    <w:rsid w:val="003A6723"/>
    <w:rsid w:val="003A6A0B"/>
    <w:rsid w:val="003B2320"/>
    <w:rsid w:val="003B325C"/>
    <w:rsid w:val="003B32D0"/>
    <w:rsid w:val="003B3D51"/>
    <w:rsid w:val="003B7ABA"/>
    <w:rsid w:val="003B7F4D"/>
    <w:rsid w:val="003C0826"/>
    <w:rsid w:val="003C19A5"/>
    <w:rsid w:val="003C3396"/>
    <w:rsid w:val="003C365E"/>
    <w:rsid w:val="003C3738"/>
    <w:rsid w:val="003C3EF8"/>
    <w:rsid w:val="003C4266"/>
    <w:rsid w:val="003C5DB2"/>
    <w:rsid w:val="003D299A"/>
    <w:rsid w:val="003D5D23"/>
    <w:rsid w:val="003E2605"/>
    <w:rsid w:val="003E2FC9"/>
    <w:rsid w:val="003E5CF9"/>
    <w:rsid w:val="003E7BC2"/>
    <w:rsid w:val="003F2CE1"/>
    <w:rsid w:val="003F6330"/>
    <w:rsid w:val="003F7E17"/>
    <w:rsid w:val="0041177D"/>
    <w:rsid w:val="00411C57"/>
    <w:rsid w:val="0041250D"/>
    <w:rsid w:val="00412F97"/>
    <w:rsid w:val="00414754"/>
    <w:rsid w:val="004153B8"/>
    <w:rsid w:val="00417539"/>
    <w:rsid w:val="0041769C"/>
    <w:rsid w:val="00422066"/>
    <w:rsid w:val="0042317E"/>
    <w:rsid w:val="00423C71"/>
    <w:rsid w:val="0042475E"/>
    <w:rsid w:val="00424FA4"/>
    <w:rsid w:val="004261DF"/>
    <w:rsid w:val="004264BE"/>
    <w:rsid w:val="004269A8"/>
    <w:rsid w:val="00430ED9"/>
    <w:rsid w:val="00434759"/>
    <w:rsid w:val="004347CC"/>
    <w:rsid w:val="00435751"/>
    <w:rsid w:val="0043650F"/>
    <w:rsid w:val="00436EE4"/>
    <w:rsid w:val="00441187"/>
    <w:rsid w:val="0044129F"/>
    <w:rsid w:val="0044146E"/>
    <w:rsid w:val="00442342"/>
    <w:rsid w:val="0044336F"/>
    <w:rsid w:val="004458B3"/>
    <w:rsid w:val="00451FC0"/>
    <w:rsid w:val="0045333D"/>
    <w:rsid w:val="00453C50"/>
    <w:rsid w:val="00454249"/>
    <w:rsid w:val="00454B84"/>
    <w:rsid w:val="00454F95"/>
    <w:rsid w:val="00456DA8"/>
    <w:rsid w:val="00461763"/>
    <w:rsid w:val="0046416B"/>
    <w:rsid w:val="00471B4B"/>
    <w:rsid w:val="00471E06"/>
    <w:rsid w:val="00471F55"/>
    <w:rsid w:val="00473879"/>
    <w:rsid w:val="0047491B"/>
    <w:rsid w:val="004813A6"/>
    <w:rsid w:val="00482153"/>
    <w:rsid w:val="004826F8"/>
    <w:rsid w:val="0048370C"/>
    <w:rsid w:val="00483FDE"/>
    <w:rsid w:val="00486659"/>
    <w:rsid w:val="00486858"/>
    <w:rsid w:val="00486BB2"/>
    <w:rsid w:val="00490192"/>
    <w:rsid w:val="004939E8"/>
    <w:rsid w:val="004948C0"/>
    <w:rsid w:val="004948F2"/>
    <w:rsid w:val="004952DA"/>
    <w:rsid w:val="004968FD"/>
    <w:rsid w:val="004A3F9B"/>
    <w:rsid w:val="004A55C3"/>
    <w:rsid w:val="004B0864"/>
    <w:rsid w:val="004B1FE9"/>
    <w:rsid w:val="004B4C50"/>
    <w:rsid w:val="004B72F4"/>
    <w:rsid w:val="004C04CE"/>
    <w:rsid w:val="004C136F"/>
    <w:rsid w:val="004C351F"/>
    <w:rsid w:val="004C3CD4"/>
    <w:rsid w:val="004C4098"/>
    <w:rsid w:val="004C5D31"/>
    <w:rsid w:val="004C7D01"/>
    <w:rsid w:val="004D335F"/>
    <w:rsid w:val="004D439C"/>
    <w:rsid w:val="004D627C"/>
    <w:rsid w:val="004E0E66"/>
    <w:rsid w:val="004E2858"/>
    <w:rsid w:val="004E371A"/>
    <w:rsid w:val="004E7084"/>
    <w:rsid w:val="004E7BA4"/>
    <w:rsid w:val="004F6AF3"/>
    <w:rsid w:val="00500310"/>
    <w:rsid w:val="005018B6"/>
    <w:rsid w:val="005045ED"/>
    <w:rsid w:val="0050798D"/>
    <w:rsid w:val="0051029F"/>
    <w:rsid w:val="00511B59"/>
    <w:rsid w:val="005121F8"/>
    <w:rsid w:val="00514D01"/>
    <w:rsid w:val="005168F5"/>
    <w:rsid w:val="00516FF1"/>
    <w:rsid w:val="00521EB9"/>
    <w:rsid w:val="00524299"/>
    <w:rsid w:val="005262A7"/>
    <w:rsid w:val="005265F8"/>
    <w:rsid w:val="00531F38"/>
    <w:rsid w:val="00532322"/>
    <w:rsid w:val="0053238A"/>
    <w:rsid w:val="00534E4E"/>
    <w:rsid w:val="00540943"/>
    <w:rsid w:val="00542E41"/>
    <w:rsid w:val="00542FA6"/>
    <w:rsid w:val="00543123"/>
    <w:rsid w:val="00543B09"/>
    <w:rsid w:val="0054430D"/>
    <w:rsid w:val="0054602E"/>
    <w:rsid w:val="005461C3"/>
    <w:rsid w:val="0054650F"/>
    <w:rsid w:val="005474C2"/>
    <w:rsid w:val="00547628"/>
    <w:rsid w:val="00556EA4"/>
    <w:rsid w:val="0055749A"/>
    <w:rsid w:val="00557FFE"/>
    <w:rsid w:val="00560473"/>
    <w:rsid w:val="00565D02"/>
    <w:rsid w:val="0056634A"/>
    <w:rsid w:val="00571939"/>
    <w:rsid w:val="00573CE7"/>
    <w:rsid w:val="005764B8"/>
    <w:rsid w:val="00576A75"/>
    <w:rsid w:val="00584EDF"/>
    <w:rsid w:val="005908A8"/>
    <w:rsid w:val="00591E69"/>
    <w:rsid w:val="00592007"/>
    <w:rsid w:val="0059250F"/>
    <w:rsid w:val="0059264C"/>
    <w:rsid w:val="00592E0D"/>
    <w:rsid w:val="00593700"/>
    <w:rsid w:val="00594038"/>
    <w:rsid w:val="00597067"/>
    <w:rsid w:val="005A2BA2"/>
    <w:rsid w:val="005A55BF"/>
    <w:rsid w:val="005A6363"/>
    <w:rsid w:val="005A6517"/>
    <w:rsid w:val="005B0DC1"/>
    <w:rsid w:val="005B17E8"/>
    <w:rsid w:val="005B4249"/>
    <w:rsid w:val="005B50C9"/>
    <w:rsid w:val="005C0EFE"/>
    <w:rsid w:val="005C74D1"/>
    <w:rsid w:val="005D0039"/>
    <w:rsid w:val="005D29C1"/>
    <w:rsid w:val="005D54E3"/>
    <w:rsid w:val="005D6207"/>
    <w:rsid w:val="005D70FE"/>
    <w:rsid w:val="005E135D"/>
    <w:rsid w:val="005E3D0A"/>
    <w:rsid w:val="005F033D"/>
    <w:rsid w:val="005F0D96"/>
    <w:rsid w:val="005F0E27"/>
    <w:rsid w:val="005F3B59"/>
    <w:rsid w:val="005F3FB2"/>
    <w:rsid w:val="005F4A98"/>
    <w:rsid w:val="005F4C39"/>
    <w:rsid w:val="005F7CE0"/>
    <w:rsid w:val="005F7DD9"/>
    <w:rsid w:val="00602F56"/>
    <w:rsid w:val="00604DA2"/>
    <w:rsid w:val="0060739A"/>
    <w:rsid w:val="00610F20"/>
    <w:rsid w:val="00612114"/>
    <w:rsid w:val="00614D0F"/>
    <w:rsid w:val="00615BE1"/>
    <w:rsid w:val="00616083"/>
    <w:rsid w:val="006179B6"/>
    <w:rsid w:val="00617E2D"/>
    <w:rsid w:val="006206B8"/>
    <w:rsid w:val="006213D4"/>
    <w:rsid w:val="006224A0"/>
    <w:rsid w:val="00624A3E"/>
    <w:rsid w:val="00624F2C"/>
    <w:rsid w:val="00626651"/>
    <w:rsid w:val="00630CB4"/>
    <w:rsid w:val="0063160B"/>
    <w:rsid w:val="00631E14"/>
    <w:rsid w:val="00632DF1"/>
    <w:rsid w:val="00635B12"/>
    <w:rsid w:val="00636596"/>
    <w:rsid w:val="00636C97"/>
    <w:rsid w:val="00636DF2"/>
    <w:rsid w:val="00636E19"/>
    <w:rsid w:val="006446BD"/>
    <w:rsid w:val="00646D7E"/>
    <w:rsid w:val="00647A1F"/>
    <w:rsid w:val="00647ECF"/>
    <w:rsid w:val="00651347"/>
    <w:rsid w:val="00651CE3"/>
    <w:rsid w:val="00653019"/>
    <w:rsid w:val="00660FBE"/>
    <w:rsid w:val="006650FC"/>
    <w:rsid w:val="006656C5"/>
    <w:rsid w:val="00666F4F"/>
    <w:rsid w:val="00671371"/>
    <w:rsid w:val="00673166"/>
    <w:rsid w:val="0067428B"/>
    <w:rsid w:val="00675CE7"/>
    <w:rsid w:val="00677CE3"/>
    <w:rsid w:val="00681675"/>
    <w:rsid w:val="00682374"/>
    <w:rsid w:val="00684856"/>
    <w:rsid w:val="00684AB9"/>
    <w:rsid w:val="00686BDD"/>
    <w:rsid w:val="00687599"/>
    <w:rsid w:val="0069060B"/>
    <w:rsid w:val="00697B45"/>
    <w:rsid w:val="006A2AB0"/>
    <w:rsid w:val="006A693D"/>
    <w:rsid w:val="006A74DD"/>
    <w:rsid w:val="006A77A4"/>
    <w:rsid w:val="006B1794"/>
    <w:rsid w:val="006B30D6"/>
    <w:rsid w:val="006B37DE"/>
    <w:rsid w:val="006B42EF"/>
    <w:rsid w:val="006B5B11"/>
    <w:rsid w:val="006B62CD"/>
    <w:rsid w:val="006B6C4B"/>
    <w:rsid w:val="006B741B"/>
    <w:rsid w:val="006B779A"/>
    <w:rsid w:val="006C086D"/>
    <w:rsid w:val="006C0D0D"/>
    <w:rsid w:val="006C4E20"/>
    <w:rsid w:val="006C694F"/>
    <w:rsid w:val="006D035F"/>
    <w:rsid w:val="006D14DD"/>
    <w:rsid w:val="006D1722"/>
    <w:rsid w:val="006D2678"/>
    <w:rsid w:val="006D2B4B"/>
    <w:rsid w:val="006D32DA"/>
    <w:rsid w:val="006D3764"/>
    <w:rsid w:val="006D3E30"/>
    <w:rsid w:val="006D5F26"/>
    <w:rsid w:val="006D6088"/>
    <w:rsid w:val="006D65AB"/>
    <w:rsid w:val="006D797E"/>
    <w:rsid w:val="006E4535"/>
    <w:rsid w:val="006E480B"/>
    <w:rsid w:val="006E6B47"/>
    <w:rsid w:val="006F216D"/>
    <w:rsid w:val="006F6637"/>
    <w:rsid w:val="006F7F8E"/>
    <w:rsid w:val="007001FB"/>
    <w:rsid w:val="007012CF"/>
    <w:rsid w:val="00702016"/>
    <w:rsid w:val="00702114"/>
    <w:rsid w:val="00702142"/>
    <w:rsid w:val="0070289F"/>
    <w:rsid w:val="00706E05"/>
    <w:rsid w:val="007113A8"/>
    <w:rsid w:val="00713D6A"/>
    <w:rsid w:val="00714B89"/>
    <w:rsid w:val="00715F7F"/>
    <w:rsid w:val="00716E50"/>
    <w:rsid w:val="007205DD"/>
    <w:rsid w:val="00721DFE"/>
    <w:rsid w:val="0072450A"/>
    <w:rsid w:val="007269E3"/>
    <w:rsid w:val="00727735"/>
    <w:rsid w:val="00730B65"/>
    <w:rsid w:val="007317C2"/>
    <w:rsid w:val="0073545C"/>
    <w:rsid w:val="007375E2"/>
    <w:rsid w:val="00741794"/>
    <w:rsid w:val="00741C09"/>
    <w:rsid w:val="00743F84"/>
    <w:rsid w:val="00744B6E"/>
    <w:rsid w:val="007456CF"/>
    <w:rsid w:val="00747045"/>
    <w:rsid w:val="00747F07"/>
    <w:rsid w:val="007519F7"/>
    <w:rsid w:val="00751FE0"/>
    <w:rsid w:val="007529D1"/>
    <w:rsid w:val="0075395E"/>
    <w:rsid w:val="007545A9"/>
    <w:rsid w:val="007545AB"/>
    <w:rsid w:val="00754FC2"/>
    <w:rsid w:val="00755780"/>
    <w:rsid w:val="007574CE"/>
    <w:rsid w:val="00760024"/>
    <w:rsid w:val="007601F5"/>
    <w:rsid w:val="00764712"/>
    <w:rsid w:val="00765805"/>
    <w:rsid w:val="007672E3"/>
    <w:rsid w:val="00772073"/>
    <w:rsid w:val="00772ABD"/>
    <w:rsid w:val="00774931"/>
    <w:rsid w:val="00774A99"/>
    <w:rsid w:val="007753FB"/>
    <w:rsid w:val="0077643E"/>
    <w:rsid w:val="00777514"/>
    <w:rsid w:val="0078133A"/>
    <w:rsid w:val="00783885"/>
    <w:rsid w:val="00790510"/>
    <w:rsid w:val="00792259"/>
    <w:rsid w:val="00793979"/>
    <w:rsid w:val="0079679A"/>
    <w:rsid w:val="00797D3E"/>
    <w:rsid w:val="007A1B84"/>
    <w:rsid w:val="007A3DAB"/>
    <w:rsid w:val="007A45D0"/>
    <w:rsid w:val="007A5F4A"/>
    <w:rsid w:val="007A64B4"/>
    <w:rsid w:val="007A7089"/>
    <w:rsid w:val="007A772F"/>
    <w:rsid w:val="007B0D9F"/>
    <w:rsid w:val="007B3372"/>
    <w:rsid w:val="007B5078"/>
    <w:rsid w:val="007B649A"/>
    <w:rsid w:val="007C42E1"/>
    <w:rsid w:val="007D39FF"/>
    <w:rsid w:val="007E05DA"/>
    <w:rsid w:val="007E07D8"/>
    <w:rsid w:val="007E0D90"/>
    <w:rsid w:val="007E2378"/>
    <w:rsid w:val="007E453D"/>
    <w:rsid w:val="007E6885"/>
    <w:rsid w:val="007F2504"/>
    <w:rsid w:val="007F3F92"/>
    <w:rsid w:val="007F70FD"/>
    <w:rsid w:val="0080284E"/>
    <w:rsid w:val="00804D78"/>
    <w:rsid w:val="008112A0"/>
    <w:rsid w:val="00811766"/>
    <w:rsid w:val="00812963"/>
    <w:rsid w:val="00815EA1"/>
    <w:rsid w:val="0081633E"/>
    <w:rsid w:val="00816707"/>
    <w:rsid w:val="00817489"/>
    <w:rsid w:val="0081754B"/>
    <w:rsid w:val="00825577"/>
    <w:rsid w:val="008267E3"/>
    <w:rsid w:val="00834014"/>
    <w:rsid w:val="008434A1"/>
    <w:rsid w:val="008451C2"/>
    <w:rsid w:val="008467E3"/>
    <w:rsid w:val="00850E3D"/>
    <w:rsid w:val="00851B74"/>
    <w:rsid w:val="00851E18"/>
    <w:rsid w:val="0085663C"/>
    <w:rsid w:val="00856DBF"/>
    <w:rsid w:val="008607C2"/>
    <w:rsid w:val="00861268"/>
    <w:rsid w:val="00865D20"/>
    <w:rsid w:val="00866EC9"/>
    <w:rsid w:val="00873347"/>
    <w:rsid w:val="00874747"/>
    <w:rsid w:val="008776B8"/>
    <w:rsid w:val="008830E8"/>
    <w:rsid w:val="00883B24"/>
    <w:rsid w:val="0088716A"/>
    <w:rsid w:val="00891885"/>
    <w:rsid w:val="00892ADA"/>
    <w:rsid w:val="008950CD"/>
    <w:rsid w:val="00897DB3"/>
    <w:rsid w:val="008A0F4E"/>
    <w:rsid w:val="008A1990"/>
    <w:rsid w:val="008A2513"/>
    <w:rsid w:val="008A2698"/>
    <w:rsid w:val="008A2E8F"/>
    <w:rsid w:val="008A507B"/>
    <w:rsid w:val="008A5372"/>
    <w:rsid w:val="008A5643"/>
    <w:rsid w:val="008A7256"/>
    <w:rsid w:val="008B36AF"/>
    <w:rsid w:val="008B6110"/>
    <w:rsid w:val="008C003D"/>
    <w:rsid w:val="008C21C5"/>
    <w:rsid w:val="008C3754"/>
    <w:rsid w:val="008C3D1F"/>
    <w:rsid w:val="008C4A5D"/>
    <w:rsid w:val="008C4E48"/>
    <w:rsid w:val="008C62E5"/>
    <w:rsid w:val="008C6410"/>
    <w:rsid w:val="008C6D9B"/>
    <w:rsid w:val="008D25B0"/>
    <w:rsid w:val="008D2FB9"/>
    <w:rsid w:val="008D65F0"/>
    <w:rsid w:val="008D6E92"/>
    <w:rsid w:val="008E0E09"/>
    <w:rsid w:val="008E397A"/>
    <w:rsid w:val="008E3E26"/>
    <w:rsid w:val="008E73D5"/>
    <w:rsid w:val="008E7715"/>
    <w:rsid w:val="008F13F9"/>
    <w:rsid w:val="008F1D6A"/>
    <w:rsid w:val="008F2DCA"/>
    <w:rsid w:val="008F493B"/>
    <w:rsid w:val="008F4F79"/>
    <w:rsid w:val="008F60A2"/>
    <w:rsid w:val="008F76CE"/>
    <w:rsid w:val="00903411"/>
    <w:rsid w:val="00904F45"/>
    <w:rsid w:val="009056A0"/>
    <w:rsid w:val="00905BFF"/>
    <w:rsid w:val="00906C6A"/>
    <w:rsid w:val="00907759"/>
    <w:rsid w:val="009112FB"/>
    <w:rsid w:val="00914018"/>
    <w:rsid w:val="0091593F"/>
    <w:rsid w:val="00916760"/>
    <w:rsid w:val="00916EE6"/>
    <w:rsid w:val="00917309"/>
    <w:rsid w:val="0092004A"/>
    <w:rsid w:val="00920A83"/>
    <w:rsid w:val="00922B30"/>
    <w:rsid w:val="009236CF"/>
    <w:rsid w:val="00923CAB"/>
    <w:rsid w:val="009244B2"/>
    <w:rsid w:val="0092621D"/>
    <w:rsid w:val="00931400"/>
    <w:rsid w:val="00932399"/>
    <w:rsid w:val="00935C6F"/>
    <w:rsid w:val="00936750"/>
    <w:rsid w:val="00940FEE"/>
    <w:rsid w:val="00943256"/>
    <w:rsid w:val="00944D8B"/>
    <w:rsid w:val="00944E8E"/>
    <w:rsid w:val="00950883"/>
    <w:rsid w:val="00953249"/>
    <w:rsid w:val="0095326A"/>
    <w:rsid w:val="00960E96"/>
    <w:rsid w:val="009613B4"/>
    <w:rsid w:val="00961E7E"/>
    <w:rsid w:val="00961F07"/>
    <w:rsid w:val="00962C6A"/>
    <w:rsid w:val="00962CCD"/>
    <w:rsid w:val="009638B8"/>
    <w:rsid w:val="00963940"/>
    <w:rsid w:val="00967920"/>
    <w:rsid w:val="00970D9A"/>
    <w:rsid w:val="009740AF"/>
    <w:rsid w:val="00976366"/>
    <w:rsid w:val="00977ECF"/>
    <w:rsid w:val="00980619"/>
    <w:rsid w:val="0098263F"/>
    <w:rsid w:val="009832EE"/>
    <w:rsid w:val="009837D9"/>
    <w:rsid w:val="00985BBA"/>
    <w:rsid w:val="009860AB"/>
    <w:rsid w:val="0098699B"/>
    <w:rsid w:val="00986B7D"/>
    <w:rsid w:val="0099045B"/>
    <w:rsid w:val="00992AD3"/>
    <w:rsid w:val="00993D87"/>
    <w:rsid w:val="0099431C"/>
    <w:rsid w:val="00994A89"/>
    <w:rsid w:val="00995987"/>
    <w:rsid w:val="009A11F4"/>
    <w:rsid w:val="009A4334"/>
    <w:rsid w:val="009A4D22"/>
    <w:rsid w:val="009A4D7D"/>
    <w:rsid w:val="009B095A"/>
    <w:rsid w:val="009B1563"/>
    <w:rsid w:val="009B2D63"/>
    <w:rsid w:val="009B316E"/>
    <w:rsid w:val="009C01AF"/>
    <w:rsid w:val="009C13F7"/>
    <w:rsid w:val="009C1723"/>
    <w:rsid w:val="009C1951"/>
    <w:rsid w:val="009C61DB"/>
    <w:rsid w:val="009C67BE"/>
    <w:rsid w:val="009D248B"/>
    <w:rsid w:val="009D44F0"/>
    <w:rsid w:val="009D4DA5"/>
    <w:rsid w:val="009D5D16"/>
    <w:rsid w:val="009D6477"/>
    <w:rsid w:val="009E0D7D"/>
    <w:rsid w:val="009E2298"/>
    <w:rsid w:val="009E24D1"/>
    <w:rsid w:val="009E351E"/>
    <w:rsid w:val="009E64EF"/>
    <w:rsid w:val="009E67F6"/>
    <w:rsid w:val="009F4F9C"/>
    <w:rsid w:val="009F62DF"/>
    <w:rsid w:val="009F65B8"/>
    <w:rsid w:val="00A0130E"/>
    <w:rsid w:val="00A108DF"/>
    <w:rsid w:val="00A12168"/>
    <w:rsid w:val="00A15CF2"/>
    <w:rsid w:val="00A15EB4"/>
    <w:rsid w:val="00A1745D"/>
    <w:rsid w:val="00A17675"/>
    <w:rsid w:val="00A2551D"/>
    <w:rsid w:val="00A30B73"/>
    <w:rsid w:val="00A30BFD"/>
    <w:rsid w:val="00A31142"/>
    <w:rsid w:val="00A312C6"/>
    <w:rsid w:val="00A317D9"/>
    <w:rsid w:val="00A342D7"/>
    <w:rsid w:val="00A34658"/>
    <w:rsid w:val="00A34F55"/>
    <w:rsid w:val="00A364E5"/>
    <w:rsid w:val="00A3728D"/>
    <w:rsid w:val="00A414EA"/>
    <w:rsid w:val="00A45199"/>
    <w:rsid w:val="00A46476"/>
    <w:rsid w:val="00A46556"/>
    <w:rsid w:val="00A526F8"/>
    <w:rsid w:val="00A54BB9"/>
    <w:rsid w:val="00A5611A"/>
    <w:rsid w:val="00A56458"/>
    <w:rsid w:val="00A57ACA"/>
    <w:rsid w:val="00A62993"/>
    <w:rsid w:val="00A656CF"/>
    <w:rsid w:val="00A72D57"/>
    <w:rsid w:val="00A731A6"/>
    <w:rsid w:val="00A73324"/>
    <w:rsid w:val="00A733C1"/>
    <w:rsid w:val="00A76CA8"/>
    <w:rsid w:val="00A771BE"/>
    <w:rsid w:val="00A82D31"/>
    <w:rsid w:val="00A830AD"/>
    <w:rsid w:val="00A83156"/>
    <w:rsid w:val="00A847A4"/>
    <w:rsid w:val="00A84C40"/>
    <w:rsid w:val="00A94E8E"/>
    <w:rsid w:val="00A94ED9"/>
    <w:rsid w:val="00A954F0"/>
    <w:rsid w:val="00A9568C"/>
    <w:rsid w:val="00A969CA"/>
    <w:rsid w:val="00AA48E6"/>
    <w:rsid w:val="00AB0117"/>
    <w:rsid w:val="00AB1178"/>
    <w:rsid w:val="00AB3246"/>
    <w:rsid w:val="00AB4ADA"/>
    <w:rsid w:val="00AB5673"/>
    <w:rsid w:val="00AB5FE6"/>
    <w:rsid w:val="00AC0578"/>
    <w:rsid w:val="00AC1787"/>
    <w:rsid w:val="00AC1E0F"/>
    <w:rsid w:val="00AC5570"/>
    <w:rsid w:val="00AC5C2F"/>
    <w:rsid w:val="00AC6B2F"/>
    <w:rsid w:val="00AC7BAC"/>
    <w:rsid w:val="00AD1D47"/>
    <w:rsid w:val="00AD2500"/>
    <w:rsid w:val="00AD26F4"/>
    <w:rsid w:val="00AD3F60"/>
    <w:rsid w:val="00AD4198"/>
    <w:rsid w:val="00AE24E5"/>
    <w:rsid w:val="00AE5209"/>
    <w:rsid w:val="00AE52C9"/>
    <w:rsid w:val="00AE570F"/>
    <w:rsid w:val="00AE7817"/>
    <w:rsid w:val="00AE79D1"/>
    <w:rsid w:val="00AF0894"/>
    <w:rsid w:val="00AF4F2E"/>
    <w:rsid w:val="00B018EC"/>
    <w:rsid w:val="00B01B88"/>
    <w:rsid w:val="00B020A4"/>
    <w:rsid w:val="00B04659"/>
    <w:rsid w:val="00B07227"/>
    <w:rsid w:val="00B1060E"/>
    <w:rsid w:val="00B12E8D"/>
    <w:rsid w:val="00B14215"/>
    <w:rsid w:val="00B14FAF"/>
    <w:rsid w:val="00B16BC1"/>
    <w:rsid w:val="00B16D8F"/>
    <w:rsid w:val="00B17508"/>
    <w:rsid w:val="00B17D39"/>
    <w:rsid w:val="00B21A5C"/>
    <w:rsid w:val="00B335F8"/>
    <w:rsid w:val="00B34881"/>
    <w:rsid w:val="00B406CC"/>
    <w:rsid w:val="00B42375"/>
    <w:rsid w:val="00B42CD0"/>
    <w:rsid w:val="00B44C8A"/>
    <w:rsid w:val="00B50DA8"/>
    <w:rsid w:val="00B5182F"/>
    <w:rsid w:val="00B523EB"/>
    <w:rsid w:val="00B52BD2"/>
    <w:rsid w:val="00B54284"/>
    <w:rsid w:val="00B54B4D"/>
    <w:rsid w:val="00B60333"/>
    <w:rsid w:val="00B60DFA"/>
    <w:rsid w:val="00B63127"/>
    <w:rsid w:val="00B63709"/>
    <w:rsid w:val="00B6376A"/>
    <w:rsid w:val="00B64C1D"/>
    <w:rsid w:val="00B65558"/>
    <w:rsid w:val="00B65F00"/>
    <w:rsid w:val="00B667D9"/>
    <w:rsid w:val="00B6708B"/>
    <w:rsid w:val="00B7137D"/>
    <w:rsid w:val="00B72480"/>
    <w:rsid w:val="00B72A3D"/>
    <w:rsid w:val="00B751CA"/>
    <w:rsid w:val="00B752EC"/>
    <w:rsid w:val="00B77957"/>
    <w:rsid w:val="00B801D4"/>
    <w:rsid w:val="00B82668"/>
    <w:rsid w:val="00B828BE"/>
    <w:rsid w:val="00B82F66"/>
    <w:rsid w:val="00B847E4"/>
    <w:rsid w:val="00B90CCA"/>
    <w:rsid w:val="00B94BE6"/>
    <w:rsid w:val="00B95D87"/>
    <w:rsid w:val="00BA185C"/>
    <w:rsid w:val="00BA2D3A"/>
    <w:rsid w:val="00BA3572"/>
    <w:rsid w:val="00BA5CBE"/>
    <w:rsid w:val="00BA634A"/>
    <w:rsid w:val="00BA688A"/>
    <w:rsid w:val="00BA7F5D"/>
    <w:rsid w:val="00BB164E"/>
    <w:rsid w:val="00BB2CD6"/>
    <w:rsid w:val="00BB42E2"/>
    <w:rsid w:val="00BB536F"/>
    <w:rsid w:val="00BB6E31"/>
    <w:rsid w:val="00BB70A7"/>
    <w:rsid w:val="00BB7241"/>
    <w:rsid w:val="00BC0325"/>
    <w:rsid w:val="00BC0492"/>
    <w:rsid w:val="00BC04B1"/>
    <w:rsid w:val="00BC1381"/>
    <w:rsid w:val="00BC17AA"/>
    <w:rsid w:val="00BC1A47"/>
    <w:rsid w:val="00BC1AD0"/>
    <w:rsid w:val="00BC288E"/>
    <w:rsid w:val="00BC2C3B"/>
    <w:rsid w:val="00BC33CB"/>
    <w:rsid w:val="00BC4189"/>
    <w:rsid w:val="00BC6923"/>
    <w:rsid w:val="00BD36B2"/>
    <w:rsid w:val="00BD7241"/>
    <w:rsid w:val="00BE3333"/>
    <w:rsid w:val="00BE36FC"/>
    <w:rsid w:val="00BE6E34"/>
    <w:rsid w:val="00BE6FFD"/>
    <w:rsid w:val="00BF4140"/>
    <w:rsid w:val="00BF75FC"/>
    <w:rsid w:val="00BF76F4"/>
    <w:rsid w:val="00C005C7"/>
    <w:rsid w:val="00C00676"/>
    <w:rsid w:val="00C02F88"/>
    <w:rsid w:val="00C03619"/>
    <w:rsid w:val="00C03D2B"/>
    <w:rsid w:val="00C03EEA"/>
    <w:rsid w:val="00C05756"/>
    <w:rsid w:val="00C07DB4"/>
    <w:rsid w:val="00C102C2"/>
    <w:rsid w:val="00C15E68"/>
    <w:rsid w:val="00C17AE7"/>
    <w:rsid w:val="00C214DB"/>
    <w:rsid w:val="00C23F07"/>
    <w:rsid w:val="00C25570"/>
    <w:rsid w:val="00C25C90"/>
    <w:rsid w:val="00C31602"/>
    <w:rsid w:val="00C33B65"/>
    <w:rsid w:val="00C33FE2"/>
    <w:rsid w:val="00C3487B"/>
    <w:rsid w:val="00C3687C"/>
    <w:rsid w:val="00C36C7C"/>
    <w:rsid w:val="00C41DD8"/>
    <w:rsid w:val="00C42DF4"/>
    <w:rsid w:val="00C44948"/>
    <w:rsid w:val="00C54422"/>
    <w:rsid w:val="00C54935"/>
    <w:rsid w:val="00C57468"/>
    <w:rsid w:val="00C62FD4"/>
    <w:rsid w:val="00C65A09"/>
    <w:rsid w:val="00C67028"/>
    <w:rsid w:val="00C67661"/>
    <w:rsid w:val="00C70ACA"/>
    <w:rsid w:val="00C71127"/>
    <w:rsid w:val="00C75EE3"/>
    <w:rsid w:val="00C760F4"/>
    <w:rsid w:val="00C76274"/>
    <w:rsid w:val="00C77508"/>
    <w:rsid w:val="00C8107B"/>
    <w:rsid w:val="00C82BBD"/>
    <w:rsid w:val="00C8379B"/>
    <w:rsid w:val="00C86B32"/>
    <w:rsid w:val="00C87849"/>
    <w:rsid w:val="00C90686"/>
    <w:rsid w:val="00C91536"/>
    <w:rsid w:val="00C9197D"/>
    <w:rsid w:val="00C93D1C"/>
    <w:rsid w:val="00C93D94"/>
    <w:rsid w:val="00C942AE"/>
    <w:rsid w:val="00CA1452"/>
    <w:rsid w:val="00CA2657"/>
    <w:rsid w:val="00CA2BF2"/>
    <w:rsid w:val="00CB19FB"/>
    <w:rsid w:val="00CB24B3"/>
    <w:rsid w:val="00CB29E5"/>
    <w:rsid w:val="00CB5170"/>
    <w:rsid w:val="00CB57D3"/>
    <w:rsid w:val="00CB5A85"/>
    <w:rsid w:val="00CB6851"/>
    <w:rsid w:val="00CB7A31"/>
    <w:rsid w:val="00CC59EE"/>
    <w:rsid w:val="00CD226F"/>
    <w:rsid w:val="00CD4C2E"/>
    <w:rsid w:val="00CD4ECA"/>
    <w:rsid w:val="00CD4F67"/>
    <w:rsid w:val="00CD5976"/>
    <w:rsid w:val="00CD7381"/>
    <w:rsid w:val="00CD7AF3"/>
    <w:rsid w:val="00CE0BBB"/>
    <w:rsid w:val="00CE0D73"/>
    <w:rsid w:val="00CE2260"/>
    <w:rsid w:val="00CE429F"/>
    <w:rsid w:val="00CE6AAC"/>
    <w:rsid w:val="00CE6B93"/>
    <w:rsid w:val="00CF04DF"/>
    <w:rsid w:val="00CF0690"/>
    <w:rsid w:val="00CF179F"/>
    <w:rsid w:val="00CF2F25"/>
    <w:rsid w:val="00CF4D30"/>
    <w:rsid w:val="00CF5D28"/>
    <w:rsid w:val="00CF74CC"/>
    <w:rsid w:val="00D00454"/>
    <w:rsid w:val="00D0084F"/>
    <w:rsid w:val="00D01A85"/>
    <w:rsid w:val="00D01E90"/>
    <w:rsid w:val="00D048B8"/>
    <w:rsid w:val="00D10593"/>
    <w:rsid w:val="00D1125F"/>
    <w:rsid w:val="00D1154C"/>
    <w:rsid w:val="00D11EFF"/>
    <w:rsid w:val="00D15AD0"/>
    <w:rsid w:val="00D16E86"/>
    <w:rsid w:val="00D17A43"/>
    <w:rsid w:val="00D21FA7"/>
    <w:rsid w:val="00D22620"/>
    <w:rsid w:val="00D22FC8"/>
    <w:rsid w:val="00D25A1F"/>
    <w:rsid w:val="00D2703E"/>
    <w:rsid w:val="00D33C16"/>
    <w:rsid w:val="00D36B01"/>
    <w:rsid w:val="00D40CA5"/>
    <w:rsid w:val="00D444FD"/>
    <w:rsid w:val="00D4619C"/>
    <w:rsid w:val="00D524BA"/>
    <w:rsid w:val="00D57327"/>
    <w:rsid w:val="00D577CC"/>
    <w:rsid w:val="00D6328F"/>
    <w:rsid w:val="00D64B9C"/>
    <w:rsid w:val="00D65BA4"/>
    <w:rsid w:val="00D72046"/>
    <w:rsid w:val="00D7361F"/>
    <w:rsid w:val="00D73EE1"/>
    <w:rsid w:val="00D7413E"/>
    <w:rsid w:val="00D744DB"/>
    <w:rsid w:val="00D74D51"/>
    <w:rsid w:val="00D75ABC"/>
    <w:rsid w:val="00D7629E"/>
    <w:rsid w:val="00D76A2A"/>
    <w:rsid w:val="00D76D0B"/>
    <w:rsid w:val="00D76D98"/>
    <w:rsid w:val="00D77491"/>
    <w:rsid w:val="00D77956"/>
    <w:rsid w:val="00D805BB"/>
    <w:rsid w:val="00D825A9"/>
    <w:rsid w:val="00D82975"/>
    <w:rsid w:val="00D8767F"/>
    <w:rsid w:val="00D90A26"/>
    <w:rsid w:val="00D92914"/>
    <w:rsid w:val="00D9459E"/>
    <w:rsid w:val="00D94736"/>
    <w:rsid w:val="00D965C4"/>
    <w:rsid w:val="00DA1EAA"/>
    <w:rsid w:val="00DA4237"/>
    <w:rsid w:val="00DA442B"/>
    <w:rsid w:val="00DA7F5B"/>
    <w:rsid w:val="00DB063B"/>
    <w:rsid w:val="00DB1858"/>
    <w:rsid w:val="00DB1DDE"/>
    <w:rsid w:val="00DB3385"/>
    <w:rsid w:val="00DB39C1"/>
    <w:rsid w:val="00DB54F1"/>
    <w:rsid w:val="00DB6A11"/>
    <w:rsid w:val="00DB6E6E"/>
    <w:rsid w:val="00DB7C57"/>
    <w:rsid w:val="00DC1150"/>
    <w:rsid w:val="00DC1673"/>
    <w:rsid w:val="00DC3421"/>
    <w:rsid w:val="00DC475D"/>
    <w:rsid w:val="00DC73AD"/>
    <w:rsid w:val="00DD228B"/>
    <w:rsid w:val="00DD398B"/>
    <w:rsid w:val="00DD42C6"/>
    <w:rsid w:val="00DD60A7"/>
    <w:rsid w:val="00DD6798"/>
    <w:rsid w:val="00DE138F"/>
    <w:rsid w:val="00DE1F6C"/>
    <w:rsid w:val="00DE6888"/>
    <w:rsid w:val="00DF32AC"/>
    <w:rsid w:val="00DF386B"/>
    <w:rsid w:val="00DF3A0A"/>
    <w:rsid w:val="00DF4E16"/>
    <w:rsid w:val="00DF4E93"/>
    <w:rsid w:val="00DF69C1"/>
    <w:rsid w:val="00DF6A6F"/>
    <w:rsid w:val="00E00E37"/>
    <w:rsid w:val="00E0579B"/>
    <w:rsid w:val="00E10284"/>
    <w:rsid w:val="00E10B4D"/>
    <w:rsid w:val="00E2379A"/>
    <w:rsid w:val="00E23DB5"/>
    <w:rsid w:val="00E251DD"/>
    <w:rsid w:val="00E30B7C"/>
    <w:rsid w:val="00E3103D"/>
    <w:rsid w:val="00E3589D"/>
    <w:rsid w:val="00E40B15"/>
    <w:rsid w:val="00E430A0"/>
    <w:rsid w:val="00E45186"/>
    <w:rsid w:val="00E51686"/>
    <w:rsid w:val="00E51DE4"/>
    <w:rsid w:val="00E528C9"/>
    <w:rsid w:val="00E53AD1"/>
    <w:rsid w:val="00E53B80"/>
    <w:rsid w:val="00E53D62"/>
    <w:rsid w:val="00E55333"/>
    <w:rsid w:val="00E576C3"/>
    <w:rsid w:val="00E57BD3"/>
    <w:rsid w:val="00E57F78"/>
    <w:rsid w:val="00E61CE3"/>
    <w:rsid w:val="00E62EDF"/>
    <w:rsid w:val="00E6306C"/>
    <w:rsid w:val="00E65A18"/>
    <w:rsid w:val="00E6674C"/>
    <w:rsid w:val="00E66A96"/>
    <w:rsid w:val="00E704C6"/>
    <w:rsid w:val="00E70BC3"/>
    <w:rsid w:val="00E725A6"/>
    <w:rsid w:val="00E81285"/>
    <w:rsid w:val="00E81A44"/>
    <w:rsid w:val="00E846A7"/>
    <w:rsid w:val="00E9057A"/>
    <w:rsid w:val="00E90658"/>
    <w:rsid w:val="00E914EA"/>
    <w:rsid w:val="00E91F97"/>
    <w:rsid w:val="00E92E98"/>
    <w:rsid w:val="00E95D5D"/>
    <w:rsid w:val="00EA0841"/>
    <w:rsid w:val="00EA1FE7"/>
    <w:rsid w:val="00EA3102"/>
    <w:rsid w:val="00EA49CD"/>
    <w:rsid w:val="00EA5726"/>
    <w:rsid w:val="00EB069E"/>
    <w:rsid w:val="00EB0D4A"/>
    <w:rsid w:val="00EB1E66"/>
    <w:rsid w:val="00EB3FFC"/>
    <w:rsid w:val="00EB440C"/>
    <w:rsid w:val="00EB55D7"/>
    <w:rsid w:val="00EB5F1F"/>
    <w:rsid w:val="00EB5F22"/>
    <w:rsid w:val="00EC3992"/>
    <w:rsid w:val="00EC39F5"/>
    <w:rsid w:val="00EC3DF2"/>
    <w:rsid w:val="00ED11DF"/>
    <w:rsid w:val="00ED19C2"/>
    <w:rsid w:val="00ED19F9"/>
    <w:rsid w:val="00ED272A"/>
    <w:rsid w:val="00ED490F"/>
    <w:rsid w:val="00ED6835"/>
    <w:rsid w:val="00ED6CD0"/>
    <w:rsid w:val="00ED7CF2"/>
    <w:rsid w:val="00ED7F14"/>
    <w:rsid w:val="00EE0268"/>
    <w:rsid w:val="00EE4E24"/>
    <w:rsid w:val="00EE791A"/>
    <w:rsid w:val="00EF1A4C"/>
    <w:rsid w:val="00EF2170"/>
    <w:rsid w:val="00EF643B"/>
    <w:rsid w:val="00EF6642"/>
    <w:rsid w:val="00F04FFB"/>
    <w:rsid w:val="00F056B0"/>
    <w:rsid w:val="00F056EB"/>
    <w:rsid w:val="00F05A05"/>
    <w:rsid w:val="00F07FF2"/>
    <w:rsid w:val="00F14E2A"/>
    <w:rsid w:val="00F200AB"/>
    <w:rsid w:val="00F21411"/>
    <w:rsid w:val="00F21F9D"/>
    <w:rsid w:val="00F23394"/>
    <w:rsid w:val="00F233A8"/>
    <w:rsid w:val="00F24932"/>
    <w:rsid w:val="00F267CE"/>
    <w:rsid w:val="00F26B9D"/>
    <w:rsid w:val="00F30120"/>
    <w:rsid w:val="00F30AB1"/>
    <w:rsid w:val="00F3225C"/>
    <w:rsid w:val="00F3290F"/>
    <w:rsid w:val="00F33B6E"/>
    <w:rsid w:val="00F34BC0"/>
    <w:rsid w:val="00F36EEA"/>
    <w:rsid w:val="00F426E1"/>
    <w:rsid w:val="00F43BC9"/>
    <w:rsid w:val="00F448E9"/>
    <w:rsid w:val="00F50242"/>
    <w:rsid w:val="00F54286"/>
    <w:rsid w:val="00F5459D"/>
    <w:rsid w:val="00F5631F"/>
    <w:rsid w:val="00F56844"/>
    <w:rsid w:val="00F62BF1"/>
    <w:rsid w:val="00F62D3F"/>
    <w:rsid w:val="00F63A61"/>
    <w:rsid w:val="00F65E1D"/>
    <w:rsid w:val="00F67920"/>
    <w:rsid w:val="00F7005C"/>
    <w:rsid w:val="00F70919"/>
    <w:rsid w:val="00F73AFE"/>
    <w:rsid w:val="00F75498"/>
    <w:rsid w:val="00F8129B"/>
    <w:rsid w:val="00F85E75"/>
    <w:rsid w:val="00F86363"/>
    <w:rsid w:val="00F868A3"/>
    <w:rsid w:val="00F919D4"/>
    <w:rsid w:val="00F91A5B"/>
    <w:rsid w:val="00F91D3D"/>
    <w:rsid w:val="00F94D21"/>
    <w:rsid w:val="00F9518F"/>
    <w:rsid w:val="00FA04A9"/>
    <w:rsid w:val="00FA1613"/>
    <w:rsid w:val="00FA20B0"/>
    <w:rsid w:val="00FA3652"/>
    <w:rsid w:val="00FA4C75"/>
    <w:rsid w:val="00FA782D"/>
    <w:rsid w:val="00FB4D91"/>
    <w:rsid w:val="00FB4F0A"/>
    <w:rsid w:val="00FB5B2F"/>
    <w:rsid w:val="00FB5EBC"/>
    <w:rsid w:val="00FC0823"/>
    <w:rsid w:val="00FC0C43"/>
    <w:rsid w:val="00FC0F44"/>
    <w:rsid w:val="00FC1B95"/>
    <w:rsid w:val="00FC1BF8"/>
    <w:rsid w:val="00FC28BF"/>
    <w:rsid w:val="00FC3625"/>
    <w:rsid w:val="00FD5D73"/>
    <w:rsid w:val="00FD5FB9"/>
    <w:rsid w:val="00FE2C9A"/>
    <w:rsid w:val="00FE3B8D"/>
    <w:rsid w:val="00FE47A1"/>
    <w:rsid w:val="00FE4AB3"/>
    <w:rsid w:val="00FE56B5"/>
    <w:rsid w:val="00FE5C50"/>
    <w:rsid w:val="00FE66A7"/>
    <w:rsid w:val="00FE6AFC"/>
    <w:rsid w:val="00FF0F6D"/>
    <w:rsid w:val="00FF282F"/>
    <w:rsid w:val="00FF3A68"/>
    <w:rsid w:val="00FF4719"/>
    <w:rsid w:val="00FF5B9A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123"/>
    <w:rPr>
      <w:rFonts w:ascii="Palatino" w:hAnsi="Palatino"/>
      <w:sz w:val="22"/>
      <w:szCs w:val="24"/>
      <w:lang w:eastAsia="fr-FR"/>
    </w:rPr>
  </w:style>
  <w:style w:type="paragraph" w:styleId="Titolo1">
    <w:name w:val="heading 1"/>
    <w:next w:val="Normale"/>
    <w:qFormat/>
    <w:rsid w:val="00516FF1"/>
    <w:pPr>
      <w:keepNext/>
      <w:numPr>
        <w:numId w:val="2"/>
      </w:numPr>
      <w:shd w:val="clear" w:color="auto" w:fill="CCFFCC"/>
      <w:spacing w:before="360" w:after="60"/>
      <w:outlineLvl w:val="0"/>
    </w:pPr>
    <w:rPr>
      <w:rFonts w:ascii="Verdana" w:hAnsi="Verdana" w:cs="Arial"/>
      <w:b/>
      <w:kern w:val="32"/>
      <w:sz w:val="24"/>
      <w:szCs w:val="24"/>
      <w:lang w:val="de-CH" w:eastAsia="fr-FR"/>
    </w:rPr>
  </w:style>
  <w:style w:type="paragraph" w:styleId="Titolo2">
    <w:name w:val="heading 2"/>
    <w:basedOn w:val="Normale"/>
    <w:next w:val="Normale"/>
    <w:qFormat/>
    <w:rsid w:val="00516FF1"/>
    <w:pPr>
      <w:keepNext/>
      <w:numPr>
        <w:ilvl w:val="1"/>
        <w:numId w:val="2"/>
      </w:numPr>
      <w:tabs>
        <w:tab w:val="clear" w:pos="1201"/>
        <w:tab w:val="left" w:pos="1021"/>
      </w:tabs>
      <w:spacing w:before="240" w:after="60"/>
      <w:ind w:left="1021"/>
      <w:outlineLvl w:val="1"/>
    </w:pPr>
    <w:rPr>
      <w:rFonts w:ascii="Verdana" w:hAnsi="Verdana" w:cs="Arial"/>
      <w:b/>
      <w:bCs/>
      <w:iCs/>
      <w:szCs w:val="22"/>
      <w:lang w:val="de-CH"/>
    </w:rPr>
  </w:style>
  <w:style w:type="paragraph" w:styleId="Titolo3">
    <w:name w:val="heading 3"/>
    <w:basedOn w:val="Normale"/>
    <w:next w:val="Normale"/>
    <w:qFormat/>
    <w:rsid w:val="00BF76F4"/>
    <w:pPr>
      <w:keepNext/>
      <w:numPr>
        <w:ilvl w:val="2"/>
        <w:numId w:val="2"/>
      </w:numPr>
      <w:spacing w:before="240" w:after="60"/>
      <w:outlineLvl w:val="2"/>
    </w:pPr>
    <w:rPr>
      <w:rFonts w:ascii="Albertus Extra Bold" w:hAnsi="Albertus Extra Bold" w:cs="Arial"/>
      <w:bCs/>
      <w:szCs w:val="26"/>
    </w:rPr>
  </w:style>
  <w:style w:type="paragraph" w:styleId="Titolo4">
    <w:name w:val="heading 4"/>
    <w:basedOn w:val="Normale"/>
    <w:next w:val="Normale"/>
    <w:qFormat/>
    <w:rsid w:val="00E57F78"/>
    <w:pPr>
      <w:keepNext/>
      <w:spacing w:before="120" w:after="60"/>
      <w:outlineLvl w:val="3"/>
    </w:pPr>
    <w:rPr>
      <w:rFonts w:ascii="Verdana" w:hAnsi="Verdana"/>
      <w:b/>
      <w:bCs/>
      <w:kern w:val="28"/>
      <w:szCs w:val="22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trait">
    <w:name w:val="Retrait"/>
    <w:basedOn w:val="Normale"/>
    <w:next w:val="Normale"/>
    <w:autoRedefine/>
    <w:rsid w:val="00543123"/>
    <w:pPr>
      <w:numPr>
        <w:numId w:val="1"/>
      </w:numPr>
      <w:spacing w:before="60"/>
    </w:pPr>
  </w:style>
  <w:style w:type="table" w:styleId="Grigliatabella">
    <w:name w:val="Table Grid"/>
    <w:basedOn w:val="Tabellanormale"/>
    <w:rsid w:val="000E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543123"/>
    <w:pPr>
      <w:spacing w:before="240" w:after="60"/>
      <w:jc w:val="center"/>
      <w:outlineLvl w:val="0"/>
    </w:pPr>
    <w:rPr>
      <w:rFonts w:ascii="Albertus Extra Bold" w:hAnsi="Albertus Extra Bold" w:cs="Arial"/>
      <w:bCs/>
      <w:kern w:val="28"/>
      <w:sz w:val="32"/>
      <w:szCs w:val="32"/>
    </w:rPr>
  </w:style>
  <w:style w:type="paragraph" w:styleId="Puntoelenco">
    <w:name w:val="List Bullet"/>
    <w:basedOn w:val="Normale"/>
    <w:next w:val="Normale"/>
    <w:autoRedefine/>
    <w:rsid w:val="00101DB2"/>
    <w:pPr>
      <w:numPr>
        <w:numId w:val="10"/>
      </w:numPr>
      <w:tabs>
        <w:tab w:val="clear" w:pos="1080"/>
        <w:tab w:val="left" w:pos="284"/>
      </w:tabs>
      <w:ind w:left="284" w:hanging="284"/>
    </w:pPr>
    <w:rPr>
      <w:lang w:val="de-CH"/>
    </w:rPr>
  </w:style>
  <w:style w:type="character" w:customStyle="1" w:styleId="Titre4Car">
    <w:name w:val="Titre 4 Car"/>
    <w:basedOn w:val="Carpredefinitoparagrafo"/>
    <w:rsid w:val="00543123"/>
    <w:rPr>
      <w:rFonts w:ascii="Franklin Gothic Condensed" w:hAnsi="Franklin Gothic Condensed"/>
      <w:bCs/>
      <w:sz w:val="22"/>
      <w:szCs w:val="28"/>
      <w:lang w:val="fr-CH" w:eastAsia="fr-FR" w:bidi="ar-SA"/>
    </w:rPr>
  </w:style>
  <w:style w:type="paragraph" w:styleId="Intestazione">
    <w:name w:val="header"/>
    <w:basedOn w:val="Normale"/>
    <w:rsid w:val="0003560A"/>
    <w:pPr>
      <w:pBdr>
        <w:bottom w:val="single" w:sz="2" w:space="2" w:color="auto"/>
      </w:pBdr>
      <w:tabs>
        <w:tab w:val="center" w:pos="4536"/>
        <w:tab w:val="right" w:pos="9072"/>
      </w:tabs>
      <w:jc w:val="center"/>
    </w:pPr>
    <w:rPr>
      <w:rFonts w:ascii="Franklin Gothic Medium" w:hAnsi="Franklin Gothic Medium"/>
      <w:sz w:val="18"/>
    </w:rPr>
  </w:style>
  <w:style w:type="paragraph" w:styleId="Pidipagina">
    <w:name w:val="footer"/>
    <w:basedOn w:val="Intestazione"/>
    <w:rsid w:val="00543123"/>
    <w:pPr>
      <w:pBdr>
        <w:top w:val="single" w:sz="2" w:space="3" w:color="auto"/>
        <w:bottom w:val="none" w:sz="0" w:space="0" w:color="auto"/>
      </w:pBdr>
    </w:pPr>
  </w:style>
  <w:style w:type="paragraph" w:styleId="Sommario1">
    <w:name w:val="toc 1"/>
    <w:basedOn w:val="Normale"/>
    <w:next w:val="Normale"/>
    <w:autoRedefine/>
    <w:uiPriority w:val="39"/>
    <w:rsid w:val="00D72046"/>
    <w:pPr>
      <w:tabs>
        <w:tab w:val="left" w:pos="540"/>
        <w:tab w:val="left" w:pos="9356"/>
      </w:tabs>
      <w:spacing w:before="60" w:after="60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rsid w:val="002D48DE"/>
    <w:pPr>
      <w:tabs>
        <w:tab w:val="left" w:pos="1418"/>
        <w:tab w:val="left" w:pos="9356"/>
      </w:tabs>
      <w:ind w:left="567"/>
    </w:pPr>
  </w:style>
  <w:style w:type="paragraph" w:styleId="Sommario3">
    <w:name w:val="toc 3"/>
    <w:basedOn w:val="Normale"/>
    <w:next w:val="Normale"/>
    <w:autoRedefine/>
    <w:semiHidden/>
    <w:rsid w:val="00543123"/>
    <w:pPr>
      <w:ind w:left="440"/>
    </w:pPr>
  </w:style>
  <w:style w:type="character" w:styleId="Collegamentoipertestuale">
    <w:name w:val="Hyperlink"/>
    <w:basedOn w:val="Carpredefinitoparagrafo"/>
    <w:uiPriority w:val="99"/>
    <w:rsid w:val="00543123"/>
    <w:rPr>
      <w:color w:val="0000FF"/>
      <w:u w:val="single"/>
    </w:rPr>
  </w:style>
  <w:style w:type="paragraph" w:styleId="Testofumetto">
    <w:name w:val="Balloon Text"/>
    <w:basedOn w:val="Normale"/>
    <w:semiHidden/>
    <w:rsid w:val="005431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543123"/>
    <w:rPr>
      <w:sz w:val="16"/>
      <w:szCs w:val="16"/>
    </w:rPr>
  </w:style>
  <w:style w:type="paragraph" w:styleId="Testocommento">
    <w:name w:val="annotation text"/>
    <w:basedOn w:val="Normale"/>
    <w:semiHidden/>
    <w:rsid w:val="0054312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43123"/>
    <w:rPr>
      <w:b/>
      <w:bCs/>
    </w:rPr>
  </w:style>
  <w:style w:type="paragraph" w:styleId="Paragrafoelenco">
    <w:name w:val="List Paragraph"/>
    <w:basedOn w:val="Normale"/>
    <w:uiPriority w:val="34"/>
    <w:qFormat/>
    <w:rsid w:val="005A55B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A45D0"/>
    <w:pPr>
      <w:spacing w:before="100" w:beforeAutospacing="1" w:after="100" w:afterAutospacing="1"/>
    </w:pPr>
    <w:rPr>
      <w:rFonts w:ascii="Times New Roman" w:hAnsi="Times New Roman"/>
      <w:sz w:val="24"/>
      <w:lang w:eastAsia="fr-CH"/>
    </w:rPr>
  </w:style>
  <w:style w:type="character" w:styleId="Enfasigrassetto">
    <w:name w:val="Strong"/>
    <w:basedOn w:val="Carpredefinitoparagrafo"/>
    <w:uiPriority w:val="22"/>
    <w:qFormat/>
    <w:rsid w:val="007A4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123"/>
    <w:rPr>
      <w:rFonts w:ascii="Palatino" w:hAnsi="Palatino"/>
      <w:sz w:val="22"/>
      <w:szCs w:val="24"/>
      <w:lang w:eastAsia="fr-FR"/>
    </w:rPr>
  </w:style>
  <w:style w:type="paragraph" w:styleId="Titolo1">
    <w:name w:val="heading 1"/>
    <w:next w:val="Normale"/>
    <w:qFormat/>
    <w:rsid w:val="00516FF1"/>
    <w:pPr>
      <w:keepNext/>
      <w:numPr>
        <w:numId w:val="2"/>
      </w:numPr>
      <w:shd w:val="clear" w:color="auto" w:fill="CCFFCC"/>
      <w:spacing w:before="360" w:after="60"/>
      <w:outlineLvl w:val="0"/>
    </w:pPr>
    <w:rPr>
      <w:rFonts w:ascii="Verdana" w:hAnsi="Verdana" w:cs="Arial"/>
      <w:b/>
      <w:kern w:val="32"/>
      <w:sz w:val="24"/>
      <w:szCs w:val="24"/>
      <w:lang w:val="de-CH" w:eastAsia="fr-FR"/>
    </w:rPr>
  </w:style>
  <w:style w:type="paragraph" w:styleId="Titolo2">
    <w:name w:val="heading 2"/>
    <w:basedOn w:val="Normale"/>
    <w:next w:val="Normale"/>
    <w:qFormat/>
    <w:rsid w:val="00516FF1"/>
    <w:pPr>
      <w:keepNext/>
      <w:numPr>
        <w:ilvl w:val="1"/>
        <w:numId w:val="2"/>
      </w:numPr>
      <w:tabs>
        <w:tab w:val="clear" w:pos="1201"/>
        <w:tab w:val="left" w:pos="1021"/>
      </w:tabs>
      <w:spacing w:before="240" w:after="60"/>
      <w:ind w:left="1021"/>
      <w:outlineLvl w:val="1"/>
    </w:pPr>
    <w:rPr>
      <w:rFonts w:ascii="Verdana" w:hAnsi="Verdana" w:cs="Arial"/>
      <w:b/>
      <w:bCs/>
      <w:iCs/>
      <w:szCs w:val="22"/>
      <w:lang w:val="de-CH"/>
    </w:rPr>
  </w:style>
  <w:style w:type="paragraph" w:styleId="Titolo3">
    <w:name w:val="heading 3"/>
    <w:basedOn w:val="Normale"/>
    <w:next w:val="Normale"/>
    <w:qFormat/>
    <w:rsid w:val="00BF76F4"/>
    <w:pPr>
      <w:keepNext/>
      <w:numPr>
        <w:ilvl w:val="2"/>
        <w:numId w:val="2"/>
      </w:numPr>
      <w:spacing w:before="240" w:after="60"/>
      <w:outlineLvl w:val="2"/>
    </w:pPr>
    <w:rPr>
      <w:rFonts w:ascii="Albertus Extra Bold" w:hAnsi="Albertus Extra Bold" w:cs="Arial"/>
      <w:bCs/>
      <w:szCs w:val="26"/>
    </w:rPr>
  </w:style>
  <w:style w:type="paragraph" w:styleId="Titolo4">
    <w:name w:val="heading 4"/>
    <w:basedOn w:val="Normale"/>
    <w:next w:val="Normale"/>
    <w:qFormat/>
    <w:rsid w:val="00E57F78"/>
    <w:pPr>
      <w:keepNext/>
      <w:spacing w:before="120" w:after="60"/>
      <w:outlineLvl w:val="3"/>
    </w:pPr>
    <w:rPr>
      <w:rFonts w:ascii="Verdana" w:hAnsi="Verdana"/>
      <w:b/>
      <w:bCs/>
      <w:kern w:val="28"/>
      <w:szCs w:val="22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trait">
    <w:name w:val="Retrait"/>
    <w:basedOn w:val="Normale"/>
    <w:next w:val="Normale"/>
    <w:autoRedefine/>
    <w:rsid w:val="00543123"/>
    <w:pPr>
      <w:numPr>
        <w:numId w:val="1"/>
      </w:numPr>
      <w:spacing w:before="60"/>
    </w:pPr>
  </w:style>
  <w:style w:type="table" w:styleId="Grigliatabella">
    <w:name w:val="Table Grid"/>
    <w:basedOn w:val="Tabellanormale"/>
    <w:rsid w:val="000E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543123"/>
    <w:pPr>
      <w:spacing w:before="240" w:after="60"/>
      <w:jc w:val="center"/>
      <w:outlineLvl w:val="0"/>
    </w:pPr>
    <w:rPr>
      <w:rFonts w:ascii="Albertus Extra Bold" w:hAnsi="Albertus Extra Bold" w:cs="Arial"/>
      <w:bCs/>
      <w:kern w:val="28"/>
      <w:sz w:val="32"/>
      <w:szCs w:val="32"/>
    </w:rPr>
  </w:style>
  <w:style w:type="paragraph" w:styleId="Puntoelenco">
    <w:name w:val="List Bullet"/>
    <w:basedOn w:val="Normale"/>
    <w:next w:val="Normale"/>
    <w:autoRedefine/>
    <w:rsid w:val="00101DB2"/>
    <w:pPr>
      <w:numPr>
        <w:numId w:val="10"/>
      </w:numPr>
      <w:tabs>
        <w:tab w:val="clear" w:pos="1080"/>
        <w:tab w:val="left" w:pos="284"/>
      </w:tabs>
      <w:ind w:left="284" w:hanging="284"/>
    </w:pPr>
    <w:rPr>
      <w:lang w:val="de-CH"/>
    </w:rPr>
  </w:style>
  <w:style w:type="character" w:customStyle="1" w:styleId="Titre4Car">
    <w:name w:val="Titre 4 Car"/>
    <w:basedOn w:val="Carpredefinitoparagrafo"/>
    <w:rsid w:val="00543123"/>
    <w:rPr>
      <w:rFonts w:ascii="Franklin Gothic Condensed" w:hAnsi="Franklin Gothic Condensed"/>
      <w:bCs/>
      <w:sz w:val="22"/>
      <w:szCs w:val="28"/>
      <w:lang w:val="fr-CH" w:eastAsia="fr-FR" w:bidi="ar-SA"/>
    </w:rPr>
  </w:style>
  <w:style w:type="paragraph" w:styleId="Intestazione">
    <w:name w:val="header"/>
    <w:basedOn w:val="Normale"/>
    <w:rsid w:val="0003560A"/>
    <w:pPr>
      <w:pBdr>
        <w:bottom w:val="single" w:sz="2" w:space="2" w:color="auto"/>
      </w:pBdr>
      <w:tabs>
        <w:tab w:val="center" w:pos="4536"/>
        <w:tab w:val="right" w:pos="9072"/>
      </w:tabs>
      <w:jc w:val="center"/>
    </w:pPr>
    <w:rPr>
      <w:rFonts w:ascii="Franklin Gothic Medium" w:hAnsi="Franklin Gothic Medium"/>
      <w:sz w:val="18"/>
    </w:rPr>
  </w:style>
  <w:style w:type="paragraph" w:styleId="Pidipagina">
    <w:name w:val="footer"/>
    <w:basedOn w:val="Intestazione"/>
    <w:rsid w:val="00543123"/>
    <w:pPr>
      <w:pBdr>
        <w:top w:val="single" w:sz="2" w:space="3" w:color="auto"/>
        <w:bottom w:val="none" w:sz="0" w:space="0" w:color="auto"/>
      </w:pBdr>
    </w:pPr>
  </w:style>
  <w:style w:type="paragraph" w:styleId="Sommario1">
    <w:name w:val="toc 1"/>
    <w:basedOn w:val="Normale"/>
    <w:next w:val="Normale"/>
    <w:autoRedefine/>
    <w:uiPriority w:val="39"/>
    <w:rsid w:val="00D72046"/>
    <w:pPr>
      <w:tabs>
        <w:tab w:val="left" w:pos="540"/>
        <w:tab w:val="left" w:pos="9356"/>
      </w:tabs>
      <w:spacing w:before="60" w:after="60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rsid w:val="002D48DE"/>
    <w:pPr>
      <w:tabs>
        <w:tab w:val="left" w:pos="1418"/>
        <w:tab w:val="left" w:pos="9356"/>
      </w:tabs>
      <w:ind w:left="567"/>
    </w:pPr>
  </w:style>
  <w:style w:type="paragraph" w:styleId="Sommario3">
    <w:name w:val="toc 3"/>
    <w:basedOn w:val="Normale"/>
    <w:next w:val="Normale"/>
    <w:autoRedefine/>
    <w:semiHidden/>
    <w:rsid w:val="00543123"/>
    <w:pPr>
      <w:ind w:left="440"/>
    </w:pPr>
  </w:style>
  <w:style w:type="character" w:styleId="Collegamentoipertestuale">
    <w:name w:val="Hyperlink"/>
    <w:basedOn w:val="Carpredefinitoparagrafo"/>
    <w:uiPriority w:val="99"/>
    <w:rsid w:val="00543123"/>
    <w:rPr>
      <w:color w:val="0000FF"/>
      <w:u w:val="single"/>
    </w:rPr>
  </w:style>
  <w:style w:type="paragraph" w:styleId="Testofumetto">
    <w:name w:val="Balloon Text"/>
    <w:basedOn w:val="Normale"/>
    <w:semiHidden/>
    <w:rsid w:val="005431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543123"/>
    <w:rPr>
      <w:sz w:val="16"/>
      <w:szCs w:val="16"/>
    </w:rPr>
  </w:style>
  <w:style w:type="paragraph" w:styleId="Testocommento">
    <w:name w:val="annotation text"/>
    <w:basedOn w:val="Normale"/>
    <w:semiHidden/>
    <w:rsid w:val="0054312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43123"/>
    <w:rPr>
      <w:b/>
      <w:bCs/>
    </w:rPr>
  </w:style>
  <w:style w:type="paragraph" w:styleId="Paragrafoelenco">
    <w:name w:val="List Paragraph"/>
    <w:basedOn w:val="Normale"/>
    <w:uiPriority w:val="34"/>
    <w:qFormat/>
    <w:rsid w:val="005A55B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A45D0"/>
    <w:pPr>
      <w:spacing w:before="100" w:beforeAutospacing="1" w:after="100" w:afterAutospacing="1"/>
    </w:pPr>
    <w:rPr>
      <w:rFonts w:ascii="Times New Roman" w:hAnsi="Times New Roman"/>
      <w:sz w:val="24"/>
      <w:lang w:eastAsia="fr-CH"/>
    </w:rPr>
  </w:style>
  <w:style w:type="character" w:styleId="Enfasigrassetto">
    <w:name w:val="Strong"/>
    <w:basedOn w:val="Carpredefinitoparagrafo"/>
    <w:uiPriority w:val="22"/>
    <w:qFormat/>
    <w:rsid w:val="007A4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MODELL-FORUMb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MODELL-FORUMbis</Template>
  <TotalTime>70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Projet</vt:lpstr>
      <vt:lpstr>Projet</vt:lpstr>
      <vt:lpstr>Projet</vt:lpstr>
    </vt:vector>
  </TitlesOfParts>
  <Company>Fondation pour le cheval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creator>Moser Urs</dc:creator>
  <cp:lastModifiedBy>prisca mobile</cp:lastModifiedBy>
  <cp:revision>5</cp:revision>
  <cp:lastPrinted>2011-01-31T06:41:00Z</cp:lastPrinted>
  <dcterms:created xsi:type="dcterms:W3CDTF">2014-11-01T18:32:00Z</dcterms:created>
  <dcterms:modified xsi:type="dcterms:W3CDTF">2014-11-01T19:48:00Z</dcterms:modified>
</cp:coreProperties>
</file>